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DF" w:rsidRDefault="00B537DF" w:rsidP="00EB1022">
      <w:pPr>
        <w:sectPr w:rsidR="00B537DF" w:rsidSect="00C27DF9">
          <w:headerReference w:type="even" r:id="rId8"/>
          <w:headerReference w:type="default" r:id="rId9"/>
          <w:footerReference w:type="default" r:id="rId10"/>
          <w:headerReference w:type="first" r:id="rId11"/>
          <w:footerReference w:type="first" r:id="rId12"/>
          <w:type w:val="continuous"/>
          <w:pgSz w:w="11907" w:h="16840" w:code="9"/>
          <w:pgMar w:top="567" w:right="1134" w:bottom="510" w:left="1418" w:header="1418" w:footer="369" w:gutter="0"/>
          <w:pgNumType w:start="1"/>
          <w:cols w:space="720"/>
          <w:titlePg/>
          <w:docGrid w:linePitch="299"/>
        </w:sectPr>
      </w:pPr>
    </w:p>
    <w:p w:rsidR="00D534CC" w:rsidRPr="007B687D" w:rsidRDefault="00D534CC" w:rsidP="00D534CC">
      <w:pPr>
        <w:jc w:val="center"/>
        <w:rPr>
          <w:rFonts w:cs="Arial"/>
          <w:sz w:val="48"/>
          <w:szCs w:val="48"/>
        </w:rPr>
      </w:pPr>
    </w:p>
    <w:p w:rsidR="00D534CC" w:rsidRPr="007B687D" w:rsidRDefault="00D534CC" w:rsidP="00D534CC">
      <w:pPr>
        <w:jc w:val="center"/>
        <w:rPr>
          <w:rFonts w:cs="Arial"/>
          <w:sz w:val="48"/>
          <w:szCs w:val="48"/>
        </w:rPr>
      </w:pPr>
    </w:p>
    <w:p w:rsidR="00D534CC" w:rsidRPr="007B687D" w:rsidRDefault="00D534CC" w:rsidP="00D534CC">
      <w:pPr>
        <w:jc w:val="center"/>
        <w:rPr>
          <w:rFonts w:cs="Arial"/>
          <w:sz w:val="48"/>
          <w:szCs w:val="48"/>
        </w:rPr>
      </w:pPr>
      <w:r w:rsidRPr="007B687D">
        <w:rPr>
          <w:rFonts w:cs="Arial"/>
          <w:sz w:val="48"/>
          <w:szCs w:val="48"/>
        </w:rPr>
        <w:t>Leistungs</w:t>
      </w:r>
      <w:bookmarkStart w:id="0" w:name="_GoBack"/>
      <w:bookmarkEnd w:id="0"/>
      <w:r w:rsidRPr="007B687D">
        <w:rPr>
          <w:rFonts w:cs="Arial"/>
          <w:sz w:val="48"/>
          <w:szCs w:val="48"/>
        </w:rPr>
        <w:t>beschreibung/</w:t>
      </w:r>
    </w:p>
    <w:p w:rsidR="00D534CC" w:rsidRPr="007B687D" w:rsidRDefault="00D534CC" w:rsidP="00D534CC">
      <w:pPr>
        <w:jc w:val="center"/>
        <w:rPr>
          <w:rFonts w:cs="Arial"/>
          <w:sz w:val="48"/>
          <w:szCs w:val="48"/>
        </w:rPr>
      </w:pPr>
      <w:r w:rsidRPr="007B687D">
        <w:rPr>
          <w:rFonts w:cs="Arial"/>
          <w:sz w:val="48"/>
          <w:szCs w:val="48"/>
        </w:rPr>
        <w:t>Musterausschreibungstext</w:t>
      </w:r>
    </w:p>
    <w:p w:rsidR="00D534CC" w:rsidRPr="007B687D" w:rsidRDefault="00D534CC" w:rsidP="00D534CC">
      <w:pPr>
        <w:jc w:val="center"/>
        <w:rPr>
          <w:rFonts w:cs="Arial"/>
          <w:sz w:val="48"/>
          <w:szCs w:val="48"/>
        </w:rPr>
      </w:pPr>
      <w:r w:rsidRPr="007B687D">
        <w:rPr>
          <w:rFonts w:cs="Arial"/>
          <w:sz w:val="48"/>
          <w:szCs w:val="48"/>
        </w:rPr>
        <w:t>Stand: 06/2018</w:t>
      </w:r>
    </w:p>
    <w:p w:rsidR="00D534CC" w:rsidRPr="007B687D" w:rsidRDefault="00D534CC" w:rsidP="00D534CC">
      <w:pPr>
        <w:rPr>
          <w:rFonts w:cs="Arial"/>
          <w:sz w:val="48"/>
          <w:szCs w:val="48"/>
        </w:rPr>
      </w:pPr>
    </w:p>
    <w:p w:rsidR="00D534CC" w:rsidRPr="007B687D" w:rsidRDefault="00D534CC" w:rsidP="00D534CC">
      <w:pPr>
        <w:rPr>
          <w:rFonts w:cs="Arial"/>
          <w:sz w:val="48"/>
          <w:szCs w:val="48"/>
        </w:rPr>
      </w:pPr>
    </w:p>
    <w:p w:rsidR="00D534CC" w:rsidRPr="007B687D" w:rsidRDefault="00D534CC" w:rsidP="00D534CC">
      <w:pPr>
        <w:jc w:val="center"/>
        <w:rPr>
          <w:rFonts w:cs="Arial"/>
          <w:sz w:val="48"/>
          <w:szCs w:val="48"/>
        </w:rPr>
      </w:pPr>
    </w:p>
    <w:p w:rsidR="00D534CC" w:rsidRPr="007B687D" w:rsidRDefault="00D534CC" w:rsidP="00D534CC">
      <w:pPr>
        <w:jc w:val="center"/>
        <w:rPr>
          <w:rFonts w:cs="Arial"/>
          <w:sz w:val="48"/>
          <w:szCs w:val="48"/>
        </w:rPr>
      </w:pPr>
      <w:r w:rsidRPr="007B687D">
        <w:rPr>
          <w:rFonts w:cs="Arial"/>
          <w:sz w:val="48"/>
          <w:szCs w:val="48"/>
        </w:rPr>
        <w:t>Akatherm FIP, PVC-</w:t>
      </w:r>
      <w:r w:rsidR="00D13A5F">
        <w:rPr>
          <w:rFonts w:cs="Arial"/>
          <w:sz w:val="48"/>
          <w:szCs w:val="48"/>
        </w:rPr>
        <w:t>C</w:t>
      </w:r>
      <w:r w:rsidRPr="007B687D">
        <w:rPr>
          <w:rFonts w:cs="Arial"/>
          <w:sz w:val="48"/>
          <w:szCs w:val="48"/>
        </w:rPr>
        <w:t xml:space="preserve"> Rohre, Fittings, Armaturen und Befestigungsmaterial</w:t>
      </w:r>
    </w:p>
    <w:p w:rsidR="00D534CC" w:rsidRPr="007B687D"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Pr="007B687D"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Default="00D534CC" w:rsidP="00D534CC">
      <w:pPr>
        <w:rPr>
          <w:rFonts w:cs="Arial"/>
          <w:szCs w:val="22"/>
        </w:rPr>
      </w:pPr>
    </w:p>
    <w:p w:rsidR="00D534CC" w:rsidRPr="007B687D" w:rsidRDefault="00D534CC" w:rsidP="00D534CC">
      <w:pPr>
        <w:rPr>
          <w:rFonts w:cs="Arial"/>
          <w:szCs w:val="22"/>
        </w:rPr>
      </w:pPr>
    </w:p>
    <w:p w:rsidR="00D534CC" w:rsidRPr="007B687D" w:rsidRDefault="00D534CC" w:rsidP="00D534CC">
      <w:pPr>
        <w:rPr>
          <w:rFonts w:cs="Arial"/>
          <w:szCs w:val="22"/>
        </w:rPr>
      </w:pPr>
    </w:p>
    <w:p w:rsidR="00D534CC" w:rsidRPr="007B687D" w:rsidRDefault="00D534CC" w:rsidP="00D534CC">
      <w:pPr>
        <w:rPr>
          <w:rFonts w:cs="Arial"/>
          <w:szCs w:val="22"/>
        </w:rPr>
      </w:pPr>
    </w:p>
    <w:p w:rsidR="00D534CC" w:rsidRPr="007B687D" w:rsidRDefault="00D534CC" w:rsidP="00D534CC">
      <w:pPr>
        <w:rPr>
          <w:rFonts w:cs="Arial"/>
          <w:szCs w:val="22"/>
        </w:rPr>
      </w:pPr>
    </w:p>
    <w:p w:rsidR="00D534CC" w:rsidRPr="007B687D" w:rsidRDefault="00D534CC" w:rsidP="00D534CC">
      <w:pPr>
        <w:rPr>
          <w:rFonts w:cs="Arial"/>
          <w:b/>
          <w:szCs w:val="22"/>
        </w:rPr>
      </w:pPr>
      <w:r w:rsidRPr="007B687D">
        <w:rPr>
          <w:rFonts w:cs="Arial"/>
          <w:b/>
          <w:szCs w:val="22"/>
        </w:rPr>
        <w:t>Liefernachweis über:</w:t>
      </w:r>
    </w:p>
    <w:p w:rsidR="00D534CC" w:rsidRPr="007B687D" w:rsidRDefault="00D534CC" w:rsidP="00D534CC">
      <w:pPr>
        <w:rPr>
          <w:rFonts w:cs="Arial"/>
          <w:szCs w:val="22"/>
        </w:rPr>
      </w:pPr>
      <w:r w:rsidRPr="007B687D">
        <w:rPr>
          <w:rFonts w:cs="Arial"/>
          <w:szCs w:val="22"/>
        </w:rPr>
        <w:t>Akatherm FIP GmbH</w:t>
      </w:r>
    </w:p>
    <w:p w:rsidR="00D534CC" w:rsidRPr="007B687D" w:rsidRDefault="00D534CC" w:rsidP="00D534CC">
      <w:pPr>
        <w:rPr>
          <w:rFonts w:cs="Arial"/>
          <w:szCs w:val="22"/>
        </w:rPr>
      </w:pPr>
      <w:r w:rsidRPr="007B687D">
        <w:rPr>
          <w:rFonts w:cs="Arial"/>
          <w:szCs w:val="22"/>
        </w:rPr>
        <w:t>Steinzeugstraße 50</w:t>
      </w:r>
    </w:p>
    <w:p w:rsidR="00D534CC" w:rsidRPr="007B687D" w:rsidRDefault="00D534CC" w:rsidP="00D534CC">
      <w:pPr>
        <w:rPr>
          <w:rFonts w:cs="Arial"/>
          <w:szCs w:val="22"/>
        </w:rPr>
      </w:pPr>
      <w:r w:rsidRPr="007B687D">
        <w:rPr>
          <w:rFonts w:cs="Arial"/>
          <w:szCs w:val="22"/>
        </w:rPr>
        <w:t>68229 Mannheim</w:t>
      </w:r>
    </w:p>
    <w:p w:rsidR="00D534CC" w:rsidRPr="007B687D" w:rsidRDefault="00D534CC" w:rsidP="00D534CC">
      <w:pPr>
        <w:rPr>
          <w:rFonts w:cs="Arial"/>
          <w:szCs w:val="22"/>
        </w:rPr>
      </w:pPr>
      <w:r w:rsidRPr="007B687D">
        <w:rPr>
          <w:rFonts w:cs="Arial"/>
          <w:szCs w:val="22"/>
        </w:rPr>
        <w:t>info@akatherm-fip.de</w:t>
      </w:r>
    </w:p>
    <w:p w:rsidR="00D534CC" w:rsidRPr="007B687D" w:rsidRDefault="00D534CC" w:rsidP="00D534CC">
      <w:pPr>
        <w:spacing w:after="100" w:afterAutospacing="1"/>
        <w:rPr>
          <w:rFonts w:cs="Arial"/>
          <w:szCs w:val="22"/>
        </w:rPr>
      </w:pPr>
    </w:p>
    <w:p w:rsidR="00D534CC" w:rsidRPr="007B687D" w:rsidRDefault="00D534CC" w:rsidP="00D534CC">
      <w:pPr>
        <w:tabs>
          <w:tab w:val="left" w:pos="1985"/>
        </w:tabs>
        <w:rPr>
          <w:rFonts w:cs="Arial"/>
          <w:szCs w:val="22"/>
        </w:rPr>
      </w:pPr>
      <w:r w:rsidRPr="007B687D">
        <w:rPr>
          <w:rFonts w:cs="Arial"/>
          <w:szCs w:val="22"/>
        </w:rPr>
        <w:t>Telefon:</w:t>
      </w:r>
      <w:r w:rsidRPr="007B687D">
        <w:rPr>
          <w:rFonts w:cs="Arial"/>
          <w:szCs w:val="22"/>
        </w:rPr>
        <w:tab/>
        <w:t xml:space="preserve">0621 486 - 2901 </w:t>
      </w:r>
    </w:p>
    <w:p w:rsidR="00D534CC" w:rsidRPr="007B687D" w:rsidRDefault="00D534CC" w:rsidP="00D534CC">
      <w:pPr>
        <w:tabs>
          <w:tab w:val="left" w:pos="1985"/>
        </w:tabs>
        <w:rPr>
          <w:szCs w:val="22"/>
        </w:rPr>
      </w:pPr>
      <w:r w:rsidRPr="007B687D">
        <w:rPr>
          <w:szCs w:val="22"/>
        </w:rPr>
        <w:t>Telefax</w:t>
      </w:r>
      <w:r w:rsidRPr="007B687D">
        <w:rPr>
          <w:szCs w:val="22"/>
        </w:rPr>
        <w:tab/>
        <w:t>0621 486 – 252901</w:t>
      </w:r>
    </w:p>
    <w:p w:rsidR="00B537DF" w:rsidRDefault="00B537DF" w:rsidP="00EB1022">
      <w:pPr>
        <w:rPr>
          <w:rFonts w:cs="Arial"/>
          <w:bCs/>
          <w:szCs w:val="24"/>
          <w:u w:val="single"/>
          <w:lang w:eastAsia="en-US"/>
        </w:rPr>
      </w:pPr>
    </w:p>
    <w:p w:rsidR="00D534CC" w:rsidRPr="004528E8" w:rsidRDefault="00D534CC" w:rsidP="004528E8">
      <w:pPr>
        <w:pStyle w:val="berschrift3"/>
        <w:rPr>
          <w:bCs/>
          <w:sz w:val="28"/>
          <w:lang w:eastAsia="en-US"/>
        </w:rPr>
      </w:pPr>
      <w:r w:rsidRPr="004528E8">
        <w:rPr>
          <w:bCs/>
          <w:sz w:val="28"/>
          <w:lang w:eastAsia="en-US"/>
        </w:rPr>
        <w:br w:type="page"/>
      </w:r>
      <w:bookmarkStart w:id="1" w:name="_Toc525203743"/>
      <w:r w:rsidRPr="004528E8">
        <w:rPr>
          <w:bCs/>
          <w:sz w:val="28"/>
          <w:lang w:eastAsia="en-US"/>
        </w:rPr>
        <w:lastRenderedPageBreak/>
        <w:t>Vorbemerkungen und Hinweise</w:t>
      </w:r>
      <w:bookmarkEnd w:id="1"/>
    </w:p>
    <w:p w:rsidR="00D534CC" w:rsidRP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Das Akatherm FIP, PVC-C System besteht aus Rohren, Formteilen, Befestigungsmaterial und Armaturen.</w:t>
      </w:r>
    </w:p>
    <w:p w:rsidR="00D534CC" w:rsidRPr="00D534CC" w:rsidRDefault="00D534CC" w:rsidP="00D534CC">
      <w:pPr>
        <w:rPr>
          <w:rFonts w:cs="Arial"/>
          <w:bCs/>
          <w:sz w:val="20"/>
          <w:lang w:eastAsia="en-US"/>
        </w:rPr>
      </w:pPr>
      <w:r w:rsidRPr="00D534CC">
        <w:rPr>
          <w:rFonts w:cs="Arial"/>
          <w:bCs/>
          <w:sz w:val="20"/>
          <w:lang w:eastAsia="en-US"/>
        </w:rPr>
        <w:t>Akatherm FIP PVC-C- Rohrleitungen, Formteile und Armaturen entsprechen bzw. sind in Anlehnung an die folgenden nationalen und internationalen Normen hergestellt:</w:t>
      </w:r>
    </w:p>
    <w:p w:rsidR="00D534CC" w:rsidRP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DIN 8079</w:t>
      </w:r>
    </w:p>
    <w:p w:rsidR="00D534CC" w:rsidRPr="00D534CC" w:rsidRDefault="00D534CC" w:rsidP="00D534CC">
      <w:pPr>
        <w:rPr>
          <w:rFonts w:cs="Arial"/>
          <w:bCs/>
          <w:sz w:val="20"/>
          <w:lang w:eastAsia="en-US"/>
        </w:rPr>
      </w:pPr>
      <w:r w:rsidRPr="00D534CC">
        <w:rPr>
          <w:rFonts w:cs="Arial"/>
          <w:bCs/>
          <w:sz w:val="20"/>
          <w:lang w:eastAsia="en-US"/>
        </w:rPr>
        <w:t>DIN 8080</w:t>
      </w:r>
    </w:p>
    <w:p w:rsidR="00D534CC" w:rsidRPr="00D534CC" w:rsidRDefault="00D534CC" w:rsidP="00D534CC">
      <w:pPr>
        <w:rPr>
          <w:rFonts w:cs="Arial"/>
          <w:bCs/>
          <w:sz w:val="20"/>
          <w:lang w:eastAsia="en-US"/>
        </w:rPr>
      </w:pPr>
      <w:r w:rsidRPr="00D534CC">
        <w:rPr>
          <w:rFonts w:cs="Arial"/>
          <w:bCs/>
          <w:sz w:val="20"/>
          <w:lang w:eastAsia="en-US"/>
        </w:rPr>
        <w:t>DIN EN 1452</w:t>
      </w:r>
    </w:p>
    <w:p w:rsidR="00D534CC" w:rsidRPr="00D534CC" w:rsidRDefault="00D534CC" w:rsidP="00D534CC">
      <w:pPr>
        <w:rPr>
          <w:rFonts w:cs="Arial"/>
          <w:bCs/>
          <w:sz w:val="20"/>
          <w:lang w:eastAsia="en-US"/>
        </w:rPr>
      </w:pPr>
      <w:r w:rsidRPr="00D534CC">
        <w:rPr>
          <w:rFonts w:cs="Arial"/>
          <w:bCs/>
          <w:sz w:val="20"/>
          <w:lang w:eastAsia="en-US"/>
        </w:rPr>
        <w:t>ISO 228</w:t>
      </w:r>
    </w:p>
    <w:p w:rsidR="00D534CC" w:rsidRPr="00D534CC" w:rsidRDefault="00D534CC" w:rsidP="00D534CC">
      <w:pPr>
        <w:rPr>
          <w:rFonts w:cs="Arial"/>
          <w:bCs/>
          <w:sz w:val="20"/>
          <w:lang w:eastAsia="en-US"/>
        </w:rPr>
      </w:pPr>
      <w:r w:rsidRPr="00D534CC">
        <w:rPr>
          <w:rFonts w:cs="Arial"/>
          <w:bCs/>
          <w:sz w:val="20"/>
          <w:lang w:eastAsia="en-US"/>
        </w:rPr>
        <w:t>ISO 727</w:t>
      </w:r>
    </w:p>
    <w:p w:rsidR="00D534CC" w:rsidRPr="00D534CC" w:rsidRDefault="00D534CC" w:rsidP="00D534CC">
      <w:pPr>
        <w:rPr>
          <w:rFonts w:cs="Arial"/>
          <w:bCs/>
          <w:sz w:val="20"/>
          <w:lang w:eastAsia="en-US"/>
        </w:rPr>
      </w:pPr>
      <w:r w:rsidRPr="00D534CC">
        <w:rPr>
          <w:rFonts w:cs="Arial"/>
          <w:bCs/>
          <w:sz w:val="20"/>
          <w:lang w:eastAsia="en-US"/>
        </w:rPr>
        <w:t>DIN EN ISO 15493</w:t>
      </w:r>
    </w:p>
    <w:p w:rsidR="00D534CC" w:rsidRPr="00D534CC" w:rsidRDefault="00D534CC" w:rsidP="00D534CC">
      <w:pPr>
        <w:rPr>
          <w:rFonts w:cs="Arial"/>
          <w:bCs/>
          <w:sz w:val="20"/>
          <w:lang w:eastAsia="en-US"/>
        </w:rPr>
      </w:pPr>
      <w:r w:rsidRPr="00D534CC">
        <w:rPr>
          <w:rFonts w:cs="Arial"/>
          <w:bCs/>
          <w:sz w:val="20"/>
          <w:lang w:eastAsia="en-US"/>
        </w:rPr>
        <w:t>ISO 161/1</w:t>
      </w:r>
    </w:p>
    <w:p w:rsidR="00D534CC" w:rsidRPr="00D534CC" w:rsidRDefault="00D534CC" w:rsidP="00D534CC">
      <w:pPr>
        <w:rPr>
          <w:rFonts w:cs="Arial"/>
          <w:bCs/>
          <w:sz w:val="20"/>
          <w:lang w:eastAsia="en-US"/>
        </w:rPr>
      </w:pPr>
      <w:r w:rsidRPr="00D534CC">
        <w:rPr>
          <w:rFonts w:cs="Arial"/>
          <w:bCs/>
          <w:sz w:val="20"/>
          <w:lang w:eastAsia="en-US"/>
        </w:rPr>
        <w:t>ISO 7/1</w:t>
      </w:r>
    </w:p>
    <w:p w:rsidR="00D534CC" w:rsidRP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Bzgl. Zulassungen halten Sie bitte Rücksprache mit dem Produktmanagement der Akatherm FIP.</w:t>
      </w:r>
    </w:p>
    <w:p w:rsidR="00D534CC" w:rsidRPr="00D534CC" w:rsidRDefault="00D534CC" w:rsidP="00D534CC">
      <w:pPr>
        <w:rPr>
          <w:rFonts w:cs="Arial"/>
          <w:bCs/>
          <w:sz w:val="20"/>
          <w:lang w:eastAsia="en-US"/>
        </w:rPr>
      </w:pPr>
    </w:p>
    <w:p w:rsidR="00D534CC" w:rsidRPr="00D534CC" w:rsidRDefault="00D534CC" w:rsidP="00D534CC">
      <w:pPr>
        <w:rPr>
          <w:rFonts w:cs="Arial"/>
          <w:bCs/>
          <w:sz w:val="20"/>
          <w:lang w:eastAsia="en-US"/>
        </w:rPr>
      </w:pPr>
    </w:p>
    <w:p w:rsidR="00D534CC" w:rsidRPr="00D534CC" w:rsidRDefault="00D534CC" w:rsidP="00D534CC">
      <w:pPr>
        <w:rPr>
          <w:rFonts w:cs="Arial"/>
          <w:b/>
          <w:bCs/>
          <w:sz w:val="20"/>
          <w:lang w:eastAsia="en-US"/>
        </w:rPr>
      </w:pPr>
      <w:r w:rsidRPr="00D534CC">
        <w:rPr>
          <w:rFonts w:cs="Arial"/>
          <w:b/>
          <w:bCs/>
          <w:sz w:val="20"/>
          <w:lang w:eastAsia="en-US"/>
        </w:rPr>
        <w:t>Lagerung und Verarbeitungshinweise:</w:t>
      </w:r>
    </w:p>
    <w:p w:rsidR="00D534CC" w:rsidRP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Bei der Lagerung ist darauf zu achten, dass keine bleibenden Verformungen oder Beschädigungen</w:t>
      </w:r>
    </w:p>
    <w:p w:rsidR="00D534CC" w:rsidRPr="00D534CC" w:rsidRDefault="00D534CC" w:rsidP="00D534CC">
      <w:pPr>
        <w:rPr>
          <w:rFonts w:cs="Arial"/>
          <w:bCs/>
          <w:sz w:val="20"/>
          <w:lang w:eastAsia="en-US"/>
        </w:rPr>
      </w:pPr>
      <w:r w:rsidRPr="00D534CC">
        <w:rPr>
          <w:rFonts w:cs="Arial"/>
          <w:bCs/>
          <w:sz w:val="20"/>
          <w:lang w:eastAsia="en-US"/>
        </w:rPr>
        <w:t xml:space="preserve">eintreten. Nichtpalettierte Rohrstapel sollten nicht höher als 1,5 m sein. Schlagartige Beanspruchungen sind zu vermeiden. </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 xml:space="preserve">Rohre, Formstücke und Armaturen sind vor dem Einbau u.a. auf Transportschäden und ähnliche Beeinträchtigungen zu überprüfen und im Verbindungsbereich zu säubern. Beschädigte Rohre oder Formstücke sind auszusondern. Dies gilt auch für Rohre, die durch den Transport Riefen mit einer Tiefe von mehr als 10 % der Wanddicke </w:t>
      </w:r>
      <w:proofErr w:type="gramStart"/>
      <w:r w:rsidRPr="00D534CC">
        <w:rPr>
          <w:rFonts w:cs="Arial"/>
          <w:bCs/>
          <w:sz w:val="20"/>
          <w:lang w:eastAsia="en-US"/>
        </w:rPr>
        <w:t>aufweisen</w:t>
      </w:r>
      <w:proofErr w:type="gramEnd"/>
      <w:r w:rsidRPr="00D534CC">
        <w:rPr>
          <w:rFonts w:cs="Arial"/>
          <w:bCs/>
          <w:sz w:val="20"/>
          <w:lang w:eastAsia="en-US"/>
        </w:rPr>
        <w:t xml:space="preserve">. </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Alle Klebeverbindungen von Rohren und Rohrleitungsteilen sind nach den Vorgaben der DVS 2204 – Teil 1+5 auszuführen sowie den einschlägigen Vorschriften der Klebstoffhersteller durchzuführen. Die Verfahrensdaten für die Verklebung sind aufzuzeichnen und nach Abschluss der Klebearbeiten dem Auftraggeber auszuhändigen. Die Überwachung der Klebearbeiten sowie das Kontrollieren der Klebestelle durch die Klebeaufsicht ist ein wichtiger Bestandteil der Qualitätssicherung. Bei Erdverlegung ist in Anlehnung an DIN EN 1610 „Verlegung und Prüfung von Abwasserleitungen und -kanälen“ diese auszuführen. Hinsichtlich der Rohrgrabenausführung gelten die nationalen und internationalen Normen. Für Deutschland ist die DIN 4124 „Baugruben und Gräben-Böschungen, Verbau, Arbeitsraumbreiten“ maßgebend.</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Der statische Nachweis von erdverlegten Industrieleitungen ist in Anlehnung an DWA Regelwerk A 127 „Statische Berechnungen von Abwasserkanälen und -leitungen“ durchzuführen.</w:t>
      </w:r>
    </w:p>
    <w:p w:rsidR="00D534CC" w:rsidRDefault="00D534CC" w:rsidP="00D534CC">
      <w:pPr>
        <w:rPr>
          <w:rFonts w:cs="Arial"/>
          <w:bCs/>
          <w:sz w:val="20"/>
          <w:lang w:eastAsia="en-US"/>
        </w:rPr>
      </w:pPr>
    </w:p>
    <w:p w:rsidR="00D534CC" w:rsidRPr="00D534CC" w:rsidRDefault="00D534CC" w:rsidP="00D534CC">
      <w:pPr>
        <w:rPr>
          <w:rFonts w:cs="Arial"/>
          <w:bCs/>
          <w:sz w:val="20"/>
          <w:lang w:eastAsia="en-US"/>
        </w:rPr>
      </w:pPr>
      <w:r w:rsidRPr="00D534CC">
        <w:rPr>
          <w:rFonts w:cs="Arial"/>
          <w:bCs/>
          <w:sz w:val="20"/>
          <w:lang w:eastAsia="en-US"/>
        </w:rPr>
        <w:t>Bei oberirdischer Verlegung, Montage und Druckprüfung sind die Vorgaben der Richtlinie DVS 2210 ff</w:t>
      </w:r>
    </w:p>
    <w:p w:rsidR="00D534CC" w:rsidRPr="00D534CC" w:rsidRDefault="00D534CC" w:rsidP="00D534CC">
      <w:pPr>
        <w:rPr>
          <w:rFonts w:cs="Arial"/>
          <w:bCs/>
          <w:sz w:val="20"/>
          <w:lang w:eastAsia="en-US"/>
        </w:rPr>
      </w:pPr>
      <w:r w:rsidRPr="00D534CC">
        <w:rPr>
          <w:rFonts w:cs="Arial"/>
          <w:bCs/>
          <w:sz w:val="20"/>
          <w:lang w:eastAsia="en-US"/>
        </w:rPr>
        <w:t>„Industrierohrleitungen aus thermoplastischen Kunststoffen – „Projektierung und Ausführung oberirdischer Rohrsysteme“ zu befolgen.</w:t>
      </w:r>
    </w:p>
    <w:p w:rsidR="00D534CC" w:rsidRPr="00D534CC" w:rsidRDefault="00D534CC" w:rsidP="00D534CC">
      <w:pPr>
        <w:rPr>
          <w:rFonts w:cs="Arial"/>
          <w:bCs/>
          <w:sz w:val="20"/>
          <w:u w:val="single"/>
          <w:lang w:eastAsia="en-US"/>
        </w:rPr>
      </w:pPr>
    </w:p>
    <w:p w:rsidR="00D534CC" w:rsidRPr="00D534CC" w:rsidRDefault="00D534CC" w:rsidP="00EB1022">
      <w:pPr>
        <w:rPr>
          <w:rFonts w:cs="Arial"/>
          <w:bCs/>
          <w:sz w:val="20"/>
          <w:lang w:eastAsia="en-US"/>
        </w:rPr>
      </w:pPr>
    </w:p>
    <w:p w:rsidR="00515B88" w:rsidRPr="00515B88" w:rsidRDefault="00D534CC" w:rsidP="00D534CC">
      <w:pPr>
        <w:pStyle w:val="Inhaltsverzeichnisberschrift"/>
      </w:pPr>
      <w:r>
        <w:rPr>
          <w:rFonts w:cs="Arial"/>
          <w:szCs w:val="24"/>
          <w:u w:val="single"/>
          <w:lang w:eastAsia="en-US"/>
        </w:rPr>
        <w:br w:type="page"/>
      </w:r>
      <w:r w:rsidR="00515B88" w:rsidRPr="00D534CC">
        <w:lastRenderedPageBreak/>
        <w:t>Inhalt</w:t>
      </w:r>
    </w:p>
    <w:p w:rsidR="004528E8" w:rsidRPr="004528E8" w:rsidRDefault="00515B88">
      <w:pPr>
        <w:pStyle w:val="Verzeichnis3"/>
        <w:rPr>
          <w:rFonts w:asciiTheme="minorHAnsi" w:eastAsiaTheme="minorEastAsia" w:hAnsiTheme="minorHAnsi" w:cstheme="minorBidi"/>
          <w:sz w:val="20"/>
          <w:szCs w:val="20"/>
        </w:rPr>
      </w:pPr>
      <w:r w:rsidRPr="004528E8">
        <w:rPr>
          <w:sz w:val="20"/>
          <w:szCs w:val="20"/>
        </w:rPr>
        <w:fldChar w:fldCharType="begin"/>
      </w:r>
      <w:r w:rsidRPr="004528E8">
        <w:rPr>
          <w:sz w:val="20"/>
          <w:szCs w:val="20"/>
        </w:rPr>
        <w:instrText xml:space="preserve"> TOC \o "1-3" \h \z \u </w:instrText>
      </w:r>
      <w:r w:rsidRPr="004528E8">
        <w:rPr>
          <w:sz w:val="20"/>
          <w:szCs w:val="20"/>
        </w:rPr>
        <w:fldChar w:fldCharType="separate"/>
      </w:r>
      <w:hyperlink w:anchor="_Toc525203743" w:history="1">
        <w:r w:rsidR="004528E8" w:rsidRPr="004528E8">
          <w:rPr>
            <w:rStyle w:val="Hyperlink"/>
            <w:bCs/>
            <w:sz w:val="20"/>
            <w:szCs w:val="20"/>
            <w:lang w:eastAsia="en-US"/>
          </w:rPr>
          <w:t>Vorbemerkungen und Hinweise</w:t>
        </w:r>
        <w:r w:rsidR="004528E8" w:rsidRPr="004528E8">
          <w:rPr>
            <w:webHidden/>
            <w:sz w:val="20"/>
            <w:szCs w:val="20"/>
          </w:rPr>
          <w:tab/>
        </w:r>
        <w:r w:rsidR="004528E8" w:rsidRPr="004528E8">
          <w:rPr>
            <w:webHidden/>
            <w:sz w:val="20"/>
            <w:szCs w:val="20"/>
          </w:rPr>
          <w:fldChar w:fldCharType="begin"/>
        </w:r>
        <w:r w:rsidR="004528E8" w:rsidRPr="004528E8">
          <w:rPr>
            <w:webHidden/>
            <w:sz w:val="20"/>
            <w:szCs w:val="20"/>
          </w:rPr>
          <w:instrText xml:space="preserve"> PAGEREF _Toc525203743 \h </w:instrText>
        </w:r>
        <w:r w:rsidR="004528E8" w:rsidRPr="004528E8">
          <w:rPr>
            <w:webHidden/>
            <w:sz w:val="20"/>
            <w:szCs w:val="20"/>
          </w:rPr>
        </w:r>
        <w:r w:rsidR="004528E8" w:rsidRPr="004528E8">
          <w:rPr>
            <w:webHidden/>
            <w:sz w:val="20"/>
            <w:szCs w:val="20"/>
          </w:rPr>
          <w:fldChar w:fldCharType="separate"/>
        </w:r>
        <w:r w:rsidR="004528E8" w:rsidRPr="004528E8">
          <w:rPr>
            <w:webHidden/>
            <w:sz w:val="20"/>
            <w:szCs w:val="20"/>
          </w:rPr>
          <w:t>2</w:t>
        </w:r>
        <w:r w:rsidR="004528E8"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4" w:history="1">
        <w:r w:rsidRPr="004528E8">
          <w:rPr>
            <w:rStyle w:val="Hyperlink"/>
            <w:sz w:val="20"/>
            <w:szCs w:val="20"/>
          </w:rPr>
          <w:t>Rohr, PVC-C, SDR 13,6</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_Toc525203744 \h </w:instrText>
        </w:r>
        <w:r w:rsidRPr="004528E8">
          <w:rPr>
            <w:webHidden/>
            <w:sz w:val="20"/>
            <w:szCs w:val="20"/>
          </w:rPr>
        </w:r>
        <w:r w:rsidRPr="004528E8">
          <w:rPr>
            <w:webHidden/>
            <w:sz w:val="20"/>
            <w:szCs w:val="20"/>
          </w:rPr>
          <w:fldChar w:fldCharType="separate"/>
        </w:r>
        <w:r w:rsidRPr="004528E8">
          <w:rPr>
            <w:webHidden/>
            <w:sz w:val="20"/>
            <w:szCs w:val="20"/>
          </w:rPr>
          <w:t>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5" w:history="1">
        <w:r w:rsidRPr="004528E8">
          <w:rPr>
            <w:rStyle w:val="Hyperlink"/>
            <w:sz w:val="20"/>
            <w:szCs w:val="20"/>
          </w:rPr>
          <w:t>Rohr, PVC-C, SDR 21</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_Toc525203745 \h </w:instrText>
        </w:r>
        <w:r w:rsidRPr="004528E8">
          <w:rPr>
            <w:webHidden/>
            <w:sz w:val="20"/>
            <w:szCs w:val="20"/>
          </w:rPr>
        </w:r>
        <w:r w:rsidRPr="004528E8">
          <w:rPr>
            <w:webHidden/>
            <w:sz w:val="20"/>
            <w:szCs w:val="20"/>
          </w:rPr>
          <w:fldChar w:fldCharType="separate"/>
        </w:r>
        <w:r w:rsidRPr="004528E8">
          <w:rPr>
            <w:webHidden/>
            <w:sz w:val="20"/>
            <w:szCs w:val="20"/>
          </w:rPr>
          <w:t>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6" w:history="1">
        <w:r w:rsidRPr="004528E8">
          <w:rPr>
            <w:rStyle w:val="Hyperlink"/>
            <w:sz w:val="20"/>
            <w:szCs w:val="20"/>
          </w:rPr>
          <w:t>Winkel 90°, PVC-C</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_Toc525203746 \h </w:instrText>
        </w:r>
        <w:r w:rsidRPr="004528E8">
          <w:rPr>
            <w:webHidden/>
            <w:sz w:val="20"/>
            <w:szCs w:val="20"/>
          </w:rPr>
        </w:r>
        <w:r w:rsidRPr="004528E8">
          <w:rPr>
            <w:webHidden/>
            <w:sz w:val="20"/>
            <w:szCs w:val="20"/>
          </w:rPr>
          <w:fldChar w:fldCharType="separate"/>
        </w:r>
        <w:r w:rsidRPr="004528E8">
          <w:rPr>
            <w:webHidden/>
            <w:sz w:val="20"/>
            <w:szCs w:val="20"/>
          </w:rPr>
          <w:t>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7" w:history="1">
        <w:r w:rsidRPr="004528E8">
          <w:rPr>
            <w:rStyle w:val="Hyperlink"/>
            <w:sz w:val="20"/>
            <w:szCs w:val="20"/>
          </w:rPr>
          <w:t>Winkel 45°, PVC-C</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_Toc525203747 \h </w:instrText>
        </w:r>
        <w:r w:rsidRPr="004528E8">
          <w:rPr>
            <w:webHidden/>
            <w:sz w:val="20"/>
            <w:szCs w:val="20"/>
          </w:rPr>
        </w:r>
        <w:r w:rsidRPr="004528E8">
          <w:rPr>
            <w:webHidden/>
            <w:sz w:val="20"/>
            <w:szCs w:val="20"/>
          </w:rPr>
          <w:fldChar w:fldCharType="separate"/>
        </w:r>
        <w:r w:rsidRPr="004528E8">
          <w:rPr>
            <w:webHidden/>
            <w:sz w:val="20"/>
            <w:szCs w:val="20"/>
          </w:rPr>
          <w:t>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8" w:history="1">
        <w:r w:rsidRPr="004528E8">
          <w:rPr>
            <w:rStyle w:val="Hyperlink"/>
            <w:sz w:val="20"/>
            <w:szCs w:val="20"/>
            <w:lang w:eastAsia="en-US"/>
          </w:rPr>
          <w:t>Kurzbogen 90°, PVC-C, Klebemuffe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_Toc525203748 \h </w:instrText>
        </w:r>
        <w:r w:rsidRPr="004528E8">
          <w:rPr>
            <w:webHidden/>
            <w:sz w:val="20"/>
            <w:szCs w:val="20"/>
          </w:rPr>
        </w:r>
        <w:r w:rsidRPr="004528E8">
          <w:rPr>
            <w:webHidden/>
            <w:sz w:val="20"/>
            <w:szCs w:val="20"/>
          </w:rPr>
          <w:fldChar w:fldCharType="separate"/>
        </w:r>
        <w:r w:rsidRPr="004528E8">
          <w:rPr>
            <w:webHidden/>
            <w:sz w:val="20"/>
            <w:szCs w:val="20"/>
          </w:rPr>
          <w:t>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49" w:history="1">
        <w:r w:rsidRPr="004528E8">
          <w:rPr>
            <w:rStyle w:val="Hyperlink"/>
            <w:sz w:val="20"/>
            <w:szCs w:val="20"/>
          </w:rPr>
          <w:t>T-Stück 90°, PVC-C, egal</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_Toc525203749 \h </w:instrText>
        </w:r>
        <w:r w:rsidRPr="004528E8">
          <w:rPr>
            <w:webHidden/>
            <w:sz w:val="20"/>
            <w:szCs w:val="20"/>
          </w:rPr>
        </w:r>
        <w:r w:rsidRPr="004528E8">
          <w:rPr>
            <w:webHidden/>
            <w:sz w:val="20"/>
            <w:szCs w:val="20"/>
          </w:rPr>
          <w:fldChar w:fldCharType="separate"/>
        </w:r>
        <w:r w:rsidRPr="004528E8">
          <w:rPr>
            <w:webHidden/>
            <w:sz w:val="20"/>
            <w:szCs w:val="20"/>
          </w:rPr>
          <w:t>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0" w:history="1">
        <w:r w:rsidRPr="004528E8">
          <w:rPr>
            <w:rStyle w:val="Hyperlink"/>
            <w:sz w:val="20"/>
            <w:szCs w:val="20"/>
          </w:rPr>
          <w:t>T-Stück 90°, PVC-C, reduziert</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_Toc525203750 \h </w:instrText>
        </w:r>
        <w:r w:rsidRPr="004528E8">
          <w:rPr>
            <w:webHidden/>
            <w:sz w:val="20"/>
            <w:szCs w:val="20"/>
          </w:rPr>
        </w:r>
        <w:r w:rsidRPr="004528E8">
          <w:rPr>
            <w:webHidden/>
            <w:sz w:val="20"/>
            <w:szCs w:val="20"/>
          </w:rPr>
          <w:fldChar w:fldCharType="separate"/>
        </w:r>
        <w:r w:rsidRPr="004528E8">
          <w:rPr>
            <w:webHidden/>
            <w:sz w:val="20"/>
            <w:szCs w:val="20"/>
          </w:rPr>
          <w:t>8</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1" w:history="1">
        <w:r w:rsidRPr="004528E8">
          <w:rPr>
            <w:rStyle w:val="Hyperlink"/>
            <w:sz w:val="20"/>
            <w:szCs w:val="20"/>
          </w:rPr>
          <w:t>Muffe, PVC-C, egal</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_Toc525203751 \h </w:instrText>
        </w:r>
        <w:r w:rsidRPr="004528E8">
          <w:rPr>
            <w:webHidden/>
            <w:sz w:val="20"/>
            <w:szCs w:val="20"/>
          </w:rPr>
        </w:r>
        <w:r w:rsidRPr="004528E8">
          <w:rPr>
            <w:webHidden/>
            <w:sz w:val="20"/>
            <w:szCs w:val="20"/>
          </w:rPr>
          <w:fldChar w:fldCharType="separate"/>
        </w:r>
        <w:r w:rsidRPr="004528E8">
          <w:rPr>
            <w:webHidden/>
            <w:sz w:val="20"/>
            <w:szCs w:val="20"/>
          </w:rPr>
          <w:t>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2" w:history="1">
        <w:r w:rsidRPr="004528E8">
          <w:rPr>
            <w:rStyle w:val="Hyperlink"/>
            <w:sz w:val="20"/>
            <w:szCs w:val="20"/>
          </w:rPr>
          <w:t>Reduktion, PVC-C, kurz</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_Toc525203752 \h </w:instrText>
        </w:r>
        <w:r w:rsidRPr="004528E8">
          <w:rPr>
            <w:webHidden/>
            <w:sz w:val="20"/>
            <w:szCs w:val="20"/>
          </w:rPr>
        </w:r>
        <w:r w:rsidRPr="004528E8">
          <w:rPr>
            <w:webHidden/>
            <w:sz w:val="20"/>
            <w:szCs w:val="20"/>
          </w:rPr>
          <w:fldChar w:fldCharType="separate"/>
        </w:r>
        <w:r w:rsidRPr="004528E8">
          <w:rPr>
            <w:webHidden/>
            <w:sz w:val="20"/>
            <w:szCs w:val="20"/>
          </w:rPr>
          <w:t>10</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3" w:history="1">
        <w:r w:rsidRPr="004528E8">
          <w:rPr>
            <w:rStyle w:val="Hyperlink"/>
            <w:sz w:val="20"/>
            <w:szCs w:val="20"/>
          </w:rPr>
          <w:t>Bundbuchse, PVC-C, Dichtfläche gerillt</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_Toc525203753 \h </w:instrText>
        </w:r>
        <w:r w:rsidRPr="004528E8">
          <w:rPr>
            <w:webHidden/>
            <w:sz w:val="20"/>
            <w:szCs w:val="20"/>
          </w:rPr>
        </w:r>
        <w:r w:rsidRPr="004528E8">
          <w:rPr>
            <w:webHidden/>
            <w:sz w:val="20"/>
            <w:szCs w:val="20"/>
          </w:rPr>
          <w:fldChar w:fldCharType="separate"/>
        </w:r>
        <w:r w:rsidRPr="004528E8">
          <w:rPr>
            <w:webHidden/>
            <w:sz w:val="20"/>
            <w:szCs w:val="20"/>
          </w:rPr>
          <w:t>11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4" w:history="1">
        <w:r w:rsidRPr="004528E8">
          <w:rPr>
            <w:rStyle w:val="Hyperlink"/>
            <w:sz w:val="20"/>
            <w:szCs w:val="20"/>
          </w:rPr>
          <w:t>Endkappe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_Toc525203754 \h </w:instrText>
        </w:r>
        <w:r w:rsidRPr="004528E8">
          <w:rPr>
            <w:webHidden/>
            <w:sz w:val="20"/>
            <w:szCs w:val="20"/>
          </w:rPr>
        </w:r>
        <w:r w:rsidRPr="004528E8">
          <w:rPr>
            <w:webHidden/>
            <w:sz w:val="20"/>
            <w:szCs w:val="20"/>
          </w:rPr>
          <w:fldChar w:fldCharType="separate"/>
        </w:r>
        <w:r w:rsidRPr="004528E8">
          <w:rPr>
            <w:webHidden/>
            <w:sz w:val="20"/>
            <w:szCs w:val="20"/>
          </w:rPr>
          <w:t>12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5" w:history="1">
        <w:r w:rsidRPr="004528E8">
          <w:rPr>
            <w:rStyle w:val="Hyperlink"/>
            <w:sz w:val="20"/>
            <w:szCs w:val="20"/>
          </w:rPr>
          <w:t>Übergangs-Winkel 90°, PVC-C, metallringverstärkt</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_Toc525203755 \h </w:instrText>
        </w:r>
        <w:r w:rsidRPr="004528E8">
          <w:rPr>
            <w:webHidden/>
            <w:sz w:val="20"/>
            <w:szCs w:val="20"/>
          </w:rPr>
        </w:r>
        <w:r w:rsidRPr="004528E8">
          <w:rPr>
            <w:webHidden/>
            <w:sz w:val="20"/>
            <w:szCs w:val="20"/>
          </w:rPr>
          <w:fldChar w:fldCharType="separate"/>
        </w:r>
        <w:r w:rsidRPr="004528E8">
          <w:rPr>
            <w:webHidden/>
            <w:sz w:val="20"/>
            <w:szCs w:val="20"/>
          </w:rPr>
          <w:t>12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6" w:history="1">
        <w:r w:rsidRPr="004528E8">
          <w:rPr>
            <w:rStyle w:val="Hyperlink"/>
            <w:sz w:val="20"/>
            <w:szCs w:val="20"/>
          </w:rPr>
          <w:t>Übergangs-T-Stück 90°, PVC-C, metallringverstärkt</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_Toc525203756 \h </w:instrText>
        </w:r>
        <w:r w:rsidRPr="004528E8">
          <w:rPr>
            <w:webHidden/>
            <w:sz w:val="20"/>
            <w:szCs w:val="20"/>
          </w:rPr>
        </w:r>
        <w:r w:rsidRPr="004528E8">
          <w:rPr>
            <w:webHidden/>
            <w:sz w:val="20"/>
            <w:szCs w:val="20"/>
          </w:rPr>
          <w:fldChar w:fldCharType="separate"/>
        </w:r>
        <w:r w:rsidRPr="004528E8">
          <w:rPr>
            <w:webHidden/>
            <w:sz w:val="20"/>
            <w:szCs w:val="20"/>
          </w:rPr>
          <w:t>13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7" w:history="1">
        <w:r w:rsidRPr="004528E8">
          <w:rPr>
            <w:rStyle w:val="Hyperlink"/>
            <w:sz w:val="20"/>
            <w:szCs w:val="20"/>
          </w:rPr>
          <w:t>Übergangs-Muffe, PVC-C, metallringverstärkt</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_Toc525203757 \h </w:instrText>
        </w:r>
        <w:r w:rsidRPr="004528E8">
          <w:rPr>
            <w:webHidden/>
            <w:sz w:val="20"/>
            <w:szCs w:val="20"/>
          </w:rPr>
        </w:r>
        <w:r w:rsidRPr="004528E8">
          <w:rPr>
            <w:webHidden/>
            <w:sz w:val="20"/>
            <w:szCs w:val="20"/>
          </w:rPr>
          <w:fldChar w:fldCharType="separate"/>
        </w:r>
        <w:r w:rsidRPr="004528E8">
          <w:rPr>
            <w:webHidden/>
            <w:sz w:val="20"/>
            <w:szCs w:val="20"/>
          </w:rPr>
          <w:t>13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8" w:history="1">
        <w:r w:rsidRPr="004528E8">
          <w:rPr>
            <w:rStyle w:val="Hyperlink"/>
            <w:sz w:val="20"/>
            <w:szCs w:val="20"/>
          </w:rPr>
          <w:t>Übergangsmuffenippel, PVC-C</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_Toc525203758 \h </w:instrText>
        </w:r>
        <w:r w:rsidRPr="004528E8">
          <w:rPr>
            <w:webHidden/>
            <w:sz w:val="20"/>
            <w:szCs w:val="20"/>
          </w:rPr>
        </w:r>
        <w:r w:rsidRPr="004528E8">
          <w:rPr>
            <w:webHidden/>
            <w:sz w:val="20"/>
            <w:szCs w:val="20"/>
          </w:rPr>
          <w:fldChar w:fldCharType="separate"/>
        </w:r>
        <w:r w:rsidRPr="004528E8">
          <w:rPr>
            <w:webHidden/>
            <w:sz w:val="20"/>
            <w:szCs w:val="20"/>
          </w:rPr>
          <w:t>14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59" w:history="1">
        <w:r w:rsidRPr="004528E8">
          <w:rPr>
            <w:rStyle w:val="Hyperlink"/>
            <w:sz w:val="20"/>
            <w:szCs w:val="20"/>
          </w:rPr>
          <w:t>Verschraubung, PVC-C,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_Toc525203759 \h </w:instrText>
        </w:r>
        <w:r w:rsidRPr="004528E8">
          <w:rPr>
            <w:webHidden/>
            <w:sz w:val="20"/>
            <w:szCs w:val="20"/>
          </w:rPr>
        </w:r>
        <w:r w:rsidRPr="004528E8">
          <w:rPr>
            <w:webHidden/>
            <w:sz w:val="20"/>
            <w:szCs w:val="20"/>
          </w:rPr>
          <w:fldChar w:fldCharType="separate"/>
        </w:r>
        <w:r w:rsidRPr="004528E8">
          <w:rPr>
            <w:webHidden/>
            <w:sz w:val="20"/>
            <w:szCs w:val="20"/>
          </w:rPr>
          <w:t>14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0" w:history="1">
        <w:r w:rsidRPr="004528E8">
          <w:rPr>
            <w:rStyle w:val="Hyperlink"/>
            <w:sz w:val="20"/>
            <w:szCs w:val="20"/>
          </w:rPr>
          <w:t>Verschraubung, PVC-C,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_Toc525203760 \h </w:instrText>
        </w:r>
        <w:r w:rsidRPr="004528E8">
          <w:rPr>
            <w:webHidden/>
            <w:sz w:val="20"/>
            <w:szCs w:val="20"/>
          </w:rPr>
        </w:r>
        <w:r w:rsidRPr="004528E8">
          <w:rPr>
            <w:webHidden/>
            <w:sz w:val="20"/>
            <w:szCs w:val="20"/>
          </w:rPr>
          <w:fldChar w:fldCharType="separate"/>
        </w:r>
        <w:r w:rsidRPr="004528E8">
          <w:rPr>
            <w:webHidden/>
            <w:sz w:val="20"/>
            <w:szCs w:val="20"/>
          </w:rPr>
          <w:t>15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1" w:history="1">
        <w:r w:rsidRPr="004528E8">
          <w:rPr>
            <w:rStyle w:val="Hyperlink"/>
            <w:sz w:val="20"/>
            <w:szCs w:val="20"/>
          </w:rPr>
          <w:t>Verschraubung, PVC-C,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_Toc525203761 \h </w:instrText>
        </w:r>
        <w:r w:rsidRPr="004528E8">
          <w:rPr>
            <w:webHidden/>
            <w:sz w:val="20"/>
            <w:szCs w:val="20"/>
          </w:rPr>
        </w:r>
        <w:r w:rsidRPr="004528E8">
          <w:rPr>
            <w:webHidden/>
            <w:sz w:val="20"/>
            <w:szCs w:val="20"/>
          </w:rPr>
          <w:fldChar w:fldCharType="separate"/>
        </w:r>
        <w:r w:rsidRPr="004528E8">
          <w:rPr>
            <w:webHidden/>
            <w:sz w:val="20"/>
            <w:szCs w:val="20"/>
          </w:rPr>
          <w:t>16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2" w:history="1">
        <w:r w:rsidRPr="004528E8">
          <w:rPr>
            <w:rStyle w:val="Hyperlink"/>
            <w:sz w:val="20"/>
            <w:szCs w:val="20"/>
          </w:rPr>
          <w:t>Einlegeteil, PVC-C, Klebemuffe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_Toc525203762 \h </w:instrText>
        </w:r>
        <w:r w:rsidRPr="004528E8">
          <w:rPr>
            <w:webHidden/>
            <w:sz w:val="20"/>
            <w:szCs w:val="20"/>
          </w:rPr>
        </w:r>
        <w:r w:rsidRPr="004528E8">
          <w:rPr>
            <w:webHidden/>
            <w:sz w:val="20"/>
            <w:szCs w:val="20"/>
          </w:rPr>
          <w:fldChar w:fldCharType="separate"/>
        </w:r>
        <w:r w:rsidRPr="004528E8">
          <w:rPr>
            <w:webHidden/>
            <w:sz w:val="20"/>
            <w:szCs w:val="20"/>
          </w:rPr>
          <w:t>17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3" w:history="1">
        <w:r w:rsidRPr="004528E8">
          <w:rPr>
            <w:rStyle w:val="Hyperlink"/>
            <w:sz w:val="20"/>
            <w:szCs w:val="20"/>
          </w:rPr>
          <w:t>Einschraubteil, PVC-C, Klebemuffe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_Toc525203763 \h </w:instrText>
        </w:r>
        <w:r w:rsidRPr="004528E8">
          <w:rPr>
            <w:webHidden/>
            <w:sz w:val="20"/>
            <w:szCs w:val="20"/>
          </w:rPr>
        </w:r>
        <w:r w:rsidRPr="004528E8">
          <w:rPr>
            <w:webHidden/>
            <w:sz w:val="20"/>
            <w:szCs w:val="20"/>
          </w:rPr>
          <w:fldChar w:fldCharType="separate"/>
        </w:r>
        <w:r w:rsidRPr="004528E8">
          <w:rPr>
            <w:webHidden/>
            <w:sz w:val="20"/>
            <w:szCs w:val="20"/>
          </w:rPr>
          <w:t>17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4" w:history="1">
        <w:r w:rsidRPr="004528E8">
          <w:rPr>
            <w:rStyle w:val="Hyperlink"/>
            <w:sz w:val="20"/>
            <w:szCs w:val="20"/>
          </w:rPr>
          <w:t>Einschraubteil, PVC-C, Innengewinde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_Toc525203764 \h </w:instrText>
        </w:r>
        <w:r w:rsidRPr="004528E8">
          <w:rPr>
            <w:webHidden/>
            <w:sz w:val="20"/>
            <w:szCs w:val="20"/>
          </w:rPr>
        </w:r>
        <w:r w:rsidRPr="004528E8">
          <w:rPr>
            <w:webHidden/>
            <w:sz w:val="20"/>
            <w:szCs w:val="20"/>
          </w:rPr>
          <w:fldChar w:fldCharType="separate"/>
        </w:r>
        <w:r w:rsidRPr="004528E8">
          <w:rPr>
            <w:webHidden/>
            <w:sz w:val="20"/>
            <w:szCs w:val="20"/>
          </w:rPr>
          <w:t>18</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5" w:history="1">
        <w:r w:rsidRPr="004528E8">
          <w:rPr>
            <w:rStyle w:val="Hyperlink"/>
            <w:sz w:val="20"/>
            <w:szCs w:val="20"/>
          </w:rPr>
          <w:t>Überwurfmutter, PVC-C</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_Toc525203765 \h </w:instrText>
        </w:r>
        <w:r w:rsidRPr="004528E8">
          <w:rPr>
            <w:webHidden/>
            <w:sz w:val="20"/>
            <w:szCs w:val="20"/>
          </w:rPr>
        </w:r>
        <w:r w:rsidRPr="004528E8">
          <w:rPr>
            <w:webHidden/>
            <w:sz w:val="20"/>
            <w:szCs w:val="20"/>
          </w:rPr>
          <w:fldChar w:fldCharType="separate"/>
        </w:r>
        <w:r w:rsidRPr="004528E8">
          <w:rPr>
            <w:webHidden/>
            <w:sz w:val="20"/>
            <w:szCs w:val="20"/>
          </w:rPr>
          <w:t>19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6" w:history="1">
        <w:r w:rsidRPr="004528E8">
          <w:rPr>
            <w:rStyle w:val="Hyperlink"/>
            <w:sz w:val="20"/>
            <w:szCs w:val="20"/>
          </w:rPr>
          <w:t>Übergangsverschraubung, PVC-C auf Messing, Innengewinde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_Toc525203766 \h </w:instrText>
        </w:r>
        <w:r w:rsidRPr="004528E8">
          <w:rPr>
            <w:webHidden/>
            <w:sz w:val="20"/>
            <w:szCs w:val="20"/>
          </w:rPr>
        </w:r>
        <w:r w:rsidRPr="004528E8">
          <w:rPr>
            <w:webHidden/>
            <w:sz w:val="20"/>
            <w:szCs w:val="20"/>
          </w:rPr>
          <w:fldChar w:fldCharType="separate"/>
        </w:r>
        <w:r w:rsidRPr="004528E8">
          <w:rPr>
            <w:webHidden/>
            <w:sz w:val="20"/>
            <w:szCs w:val="20"/>
          </w:rPr>
          <w:t>19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7" w:history="1">
        <w:r w:rsidRPr="004528E8">
          <w:rPr>
            <w:rStyle w:val="Hyperlink"/>
            <w:sz w:val="20"/>
            <w:szCs w:val="20"/>
          </w:rPr>
          <w:t>Übergangsverschraubung, PVC-C auf Messing, Außengewinde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_Toc525203767 \h </w:instrText>
        </w:r>
        <w:r w:rsidRPr="004528E8">
          <w:rPr>
            <w:webHidden/>
            <w:sz w:val="20"/>
            <w:szCs w:val="20"/>
          </w:rPr>
        </w:r>
        <w:r w:rsidRPr="004528E8">
          <w:rPr>
            <w:webHidden/>
            <w:sz w:val="20"/>
            <w:szCs w:val="20"/>
          </w:rPr>
          <w:fldChar w:fldCharType="separate"/>
        </w:r>
        <w:r w:rsidRPr="004528E8">
          <w:rPr>
            <w:webHidden/>
            <w:sz w:val="20"/>
            <w:szCs w:val="20"/>
          </w:rPr>
          <w:t>20</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8" w:history="1">
        <w:r w:rsidRPr="004528E8">
          <w:rPr>
            <w:rStyle w:val="Hyperlink"/>
            <w:sz w:val="20"/>
            <w:szCs w:val="20"/>
          </w:rPr>
          <w:t>Übergangsverschraubung, PVC-C auf Edelstahl mit zylindrischem Rohrinnengewinde R</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_Toc525203768 \h </w:instrText>
        </w:r>
        <w:r w:rsidRPr="004528E8">
          <w:rPr>
            <w:webHidden/>
            <w:sz w:val="20"/>
            <w:szCs w:val="20"/>
          </w:rPr>
        </w:r>
        <w:r w:rsidRPr="004528E8">
          <w:rPr>
            <w:webHidden/>
            <w:sz w:val="20"/>
            <w:szCs w:val="20"/>
          </w:rPr>
          <w:fldChar w:fldCharType="separate"/>
        </w:r>
        <w:r w:rsidRPr="004528E8">
          <w:rPr>
            <w:webHidden/>
            <w:sz w:val="20"/>
            <w:szCs w:val="20"/>
          </w:rPr>
          <w:t>21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69" w:history="1">
        <w:r w:rsidRPr="004528E8">
          <w:rPr>
            <w:rStyle w:val="Hyperlink"/>
            <w:sz w:val="20"/>
            <w:szCs w:val="20"/>
          </w:rPr>
          <w:t>Übergangsverschraubung, PVC-C auf Edelstahl mit zylindrischem Rohraußengewinde R</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_Toc525203769 \h </w:instrText>
        </w:r>
        <w:r w:rsidRPr="004528E8">
          <w:rPr>
            <w:webHidden/>
            <w:sz w:val="20"/>
            <w:szCs w:val="20"/>
          </w:rPr>
        </w:r>
        <w:r w:rsidRPr="004528E8">
          <w:rPr>
            <w:webHidden/>
            <w:sz w:val="20"/>
            <w:szCs w:val="20"/>
          </w:rPr>
          <w:fldChar w:fldCharType="separate"/>
        </w:r>
        <w:r w:rsidRPr="004528E8">
          <w:rPr>
            <w:webHidden/>
            <w:sz w:val="20"/>
            <w:szCs w:val="20"/>
          </w:rPr>
          <w:t>21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0" w:history="1">
        <w:r w:rsidRPr="004528E8">
          <w:rPr>
            <w:rStyle w:val="Hyperlink"/>
            <w:sz w:val="20"/>
            <w:szCs w:val="20"/>
          </w:rPr>
          <w:t>2-Wege-Kugelhahn d16-110, VKD DualBlock®, PVC-C, Klebemuffe,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_Toc525203770 \h </w:instrText>
        </w:r>
        <w:r w:rsidRPr="004528E8">
          <w:rPr>
            <w:webHidden/>
            <w:sz w:val="20"/>
            <w:szCs w:val="20"/>
          </w:rPr>
        </w:r>
        <w:r w:rsidRPr="004528E8">
          <w:rPr>
            <w:webHidden/>
            <w:sz w:val="20"/>
            <w:szCs w:val="20"/>
          </w:rPr>
          <w:fldChar w:fldCharType="separate"/>
        </w:r>
        <w:r w:rsidRPr="004528E8">
          <w:rPr>
            <w:webHidden/>
            <w:sz w:val="20"/>
            <w:szCs w:val="20"/>
          </w:rPr>
          <w:t>22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1" w:history="1">
        <w:r w:rsidRPr="004528E8">
          <w:rPr>
            <w:rStyle w:val="Hyperlink"/>
            <w:sz w:val="20"/>
            <w:szCs w:val="20"/>
          </w:rPr>
          <w:t>2-Wege-Kugelhahn d16-110, VKD DualBlock®, PVC-C,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_Toc525203771 \h </w:instrText>
        </w:r>
        <w:r w:rsidRPr="004528E8">
          <w:rPr>
            <w:webHidden/>
            <w:sz w:val="20"/>
            <w:szCs w:val="20"/>
          </w:rPr>
        </w:r>
        <w:r w:rsidRPr="004528E8">
          <w:rPr>
            <w:webHidden/>
            <w:sz w:val="20"/>
            <w:szCs w:val="20"/>
          </w:rPr>
          <w:fldChar w:fldCharType="separate"/>
        </w:r>
        <w:r w:rsidRPr="004528E8">
          <w:rPr>
            <w:webHidden/>
            <w:sz w:val="20"/>
            <w:szCs w:val="20"/>
          </w:rPr>
          <w:t>22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2" w:history="1">
        <w:r w:rsidRPr="004528E8">
          <w:rPr>
            <w:rStyle w:val="Hyperlink"/>
            <w:sz w:val="20"/>
            <w:szCs w:val="20"/>
          </w:rPr>
          <w:t>2-Wege-Kugelhahn d16-63, VKD DualBlock®, PVC-C, Klebemuffe, Sicherheitshebel,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_Toc525203772 \h </w:instrText>
        </w:r>
        <w:r w:rsidRPr="004528E8">
          <w:rPr>
            <w:webHidden/>
            <w:sz w:val="20"/>
            <w:szCs w:val="20"/>
          </w:rPr>
        </w:r>
        <w:r w:rsidRPr="004528E8">
          <w:rPr>
            <w:webHidden/>
            <w:sz w:val="20"/>
            <w:szCs w:val="20"/>
          </w:rPr>
          <w:fldChar w:fldCharType="separate"/>
        </w:r>
        <w:r w:rsidRPr="004528E8">
          <w:rPr>
            <w:webHidden/>
            <w:sz w:val="20"/>
            <w:szCs w:val="20"/>
          </w:rPr>
          <w:t>23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3" w:history="1">
        <w:r w:rsidRPr="004528E8">
          <w:rPr>
            <w:rStyle w:val="Hyperlink"/>
            <w:sz w:val="20"/>
            <w:szCs w:val="20"/>
          </w:rPr>
          <w:t>2-Wege-Kugelhahn d16-63, VKD DualBlock®, PVC-C, Klebemuffe, Sicherheitshebel,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_Toc525203773 \h </w:instrText>
        </w:r>
        <w:r w:rsidRPr="004528E8">
          <w:rPr>
            <w:webHidden/>
            <w:sz w:val="20"/>
            <w:szCs w:val="20"/>
          </w:rPr>
        </w:r>
        <w:r w:rsidRPr="004528E8">
          <w:rPr>
            <w:webHidden/>
            <w:sz w:val="20"/>
            <w:szCs w:val="20"/>
          </w:rPr>
          <w:fldChar w:fldCharType="separate"/>
        </w:r>
        <w:r w:rsidRPr="004528E8">
          <w:rPr>
            <w:webHidden/>
            <w:sz w:val="20"/>
            <w:szCs w:val="20"/>
          </w:rPr>
          <w:t>23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4" w:history="1">
        <w:r w:rsidRPr="004528E8">
          <w:rPr>
            <w:rStyle w:val="Hyperlink"/>
            <w:sz w:val="20"/>
            <w:szCs w:val="20"/>
          </w:rPr>
          <w:t>2-Wege-Kugelhahn d20-110, VKD DualBlock®, PVC-C, Klebestutzen,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_Toc525203774 \h </w:instrText>
        </w:r>
        <w:r w:rsidRPr="004528E8">
          <w:rPr>
            <w:webHidden/>
            <w:sz w:val="20"/>
            <w:szCs w:val="20"/>
          </w:rPr>
        </w:r>
        <w:r w:rsidRPr="004528E8">
          <w:rPr>
            <w:webHidden/>
            <w:sz w:val="20"/>
            <w:szCs w:val="20"/>
          </w:rPr>
          <w:fldChar w:fldCharType="separate"/>
        </w:r>
        <w:r w:rsidRPr="004528E8">
          <w:rPr>
            <w:webHidden/>
            <w:sz w:val="20"/>
            <w:szCs w:val="20"/>
          </w:rPr>
          <w:t>24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5" w:history="1">
        <w:r w:rsidRPr="004528E8">
          <w:rPr>
            <w:rStyle w:val="Hyperlink"/>
            <w:sz w:val="20"/>
            <w:szCs w:val="20"/>
          </w:rPr>
          <w:t>2-Wege-Kugelhahn d20-110, VKD DualBlock®, PVC-C, Klebestutzen,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_Toc525203775 \h </w:instrText>
        </w:r>
        <w:r w:rsidRPr="004528E8">
          <w:rPr>
            <w:webHidden/>
            <w:sz w:val="20"/>
            <w:szCs w:val="20"/>
          </w:rPr>
        </w:r>
        <w:r w:rsidRPr="004528E8">
          <w:rPr>
            <w:webHidden/>
            <w:sz w:val="20"/>
            <w:szCs w:val="20"/>
          </w:rPr>
          <w:fldChar w:fldCharType="separate"/>
        </w:r>
        <w:r w:rsidRPr="004528E8">
          <w:rPr>
            <w:webHidden/>
            <w:sz w:val="20"/>
            <w:szCs w:val="20"/>
          </w:rPr>
          <w:t>25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6" w:history="1">
        <w:r w:rsidRPr="004528E8">
          <w:rPr>
            <w:rStyle w:val="Hyperlink"/>
            <w:sz w:val="20"/>
            <w:szCs w:val="20"/>
          </w:rPr>
          <w:t>2-Wege-Kugelhahn d20-110, VKD DualBlock®, PVC-C, Festflansch,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_Toc525203776 \h </w:instrText>
        </w:r>
        <w:r w:rsidRPr="004528E8">
          <w:rPr>
            <w:webHidden/>
            <w:sz w:val="20"/>
            <w:szCs w:val="20"/>
          </w:rPr>
        </w:r>
        <w:r w:rsidRPr="004528E8">
          <w:rPr>
            <w:webHidden/>
            <w:sz w:val="20"/>
            <w:szCs w:val="20"/>
          </w:rPr>
          <w:fldChar w:fldCharType="separate"/>
        </w:r>
        <w:r w:rsidRPr="004528E8">
          <w:rPr>
            <w:webHidden/>
            <w:sz w:val="20"/>
            <w:szCs w:val="20"/>
          </w:rPr>
          <w:t>25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7" w:history="1">
        <w:r w:rsidRPr="004528E8">
          <w:rPr>
            <w:rStyle w:val="Hyperlink"/>
            <w:sz w:val="20"/>
            <w:szCs w:val="20"/>
          </w:rPr>
          <w:t>2-Wege-Kugelhahn d20-110, VKD DualBlock®, PVC-C, Festflansch,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_Toc525203777 \h </w:instrText>
        </w:r>
        <w:r w:rsidRPr="004528E8">
          <w:rPr>
            <w:webHidden/>
            <w:sz w:val="20"/>
            <w:szCs w:val="20"/>
          </w:rPr>
        </w:r>
        <w:r w:rsidRPr="004528E8">
          <w:rPr>
            <w:webHidden/>
            <w:sz w:val="20"/>
            <w:szCs w:val="20"/>
          </w:rPr>
          <w:fldChar w:fldCharType="separate"/>
        </w:r>
        <w:r w:rsidRPr="004528E8">
          <w:rPr>
            <w:webHidden/>
            <w:sz w:val="20"/>
            <w:szCs w:val="20"/>
          </w:rPr>
          <w:t>26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8" w:history="1">
        <w:r w:rsidRPr="004528E8">
          <w:rPr>
            <w:rStyle w:val="Hyperlink"/>
            <w:sz w:val="20"/>
            <w:szCs w:val="20"/>
          </w:rPr>
          <w:t>3-Wege-Kugelhahn d16-63, TKD DualBlock®, PVC-C, L-Bohrung,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_Toc525203778 \h </w:instrText>
        </w:r>
        <w:r w:rsidRPr="004528E8">
          <w:rPr>
            <w:webHidden/>
            <w:sz w:val="20"/>
            <w:szCs w:val="20"/>
          </w:rPr>
        </w:r>
        <w:r w:rsidRPr="004528E8">
          <w:rPr>
            <w:webHidden/>
            <w:sz w:val="20"/>
            <w:szCs w:val="20"/>
          </w:rPr>
          <w:fldChar w:fldCharType="separate"/>
        </w:r>
        <w:r w:rsidRPr="004528E8">
          <w:rPr>
            <w:webHidden/>
            <w:sz w:val="20"/>
            <w:szCs w:val="20"/>
          </w:rPr>
          <w:t>27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79" w:history="1">
        <w:r w:rsidRPr="004528E8">
          <w:rPr>
            <w:rStyle w:val="Hyperlink"/>
            <w:sz w:val="20"/>
            <w:szCs w:val="20"/>
          </w:rPr>
          <w:t>Membranventil CM, PVC-C, Klebestutzen,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_Toc525203779 \h </w:instrText>
        </w:r>
        <w:r w:rsidRPr="004528E8">
          <w:rPr>
            <w:webHidden/>
            <w:sz w:val="20"/>
            <w:szCs w:val="20"/>
          </w:rPr>
        </w:r>
        <w:r w:rsidRPr="004528E8">
          <w:rPr>
            <w:webHidden/>
            <w:sz w:val="20"/>
            <w:szCs w:val="20"/>
          </w:rPr>
          <w:fldChar w:fldCharType="separate"/>
        </w:r>
        <w:r w:rsidRPr="004528E8">
          <w:rPr>
            <w:webHidden/>
            <w:sz w:val="20"/>
            <w:szCs w:val="20"/>
          </w:rPr>
          <w:t>29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0" w:history="1">
        <w:r w:rsidRPr="004528E8">
          <w:rPr>
            <w:rStyle w:val="Hyperlink"/>
            <w:sz w:val="20"/>
            <w:szCs w:val="20"/>
          </w:rPr>
          <w:t>Membranventil CM, PVC-C, Klebestutzen,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_Toc525203780 \h </w:instrText>
        </w:r>
        <w:r w:rsidRPr="004528E8">
          <w:rPr>
            <w:webHidden/>
            <w:sz w:val="20"/>
            <w:szCs w:val="20"/>
          </w:rPr>
        </w:r>
        <w:r w:rsidRPr="004528E8">
          <w:rPr>
            <w:webHidden/>
            <w:sz w:val="20"/>
            <w:szCs w:val="20"/>
          </w:rPr>
          <w:fldChar w:fldCharType="separate"/>
        </w:r>
        <w:r w:rsidRPr="004528E8">
          <w:rPr>
            <w:webHidden/>
            <w:sz w:val="20"/>
            <w:szCs w:val="20"/>
          </w:rPr>
          <w:t>29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1" w:history="1">
        <w:r w:rsidRPr="004528E8">
          <w:rPr>
            <w:rStyle w:val="Hyperlink"/>
            <w:sz w:val="20"/>
            <w:szCs w:val="20"/>
          </w:rPr>
          <w:t>Membranventil CM, PVC-C, Klebestutzen,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_Toc525203781 \h </w:instrText>
        </w:r>
        <w:r w:rsidRPr="004528E8">
          <w:rPr>
            <w:webHidden/>
            <w:sz w:val="20"/>
            <w:szCs w:val="20"/>
          </w:rPr>
        </w:r>
        <w:r w:rsidRPr="004528E8">
          <w:rPr>
            <w:webHidden/>
            <w:sz w:val="20"/>
            <w:szCs w:val="20"/>
          </w:rPr>
          <w:fldChar w:fldCharType="separate"/>
        </w:r>
        <w:r w:rsidRPr="004528E8">
          <w:rPr>
            <w:webHidden/>
            <w:sz w:val="20"/>
            <w:szCs w:val="20"/>
          </w:rPr>
          <w:t>29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2" w:history="1">
        <w:r w:rsidRPr="004528E8">
          <w:rPr>
            <w:rStyle w:val="Hyperlink"/>
            <w:sz w:val="20"/>
            <w:szCs w:val="20"/>
          </w:rPr>
          <w:t>Membranventil CM, PVC-C, Verschraubung mit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_Toc525203782 \h </w:instrText>
        </w:r>
        <w:r w:rsidRPr="004528E8">
          <w:rPr>
            <w:webHidden/>
            <w:sz w:val="20"/>
            <w:szCs w:val="20"/>
          </w:rPr>
        </w:r>
        <w:r w:rsidRPr="004528E8">
          <w:rPr>
            <w:webHidden/>
            <w:sz w:val="20"/>
            <w:szCs w:val="20"/>
          </w:rPr>
          <w:fldChar w:fldCharType="separate"/>
        </w:r>
        <w:r w:rsidRPr="004528E8">
          <w:rPr>
            <w:webHidden/>
            <w:sz w:val="20"/>
            <w:szCs w:val="20"/>
          </w:rPr>
          <w:t>29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3" w:history="1">
        <w:r w:rsidRPr="004528E8">
          <w:rPr>
            <w:rStyle w:val="Hyperlink"/>
            <w:sz w:val="20"/>
            <w:szCs w:val="20"/>
          </w:rPr>
          <w:t>Membranventil CM, PVC-C, Verschraubung mit Klebemuffe,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_Toc525203783 \h </w:instrText>
        </w:r>
        <w:r w:rsidRPr="004528E8">
          <w:rPr>
            <w:webHidden/>
            <w:sz w:val="20"/>
            <w:szCs w:val="20"/>
          </w:rPr>
        </w:r>
        <w:r w:rsidRPr="004528E8">
          <w:rPr>
            <w:webHidden/>
            <w:sz w:val="20"/>
            <w:szCs w:val="20"/>
          </w:rPr>
          <w:fldChar w:fldCharType="separate"/>
        </w:r>
        <w:r w:rsidRPr="004528E8">
          <w:rPr>
            <w:webHidden/>
            <w:sz w:val="20"/>
            <w:szCs w:val="20"/>
          </w:rPr>
          <w:t>30</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4" w:history="1">
        <w:r w:rsidRPr="004528E8">
          <w:rPr>
            <w:rStyle w:val="Hyperlink"/>
            <w:sz w:val="20"/>
            <w:szCs w:val="20"/>
          </w:rPr>
          <w:t>Membranventil DK DIALOCK® , PVC-C, Klebestutzen,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_Toc525203784 \h </w:instrText>
        </w:r>
        <w:r w:rsidRPr="004528E8">
          <w:rPr>
            <w:webHidden/>
            <w:sz w:val="20"/>
            <w:szCs w:val="20"/>
          </w:rPr>
        </w:r>
        <w:r w:rsidRPr="004528E8">
          <w:rPr>
            <w:webHidden/>
            <w:sz w:val="20"/>
            <w:szCs w:val="20"/>
          </w:rPr>
          <w:fldChar w:fldCharType="separate"/>
        </w:r>
        <w:r w:rsidRPr="004528E8">
          <w:rPr>
            <w:webHidden/>
            <w:sz w:val="20"/>
            <w:szCs w:val="20"/>
          </w:rPr>
          <w:t>30</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5" w:history="1">
        <w:r w:rsidRPr="004528E8">
          <w:rPr>
            <w:rStyle w:val="Hyperlink"/>
            <w:sz w:val="20"/>
            <w:szCs w:val="20"/>
          </w:rPr>
          <w:t>Membranventil VM, PVC-C, Klebestutzen,EPDM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_Toc525203785 \h </w:instrText>
        </w:r>
        <w:r w:rsidRPr="004528E8">
          <w:rPr>
            <w:webHidden/>
            <w:sz w:val="20"/>
            <w:szCs w:val="20"/>
          </w:rPr>
        </w:r>
        <w:r w:rsidRPr="004528E8">
          <w:rPr>
            <w:webHidden/>
            <w:sz w:val="20"/>
            <w:szCs w:val="20"/>
          </w:rPr>
          <w:fldChar w:fldCharType="separate"/>
        </w:r>
        <w:r w:rsidRPr="004528E8">
          <w:rPr>
            <w:webHidden/>
            <w:sz w:val="20"/>
            <w:szCs w:val="20"/>
          </w:rPr>
          <w:t>31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6" w:history="1">
        <w:r w:rsidRPr="004528E8">
          <w:rPr>
            <w:rStyle w:val="Hyperlink"/>
            <w:sz w:val="20"/>
            <w:szCs w:val="20"/>
          </w:rPr>
          <w:t>Membranventil DK DIALOCK®, PVC-C, Klebestutzen,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_Toc525203786 \h </w:instrText>
        </w:r>
        <w:r w:rsidRPr="004528E8">
          <w:rPr>
            <w:webHidden/>
            <w:sz w:val="20"/>
            <w:szCs w:val="20"/>
          </w:rPr>
        </w:r>
        <w:r w:rsidRPr="004528E8">
          <w:rPr>
            <w:webHidden/>
            <w:sz w:val="20"/>
            <w:szCs w:val="20"/>
          </w:rPr>
          <w:fldChar w:fldCharType="separate"/>
        </w:r>
        <w:r w:rsidRPr="004528E8">
          <w:rPr>
            <w:webHidden/>
            <w:sz w:val="20"/>
            <w:szCs w:val="20"/>
          </w:rPr>
          <w:t>31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7" w:history="1">
        <w:r w:rsidRPr="004528E8">
          <w:rPr>
            <w:rStyle w:val="Hyperlink"/>
            <w:sz w:val="20"/>
            <w:szCs w:val="20"/>
          </w:rPr>
          <w:t>Membranventil VM, PVC-C, Klebestutzen,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_Toc525203787 \h </w:instrText>
        </w:r>
        <w:r w:rsidRPr="004528E8">
          <w:rPr>
            <w:webHidden/>
            <w:sz w:val="20"/>
            <w:szCs w:val="20"/>
          </w:rPr>
        </w:r>
        <w:r w:rsidRPr="004528E8">
          <w:rPr>
            <w:webHidden/>
            <w:sz w:val="20"/>
            <w:szCs w:val="20"/>
          </w:rPr>
          <w:fldChar w:fldCharType="separate"/>
        </w:r>
        <w:r w:rsidRPr="004528E8">
          <w:rPr>
            <w:webHidden/>
            <w:sz w:val="20"/>
            <w:szCs w:val="20"/>
          </w:rPr>
          <w:t>32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8" w:history="1">
        <w:r w:rsidRPr="004528E8">
          <w:rPr>
            <w:rStyle w:val="Hyperlink"/>
            <w:sz w:val="20"/>
            <w:szCs w:val="20"/>
          </w:rPr>
          <w:t>Membranventil DK DIALOCK®, PVC-C, Klebestutzen,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_Toc525203788 \h </w:instrText>
        </w:r>
        <w:r w:rsidRPr="004528E8">
          <w:rPr>
            <w:webHidden/>
            <w:sz w:val="20"/>
            <w:szCs w:val="20"/>
          </w:rPr>
        </w:r>
        <w:r w:rsidRPr="004528E8">
          <w:rPr>
            <w:webHidden/>
            <w:sz w:val="20"/>
            <w:szCs w:val="20"/>
          </w:rPr>
          <w:fldChar w:fldCharType="separate"/>
        </w:r>
        <w:r w:rsidRPr="004528E8">
          <w:rPr>
            <w:webHidden/>
            <w:sz w:val="20"/>
            <w:szCs w:val="20"/>
          </w:rPr>
          <w:t>32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89" w:history="1">
        <w:r w:rsidRPr="004528E8">
          <w:rPr>
            <w:rStyle w:val="Hyperlink"/>
            <w:sz w:val="20"/>
            <w:szCs w:val="20"/>
          </w:rPr>
          <w:t>Membranventil VM, PVC-C, Klebestutzen,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_Toc525203789 \h </w:instrText>
        </w:r>
        <w:r w:rsidRPr="004528E8">
          <w:rPr>
            <w:webHidden/>
            <w:sz w:val="20"/>
            <w:szCs w:val="20"/>
          </w:rPr>
        </w:r>
        <w:r w:rsidRPr="004528E8">
          <w:rPr>
            <w:webHidden/>
            <w:sz w:val="20"/>
            <w:szCs w:val="20"/>
          </w:rPr>
          <w:fldChar w:fldCharType="separate"/>
        </w:r>
        <w:r w:rsidRPr="004528E8">
          <w:rPr>
            <w:webHidden/>
            <w:sz w:val="20"/>
            <w:szCs w:val="20"/>
          </w:rPr>
          <w:t>33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0" w:history="1">
        <w:r w:rsidRPr="004528E8">
          <w:rPr>
            <w:rStyle w:val="Hyperlink"/>
            <w:sz w:val="20"/>
            <w:szCs w:val="20"/>
          </w:rPr>
          <w:t>Membranventi DK DIALOCK® l, PVC-C, Festflansch,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_Toc525203790 \h </w:instrText>
        </w:r>
        <w:r w:rsidRPr="004528E8">
          <w:rPr>
            <w:webHidden/>
            <w:sz w:val="20"/>
            <w:szCs w:val="20"/>
          </w:rPr>
        </w:r>
        <w:r w:rsidRPr="004528E8">
          <w:rPr>
            <w:webHidden/>
            <w:sz w:val="20"/>
            <w:szCs w:val="20"/>
          </w:rPr>
          <w:fldChar w:fldCharType="separate"/>
        </w:r>
        <w:r w:rsidRPr="004528E8">
          <w:rPr>
            <w:webHidden/>
            <w:sz w:val="20"/>
            <w:szCs w:val="20"/>
          </w:rPr>
          <w:t>33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1" w:history="1">
        <w:r w:rsidRPr="004528E8">
          <w:rPr>
            <w:rStyle w:val="Hyperlink"/>
            <w:sz w:val="20"/>
            <w:szCs w:val="20"/>
          </w:rPr>
          <w:t>Membranventil VM, PVC-C, Festflansch,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_Toc525203791 \h </w:instrText>
        </w:r>
        <w:r w:rsidRPr="004528E8">
          <w:rPr>
            <w:webHidden/>
            <w:sz w:val="20"/>
            <w:szCs w:val="20"/>
          </w:rPr>
        </w:r>
        <w:r w:rsidRPr="004528E8">
          <w:rPr>
            <w:webHidden/>
            <w:sz w:val="20"/>
            <w:szCs w:val="20"/>
          </w:rPr>
          <w:fldChar w:fldCharType="separate"/>
        </w:r>
        <w:r w:rsidRPr="004528E8">
          <w:rPr>
            <w:webHidden/>
            <w:sz w:val="20"/>
            <w:szCs w:val="20"/>
          </w:rPr>
          <w:t>34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2" w:history="1">
        <w:r w:rsidRPr="004528E8">
          <w:rPr>
            <w:rStyle w:val="Hyperlink"/>
            <w:sz w:val="20"/>
            <w:szCs w:val="20"/>
          </w:rPr>
          <w:t>Membranventil DK DIALOCK®, PVC-C, Festflansch,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_Toc525203792 \h </w:instrText>
        </w:r>
        <w:r w:rsidRPr="004528E8">
          <w:rPr>
            <w:webHidden/>
            <w:sz w:val="20"/>
            <w:szCs w:val="20"/>
          </w:rPr>
        </w:r>
        <w:r w:rsidRPr="004528E8">
          <w:rPr>
            <w:webHidden/>
            <w:sz w:val="20"/>
            <w:szCs w:val="20"/>
          </w:rPr>
          <w:fldChar w:fldCharType="separate"/>
        </w:r>
        <w:r w:rsidRPr="004528E8">
          <w:rPr>
            <w:webHidden/>
            <w:sz w:val="20"/>
            <w:szCs w:val="20"/>
          </w:rPr>
          <w:t>34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3" w:history="1">
        <w:r w:rsidRPr="004528E8">
          <w:rPr>
            <w:rStyle w:val="Hyperlink"/>
            <w:sz w:val="20"/>
            <w:szCs w:val="20"/>
          </w:rPr>
          <w:t>Membranventil VM, PVC-C, Festflansch,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_Toc525203793 \h </w:instrText>
        </w:r>
        <w:r w:rsidRPr="004528E8">
          <w:rPr>
            <w:webHidden/>
            <w:sz w:val="20"/>
            <w:szCs w:val="20"/>
          </w:rPr>
        </w:r>
        <w:r w:rsidRPr="004528E8">
          <w:rPr>
            <w:webHidden/>
            <w:sz w:val="20"/>
            <w:szCs w:val="20"/>
          </w:rPr>
          <w:fldChar w:fldCharType="separate"/>
        </w:r>
        <w:r w:rsidRPr="004528E8">
          <w:rPr>
            <w:webHidden/>
            <w:sz w:val="20"/>
            <w:szCs w:val="20"/>
          </w:rPr>
          <w:t>35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4" w:history="1">
        <w:r w:rsidRPr="004528E8">
          <w:rPr>
            <w:rStyle w:val="Hyperlink"/>
            <w:sz w:val="20"/>
            <w:szCs w:val="20"/>
          </w:rPr>
          <w:t>Membranventil DK DIALOCK®, PVC-C, Festflansch,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_Toc525203794 \h </w:instrText>
        </w:r>
        <w:r w:rsidRPr="004528E8">
          <w:rPr>
            <w:webHidden/>
            <w:sz w:val="20"/>
            <w:szCs w:val="20"/>
          </w:rPr>
        </w:r>
        <w:r w:rsidRPr="004528E8">
          <w:rPr>
            <w:webHidden/>
            <w:sz w:val="20"/>
            <w:szCs w:val="20"/>
          </w:rPr>
          <w:fldChar w:fldCharType="separate"/>
        </w:r>
        <w:r w:rsidRPr="004528E8">
          <w:rPr>
            <w:webHidden/>
            <w:sz w:val="20"/>
            <w:szCs w:val="20"/>
          </w:rPr>
          <w:t>35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5" w:history="1">
        <w:r w:rsidRPr="004528E8">
          <w:rPr>
            <w:rStyle w:val="Hyperlink"/>
            <w:sz w:val="20"/>
            <w:szCs w:val="20"/>
          </w:rPr>
          <w:t>Membranventil DK DIALOCK®, PVC-C, Verschraubung mit Klebemuffe,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_Toc525203795 \h </w:instrText>
        </w:r>
        <w:r w:rsidRPr="004528E8">
          <w:rPr>
            <w:webHidden/>
            <w:sz w:val="20"/>
            <w:szCs w:val="20"/>
          </w:rPr>
        </w:r>
        <w:r w:rsidRPr="004528E8">
          <w:rPr>
            <w:webHidden/>
            <w:sz w:val="20"/>
            <w:szCs w:val="20"/>
          </w:rPr>
          <w:fldChar w:fldCharType="separate"/>
        </w:r>
        <w:r w:rsidRPr="004528E8">
          <w:rPr>
            <w:webHidden/>
            <w:sz w:val="20"/>
            <w:szCs w:val="20"/>
          </w:rPr>
          <w:t>36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6" w:history="1">
        <w:r w:rsidRPr="004528E8">
          <w:rPr>
            <w:rStyle w:val="Hyperlink"/>
            <w:sz w:val="20"/>
            <w:szCs w:val="20"/>
          </w:rPr>
          <w:t>Membranventil DK DIALOCK®, PVC-C, Verschraubung mit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_Toc525203796 \h </w:instrText>
        </w:r>
        <w:r w:rsidRPr="004528E8">
          <w:rPr>
            <w:webHidden/>
            <w:sz w:val="20"/>
            <w:szCs w:val="20"/>
          </w:rPr>
        </w:r>
        <w:r w:rsidRPr="004528E8">
          <w:rPr>
            <w:webHidden/>
            <w:sz w:val="20"/>
            <w:szCs w:val="20"/>
          </w:rPr>
          <w:fldChar w:fldCharType="separate"/>
        </w:r>
        <w:r w:rsidRPr="004528E8">
          <w:rPr>
            <w:webHidden/>
            <w:sz w:val="20"/>
            <w:szCs w:val="20"/>
          </w:rPr>
          <w:t>36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7" w:history="1">
        <w:r w:rsidRPr="004528E8">
          <w:rPr>
            <w:rStyle w:val="Hyperlink"/>
            <w:sz w:val="20"/>
            <w:szCs w:val="20"/>
          </w:rPr>
          <w:t>Membranventil DK DIALOCK®, PVC-C, Verschraubung mit Klebemuffe, PTFE</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_Toc525203797 \h </w:instrText>
        </w:r>
        <w:r w:rsidRPr="004528E8">
          <w:rPr>
            <w:webHidden/>
            <w:sz w:val="20"/>
            <w:szCs w:val="20"/>
          </w:rPr>
        </w:r>
        <w:r w:rsidRPr="004528E8">
          <w:rPr>
            <w:webHidden/>
            <w:sz w:val="20"/>
            <w:szCs w:val="20"/>
          </w:rPr>
          <w:fldChar w:fldCharType="separate"/>
        </w:r>
        <w:r w:rsidRPr="004528E8">
          <w:rPr>
            <w:webHidden/>
            <w:sz w:val="20"/>
            <w:szCs w:val="20"/>
          </w:rPr>
          <w:t>37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8" w:history="1">
        <w:r w:rsidRPr="004528E8">
          <w:rPr>
            <w:rStyle w:val="Hyperlink"/>
            <w:sz w:val="20"/>
            <w:szCs w:val="20"/>
          </w:rPr>
          <w:t>Universal-Industrie/Chemie-Absperrklappe FK, PVC-C, Handhebel,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_Toc525203798 \h </w:instrText>
        </w:r>
        <w:r w:rsidRPr="004528E8">
          <w:rPr>
            <w:webHidden/>
            <w:sz w:val="20"/>
            <w:szCs w:val="20"/>
          </w:rPr>
        </w:r>
        <w:r w:rsidRPr="004528E8">
          <w:rPr>
            <w:webHidden/>
            <w:sz w:val="20"/>
            <w:szCs w:val="20"/>
          </w:rPr>
          <w:fldChar w:fldCharType="separate"/>
        </w:r>
        <w:r w:rsidRPr="004528E8">
          <w:rPr>
            <w:webHidden/>
            <w:sz w:val="20"/>
            <w:szCs w:val="20"/>
          </w:rPr>
          <w:t>37</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799" w:history="1">
        <w:r w:rsidRPr="004528E8">
          <w:rPr>
            <w:rStyle w:val="Hyperlink"/>
            <w:sz w:val="20"/>
            <w:szCs w:val="20"/>
          </w:rPr>
          <w:t>Universal-Industrie/Chemie-Absperrklappe FK, PVC-C, Handhebel,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_Toc525203799 \h </w:instrText>
        </w:r>
        <w:r w:rsidRPr="004528E8">
          <w:rPr>
            <w:webHidden/>
            <w:sz w:val="20"/>
            <w:szCs w:val="20"/>
          </w:rPr>
        </w:r>
        <w:r w:rsidRPr="004528E8">
          <w:rPr>
            <w:webHidden/>
            <w:sz w:val="20"/>
            <w:szCs w:val="20"/>
          </w:rPr>
          <w:fldChar w:fldCharType="separate"/>
        </w:r>
        <w:r w:rsidRPr="004528E8">
          <w:rPr>
            <w:webHidden/>
            <w:sz w:val="20"/>
            <w:szCs w:val="20"/>
          </w:rPr>
          <w:t>38</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0" w:history="1">
        <w:r w:rsidRPr="004528E8">
          <w:rPr>
            <w:rStyle w:val="Hyperlink"/>
            <w:sz w:val="20"/>
            <w:szCs w:val="20"/>
          </w:rPr>
          <w:t>Universal-Industrie/Chemie-Absperrklappe FK, PVC-C, Handgetriebe,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_Toc525203800 \h </w:instrText>
        </w:r>
        <w:r w:rsidRPr="004528E8">
          <w:rPr>
            <w:webHidden/>
            <w:sz w:val="20"/>
            <w:szCs w:val="20"/>
          </w:rPr>
        </w:r>
        <w:r w:rsidRPr="004528E8">
          <w:rPr>
            <w:webHidden/>
            <w:sz w:val="20"/>
            <w:szCs w:val="20"/>
          </w:rPr>
          <w:fldChar w:fldCharType="separate"/>
        </w:r>
        <w:r w:rsidRPr="004528E8">
          <w:rPr>
            <w:webHidden/>
            <w:sz w:val="20"/>
            <w:szCs w:val="20"/>
          </w:rPr>
          <w:t>39</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1" w:history="1">
        <w:r w:rsidRPr="004528E8">
          <w:rPr>
            <w:rStyle w:val="Hyperlink"/>
            <w:sz w:val="20"/>
            <w:szCs w:val="20"/>
          </w:rPr>
          <w:t>Universal-Industrie/Chemie-Absperrklappe FK, PVC-C, Handgetriebe,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_Toc525203801 \h </w:instrText>
        </w:r>
        <w:r w:rsidRPr="004528E8">
          <w:rPr>
            <w:webHidden/>
            <w:sz w:val="20"/>
            <w:szCs w:val="20"/>
          </w:rPr>
        </w:r>
        <w:r w:rsidRPr="004528E8">
          <w:rPr>
            <w:webHidden/>
            <w:sz w:val="20"/>
            <w:szCs w:val="20"/>
          </w:rPr>
          <w:fldChar w:fldCharType="separate"/>
        </w:r>
        <w:r w:rsidRPr="004528E8">
          <w:rPr>
            <w:webHidden/>
            <w:sz w:val="20"/>
            <w:szCs w:val="20"/>
          </w:rPr>
          <w:t>40</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2" w:history="1">
        <w:r w:rsidRPr="004528E8">
          <w:rPr>
            <w:rStyle w:val="Hyperlink"/>
            <w:sz w:val="20"/>
            <w:szCs w:val="20"/>
          </w:rPr>
          <w:t>Universal-Industrie/Chemie-End-Absperrklappe FK, PVC-C, Handhebel,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_Toc525203802 \h </w:instrText>
        </w:r>
        <w:r w:rsidRPr="004528E8">
          <w:rPr>
            <w:webHidden/>
            <w:sz w:val="20"/>
            <w:szCs w:val="20"/>
          </w:rPr>
        </w:r>
        <w:r w:rsidRPr="004528E8">
          <w:rPr>
            <w:webHidden/>
            <w:sz w:val="20"/>
            <w:szCs w:val="20"/>
          </w:rPr>
          <w:fldChar w:fldCharType="separate"/>
        </w:r>
        <w:r w:rsidRPr="004528E8">
          <w:rPr>
            <w:webHidden/>
            <w:sz w:val="20"/>
            <w:szCs w:val="20"/>
          </w:rPr>
          <w:t>41</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3" w:history="1">
        <w:r w:rsidRPr="004528E8">
          <w:rPr>
            <w:rStyle w:val="Hyperlink"/>
            <w:sz w:val="20"/>
            <w:szCs w:val="20"/>
          </w:rPr>
          <w:t>Universal-Industrie/Chemie-End-Absperrklappe FK, PVC-C, Handhebel,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_Toc525203803 \h </w:instrText>
        </w:r>
        <w:r w:rsidRPr="004528E8">
          <w:rPr>
            <w:webHidden/>
            <w:sz w:val="20"/>
            <w:szCs w:val="20"/>
          </w:rPr>
        </w:r>
        <w:r w:rsidRPr="004528E8">
          <w:rPr>
            <w:webHidden/>
            <w:sz w:val="20"/>
            <w:szCs w:val="20"/>
          </w:rPr>
          <w:fldChar w:fldCharType="separate"/>
        </w:r>
        <w:r w:rsidRPr="004528E8">
          <w:rPr>
            <w:webHidden/>
            <w:sz w:val="20"/>
            <w:szCs w:val="20"/>
          </w:rPr>
          <w:t>42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4" w:history="1">
        <w:r w:rsidRPr="004528E8">
          <w:rPr>
            <w:rStyle w:val="Hyperlink"/>
            <w:sz w:val="20"/>
            <w:szCs w:val="20"/>
          </w:rPr>
          <w:t>Universal-Industrie/Chemie-End-Absperrklappe FK, PVC-C, Handgetriebe,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_Toc525203804 \h </w:instrText>
        </w:r>
        <w:r w:rsidRPr="004528E8">
          <w:rPr>
            <w:webHidden/>
            <w:sz w:val="20"/>
            <w:szCs w:val="20"/>
          </w:rPr>
        </w:r>
        <w:r w:rsidRPr="004528E8">
          <w:rPr>
            <w:webHidden/>
            <w:sz w:val="20"/>
            <w:szCs w:val="20"/>
          </w:rPr>
          <w:fldChar w:fldCharType="separate"/>
        </w:r>
        <w:r w:rsidRPr="004528E8">
          <w:rPr>
            <w:webHidden/>
            <w:sz w:val="20"/>
            <w:szCs w:val="20"/>
          </w:rPr>
          <w:t>42</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5" w:history="1">
        <w:r w:rsidRPr="004528E8">
          <w:rPr>
            <w:rStyle w:val="Hyperlink"/>
            <w:sz w:val="20"/>
            <w:szCs w:val="20"/>
          </w:rPr>
          <w:t>Universal-Industrie/Chemie-End-Absperrklappe FK, PVC-C, Handgetriebe,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_Toc525203805 \h </w:instrText>
        </w:r>
        <w:r w:rsidRPr="004528E8">
          <w:rPr>
            <w:webHidden/>
            <w:sz w:val="20"/>
            <w:szCs w:val="20"/>
          </w:rPr>
        </w:r>
        <w:r w:rsidRPr="004528E8">
          <w:rPr>
            <w:webHidden/>
            <w:sz w:val="20"/>
            <w:szCs w:val="20"/>
          </w:rPr>
          <w:fldChar w:fldCharType="separate"/>
        </w:r>
        <w:r w:rsidRPr="004528E8">
          <w:rPr>
            <w:webHidden/>
            <w:sz w:val="20"/>
            <w:szCs w:val="20"/>
          </w:rPr>
          <w:t>43</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6" w:history="1">
        <w:r w:rsidRPr="004528E8">
          <w:rPr>
            <w:rStyle w:val="Hyperlink"/>
            <w:sz w:val="20"/>
            <w:szCs w:val="20"/>
          </w:rPr>
          <w:t>Schmutzfänger, PVC-C, Verschraubung mit Klebemuffe,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_Toc525203806 \h </w:instrText>
        </w:r>
        <w:r w:rsidRPr="004528E8">
          <w:rPr>
            <w:webHidden/>
            <w:sz w:val="20"/>
            <w:szCs w:val="20"/>
          </w:rPr>
        </w:r>
        <w:r w:rsidRPr="004528E8">
          <w:rPr>
            <w:webHidden/>
            <w:sz w:val="20"/>
            <w:szCs w:val="20"/>
          </w:rPr>
          <w:fldChar w:fldCharType="separate"/>
        </w:r>
        <w:r w:rsidRPr="004528E8">
          <w:rPr>
            <w:webHidden/>
            <w:sz w:val="20"/>
            <w:szCs w:val="20"/>
          </w:rPr>
          <w:t>44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7" w:history="1">
        <w:r w:rsidRPr="004528E8">
          <w:rPr>
            <w:rStyle w:val="Hyperlink"/>
            <w:sz w:val="20"/>
            <w:szCs w:val="20"/>
          </w:rPr>
          <w:t>Schmutzfänger, PVC-C, Verschraubung mit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_Toc525203807 \h </w:instrText>
        </w:r>
        <w:r w:rsidRPr="004528E8">
          <w:rPr>
            <w:webHidden/>
            <w:sz w:val="20"/>
            <w:szCs w:val="20"/>
          </w:rPr>
        </w:r>
        <w:r w:rsidRPr="004528E8">
          <w:rPr>
            <w:webHidden/>
            <w:sz w:val="20"/>
            <w:szCs w:val="20"/>
          </w:rPr>
          <w:fldChar w:fldCharType="separate"/>
        </w:r>
        <w:r w:rsidRPr="004528E8">
          <w:rPr>
            <w:webHidden/>
            <w:sz w:val="20"/>
            <w:szCs w:val="20"/>
          </w:rPr>
          <w:t>44</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8" w:history="1">
        <w:r w:rsidRPr="004528E8">
          <w:rPr>
            <w:rStyle w:val="Hyperlink"/>
            <w:sz w:val="20"/>
            <w:szCs w:val="20"/>
          </w:rPr>
          <w:t>Kugelrückschlagventil, SXE-Easyfit, PVC-C, Klebemuffe,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_Toc525203808 \h </w:instrText>
        </w:r>
        <w:r w:rsidRPr="004528E8">
          <w:rPr>
            <w:webHidden/>
            <w:sz w:val="20"/>
            <w:szCs w:val="20"/>
          </w:rPr>
        </w:r>
        <w:r w:rsidRPr="004528E8">
          <w:rPr>
            <w:webHidden/>
            <w:sz w:val="20"/>
            <w:szCs w:val="20"/>
          </w:rPr>
          <w:fldChar w:fldCharType="separate"/>
        </w:r>
        <w:r w:rsidRPr="004528E8">
          <w:rPr>
            <w:webHidden/>
            <w:sz w:val="20"/>
            <w:szCs w:val="20"/>
          </w:rPr>
          <w:t>45</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09" w:history="1">
        <w:r w:rsidRPr="004528E8">
          <w:rPr>
            <w:rStyle w:val="Hyperlink"/>
            <w:sz w:val="20"/>
            <w:szCs w:val="20"/>
          </w:rPr>
          <w:t>Kugelrückschlagventil, SX-Easyfit, PVC-C, Klebemuffe,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_Toc525203809 \h </w:instrText>
        </w:r>
        <w:r w:rsidRPr="004528E8">
          <w:rPr>
            <w:webHidden/>
            <w:sz w:val="20"/>
            <w:szCs w:val="20"/>
          </w:rPr>
        </w:r>
        <w:r w:rsidRPr="004528E8">
          <w:rPr>
            <w:webHidden/>
            <w:sz w:val="20"/>
            <w:szCs w:val="20"/>
          </w:rPr>
          <w:fldChar w:fldCharType="separate"/>
        </w:r>
        <w:r w:rsidRPr="004528E8">
          <w:rPr>
            <w:webHidden/>
            <w:sz w:val="20"/>
            <w:szCs w:val="20"/>
          </w:rPr>
          <w:t>46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10" w:history="1">
        <w:r w:rsidRPr="004528E8">
          <w:rPr>
            <w:rStyle w:val="Hyperlink"/>
            <w:sz w:val="20"/>
            <w:szCs w:val="20"/>
          </w:rPr>
          <w:t>Kugelrückschlagventil, SXE-Easyfit, PVC-C, Gewindemuffe, EPDM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_Toc525203810 \h </w:instrText>
        </w:r>
        <w:r w:rsidRPr="004528E8">
          <w:rPr>
            <w:webHidden/>
            <w:sz w:val="20"/>
            <w:szCs w:val="20"/>
          </w:rPr>
        </w:r>
        <w:r w:rsidRPr="004528E8">
          <w:rPr>
            <w:webHidden/>
            <w:sz w:val="20"/>
            <w:szCs w:val="20"/>
          </w:rPr>
          <w:fldChar w:fldCharType="separate"/>
        </w:r>
        <w:r w:rsidRPr="004528E8">
          <w:rPr>
            <w:webHidden/>
            <w:sz w:val="20"/>
            <w:szCs w:val="20"/>
          </w:rPr>
          <w:t>46</w:t>
        </w:r>
        <w:r w:rsidRPr="004528E8">
          <w:rPr>
            <w:webHidden/>
            <w:sz w:val="20"/>
            <w:szCs w:val="20"/>
          </w:rPr>
          <w:fldChar w:fldCharType="end"/>
        </w:r>
      </w:hyperlink>
    </w:p>
    <w:p w:rsidR="004528E8" w:rsidRPr="004528E8" w:rsidRDefault="004528E8">
      <w:pPr>
        <w:pStyle w:val="Verzeichnis3"/>
        <w:rPr>
          <w:rFonts w:asciiTheme="minorHAnsi" w:eastAsiaTheme="minorEastAsia" w:hAnsiTheme="minorHAnsi" w:cstheme="minorBidi"/>
          <w:sz w:val="20"/>
          <w:szCs w:val="20"/>
        </w:rPr>
      </w:pPr>
      <w:hyperlink w:anchor="_Toc525203811" w:history="1">
        <w:r w:rsidRPr="004528E8">
          <w:rPr>
            <w:rStyle w:val="Hyperlink"/>
            <w:sz w:val="20"/>
            <w:szCs w:val="20"/>
          </w:rPr>
          <w:t>Kugelrückschlagventil, SX-Easyfit, PVC-C, Gewindemuffe, FPM</w:t>
        </w:r>
        <w:r w:rsidRPr="004528E8">
          <w:rPr>
            <w:webHidden/>
            <w:sz w:val="20"/>
            <w:szCs w:val="20"/>
          </w:rPr>
          <w:tab/>
        </w:r>
        <w:r w:rsidRPr="004528E8">
          <w:rPr>
            <w:webHidden/>
            <w:sz w:val="20"/>
            <w:szCs w:val="20"/>
          </w:rPr>
          <w:fldChar w:fldCharType="begin"/>
        </w:r>
        <w:r w:rsidRPr="004528E8">
          <w:rPr>
            <w:webHidden/>
            <w:sz w:val="20"/>
            <w:szCs w:val="20"/>
          </w:rPr>
          <w:instrText xml:space="preserve"> PAGEREF _Toc525203811 \h </w:instrText>
        </w:r>
        <w:r w:rsidRPr="004528E8">
          <w:rPr>
            <w:webHidden/>
            <w:sz w:val="20"/>
            <w:szCs w:val="20"/>
          </w:rPr>
        </w:r>
        <w:r w:rsidRPr="004528E8">
          <w:rPr>
            <w:webHidden/>
            <w:sz w:val="20"/>
            <w:szCs w:val="20"/>
          </w:rPr>
          <w:fldChar w:fldCharType="separate"/>
        </w:r>
        <w:r w:rsidRPr="004528E8">
          <w:rPr>
            <w:webHidden/>
            <w:sz w:val="20"/>
            <w:szCs w:val="20"/>
          </w:rPr>
          <w:t>47</w:t>
        </w:r>
        <w:r w:rsidRPr="004528E8">
          <w:rPr>
            <w:webHidden/>
            <w:sz w:val="20"/>
            <w:szCs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2" w:history="1">
        <w:r w:rsidRPr="004528E8">
          <w:rPr>
            <w:rStyle w:val="Hyperlink"/>
            <w:noProof/>
            <w:sz w:val="20"/>
          </w:rPr>
          <w:t>Losflansch, PP/Stahl, Vorschweißbund und Bundbuchse</w:t>
        </w:r>
        <w:r w:rsidRPr="004528E8">
          <w:rPr>
            <w:noProof/>
            <w:webHidden/>
            <w:sz w:val="20"/>
          </w:rPr>
          <w:tab/>
        </w:r>
        <w:r w:rsidRPr="004528E8">
          <w:rPr>
            <w:noProof/>
            <w:webHidden/>
            <w:sz w:val="20"/>
          </w:rPr>
          <w:fldChar w:fldCharType="begin"/>
        </w:r>
        <w:r w:rsidRPr="004528E8">
          <w:rPr>
            <w:noProof/>
            <w:webHidden/>
            <w:sz w:val="20"/>
          </w:rPr>
          <w:instrText xml:space="preserve"> PAGEREF _Toc525203812 \h </w:instrText>
        </w:r>
        <w:r w:rsidRPr="004528E8">
          <w:rPr>
            <w:noProof/>
            <w:webHidden/>
            <w:sz w:val="20"/>
          </w:rPr>
        </w:r>
        <w:r w:rsidRPr="004528E8">
          <w:rPr>
            <w:noProof/>
            <w:webHidden/>
            <w:sz w:val="20"/>
          </w:rPr>
          <w:fldChar w:fldCharType="separate"/>
        </w:r>
        <w:r w:rsidRPr="004528E8">
          <w:rPr>
            <w:noProof/>
            <w:webHidden/>
            <w:sz w:val="20"/>
          </w:rPr>
          <w:t>48</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3" w:history="1">
        <w:r w:rsidRPr="004528E8">
          <w:rPr>
            <w:rStyle w:val="Hyperlink"/>
            <w:noProof/>
            <w:sz w:val="20"/>
          </w:rPr>
          <w:t>Losflansch, PP/Stahl, Bundbuchse</w:t>
        </w:r>
        <w:r w:rsidRPr="004528E8">
          <w:rPr>
            <w:noProof/>
            <w:webHidden/>
            <w:sz w:val="20"/>
          </w:rPr>
          <w:tab/>
        </w:r>
        <w:r w:rsidRPr="004528E8">
          <w:rPr>
            <w:noProof/>
            <w:webHidden/>
            <w:sz w:val="20"/>
          </w:rPr>
          <w:fldChar w:fldCharType="begin"/>
        </w:r>
        <w:r w:rsidRPr="004528E8">
          <w:rPr>
            <w:noProof/>
            <w:webHidden/>
            <w:sz w:val="20"/>
          </w:rPr>
          <w:instrText xml:space="preserve"> PAGEREF _Toc525203813 \h </w:instrText>
        </w:r>
        <w:r w:rsidRPr="004528E8">
          <w:rPr>
            <w:noProof/>
            <w:webHidden/>
            <w:sz w:val="20"/>
          </w:rPr>
        </w:r>
        <w:r w:rsidRPr="004528E8">
          <w:rPr>
            <w:noProof/>
            <w:webHidden/>
            <w:sz w:val="20"/>
          </w:rPr>
          <w:fldChar w:fldCharType="separate"/>
        </w:r>
        <w:r w:rsidRPr="004528E8">
          <w:rPr>
            <w:noProof/>
            <w:webHidden/>
            <w:sz w:val="20"/>
          </w:rPr>
          <w:t>49</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4" w:history="1">
        <w:r w:rsidRPr="004528E8">
          <w:rPr>
            <w:rStyle w:val="Hyperlink"/>
            <w:noProof/>
            <w:sz w:val="20"/>
          </w:rPr>
          <w:t>Losflansch, PVC-U, Bundbuchse</w:t>
        </w:r>
        <w:r w:rsidRPr="004528E8">
          <w:rPr>
            <w:noProof/>
            <w:webHidden/>
            <w:sz w:val="20"/>
          </w:rPr>
          <w:tab/>
        </w:r>
        <w:r w:rsidRPr="004528E8">
          <w:rPr>
            <w:noProof/>
            <w:webHidden/>
            <w:sz w:val="20"/>
          </w:rPr>
          <w:fldChar w:fldCharType="begin"/>
        </w:r>
        <w:r w:rsidRPr="004528E8">
          <w:rPr>
            <w:noProof/>
            <w:webHidden/>
            <w:sz w:val="20"/>
          </w:rPr>
          <w:instrText xml:space="preserve"> PAGEREF _Toc525203814 \h </w:instrText>
        </w:r>
        <w:r w:rsidRPr="004528E8">
          <w:rPr>
            <w:noProof/>
            <w:webHidden/>
            <w:sz w:val="20"/>
          </w:rPr>
        </w:r>
        <w:r w:rsidRPr="004528E8">
          <w:rPr>
            <w:noProof/>
            <w:webHidden/>
            <w:sz w:val="20"/>
          </w:rPr>
          <w:fldChar w:fldCharType="separate"/>
        </w:r>
        <w:r w:rsidRPr="004528E8">
          <w:rPr>
            <w:noProof/>
            <w:webHidden/>
            <w:sz w:val="20"/>
          </w:rPr>
          <w:t>50</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5" w:history="1">
        <w:r w:rsidRPr="004528E8">
          <w:rPr>
            <w:rStyle w:val="Hyperlink"/>
            <w:noProof/>
            <w:sz w:val="20"/>
          </w:rPr>
          <w:t>Blindflansch PP/Stahl</w:t>
        </w:r>
        <w:r w:rsidRPr="004528E8">
          <w:rPr>
            <w:noProof/>
            <w:webHidden/>
            <w:sz w:val="20"/>
          </w:rPr>
          <w:tab/>
        </w:r>
        <w:r w:rsidRPr="004528E8">
          <w:rPr>
            <w:noProof/>
            <w:webHidden/>
            <w:sz w:val="20"/>
          </w:rPr>
          <w:fldChar w:fldCharType="begin"/>
        </w:r>
        <w:r w:rsidRPr="004528E8">
          <w:rPr>
            <w:noProof/>
            <w:webHidden/>
            <w:sz w:val="20"/>
          </w:rPr>
          <w:instrText xml:space="preserve"> PAGEREF _Toc525203815 \h </w:instrText>
        </w:r>
        <w:r w:rsidRPr="004528E8">
          <w:rPr>
            <w:noProof/>
            <w:webHidden/>
            <w:sz w:val="20"/>
          </w:rPr>
        </w:r>
        <w:r w:rsidRPr="004528E8">
          <w:rPr>
            <w:noProof/>
            <w:webHidden/>
            <w:sz w:val="20"/>
          </w:rPr>
          <w:fldChar w:fldCharType="separate"/>
        </w:r>
        <w:r w:rsidRPr="004528E8">
          <w:rPr>
            <w:noProof/>
            <w:webHidden/>
            <w:sz w:val="20"/>
          </w:rPr>
          <w:t>51</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6" w:history="1">
        <w:r w:rsidRPr="004528E8">
          <w:rPr>
            <w:rStyle w:val="Hyperlink"/>
            <w:noProof/>
            <w:sz w:val="20"/>
          </w:rPr>
          <w:t>Blindflansch, PVC-U</w:t>
        </w:r>
        <w:r w:rsidRPr="004528E8">
          <w:rPr>
            <w:noProof/>
            <w:webHidden/>
            <w:sz w:val="20"/>
          </w:rPr>
          <w:tab/>
        </w:r>
        <w:r w:rsidRPr="004528E8">
          <w:rPr>
            <w:noProof/>
            <w:webHidden/>
            <w:sz w:val="20"/>
          </w:rPr>
          <w:fldChar w:fldCharType="begin"/>
        </w:r>
        <w:r w:rsidRPr="004528E8">
          <w:rPr>
            <w:noProof/>
            <w:webHidden/>
            <w:sz w:val="20"/>
          </w:rPr>
          <w:instrText xml:space="preserve"> PAGEREF _Toc525203816 \h </w:instrText>
        </w:r>
        <w:r w:rsidRPr="004528E8">
          <w:rPr>
            <w:noProof/>
            <w:webHidden/>
            <w:sz w:val="20"/>
          </w:rPr>
        </w:r>
        <w:r w:rsidRPr="004528E8">
          <w:rPr>
            <w:noProof/>
            <w:webHidden/>
            <w:sz w:val="20"/>
          </w:rPr>
          <w:fldChar w:fldCharType="separate"/>
        </w:r>
        <w:r w:rsidRPr="004528E8">
          <w:rPr>
            <w:noProof/>
            <w:webHidden/>
            <w:sz w:val="20"/>
          </w:rPr>
          <w:t>52</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7" w:history="1">
        <w:r w:rsidRPr="004528E8">
          <w:rPr>
            <w:rStyle w:val="Hyperlink"/>
            <w:noProof/>
            <w:sz w:val="20"/>
          </w:rPr>
          <w:t>Flachdichtung, Bundbuchse, EPDM</w:t>
        </w:r>
        <w:r w:rsidRPr="004528E8">
          <w:rPr>
            <w:noProof/>
            <w:webHidden/>
            <w:sz w:val="20"/>
          </w:rPr>
          <w:tab/>
        </w:r>
        <w:r w:rsidRPr="004528E8">
          <w:rPr>
            <w:noProof/>
            <w:webHidden/>
            <w:sz w:val="20"/>
          </w:rPr>
          <w:fldChar w:fldCharType="begin"/>
        </w:r>
        <w:r w:rsidRPr="004528E8">
          <w:rPr>
            <w:noProof/>
            <w:webHidden/>
            <w:sz w:val="20"/>
          </w:rPr>
          <w:instrText xml:space="preserve"> PAGEREF _Toc525203817 \h </w:instrText>
        </w:r>
        <w:r w:rsidRPr="004528E8">
          <w:rPr>
            <w:noProof/>
            <w:webHidden/>
            <w:sz w:val="20"/>
          </w:rPr>
        </w:r>
        <w:r w:rsidRPr="004528E8">
          <w:rPr>
            <w:noProof/>
            <w:webHidden/>
            <w:sz w:val="20"/>
          </w:rPr>
          <w:fldChar w:fldCharType="separate"/>
        </w:r>
        <w:r w:rsidRPr="004528E8">
          <w:rPr>
            <w:noProof/>
            <w:webHidden/>
            <w:sz w:val="20"/>
          </w:rPr>
          <w:t>52</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8" w:history="1">
        <w:r w:rsidRPr="004528E8">
          <w:rPr>
            <w:rStyle w:val="Hyperlink"/>
            <w:noProof/>
            <w:sz w:val="20"/>
          </w:rPr>
          <w:t>Flachdichtung, Übergangsverschraubung Messing/PVC-C/PVC-U, EPDM</w:t>
        </w:r>
        <w:r w:rsidRPr="004528E8">
          <w:rPr>
            <w:noProof/>
            <w:webHidden/>
            <w:sz w:val="20"/>
          </w:rPr>
          <w:tab/>
        </w:r>
        <w:r w:rsidRPr="004528E8">
          <w:rPr>
            <w:noProof/>
            <w:webHidden/>
            <w:sz w:val="20"/>
          </w:rPr>
          <w:fldChar w:fldCharType="begin"/>
        </w:r>
        <w:r w:rsidRPr="004528E8">
          <w:rPr>
            <w:noProof/>
            <w:webHidden/>
            <w:sz w:val="20"/>
          </w:rPr>
          <w:instrText xml:space="preserve"> PAGEREF _Toc525203818 \h </w:instrText>
        </w:r>
        <w:r w:rsidRPr="004528E8">
          <w:rPr>
            <w:noProof/>
            <w:webHidden/>
            <w:sz w:val="20"/>
          </w:rPr>
        </w:r>
        <w:r w:rsidRPr="004528E8">
          <w:rPr>
            <w:noProof/>
            <w:webHidden/>
            <w:sz w:val="20"/>
          </w:rPr>
          <w:fldChar w:fldCharType="separate"/>
        </w:r>
        <w:r w:rsidRPr="004528E8">
          <w:rPr>
            <w:noProof/>
            <w:webHidden/>
            <w:sz w:val="20"/>
          </w:rPr>
          <w:t>55</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19" w:history="1">
        <w:r w:rsidRPr="004528E8">
          <w:rPr>
            <w:rStyle w:val="Hyperlink"/>
            <w:noProof/>
            <w:sz w:val="20"/>
          </w:rPr>
          <w:t>Profildichtung, Bundbuchse, EPDM, mit Stahleinlage</w:t>
        </w:r>
        <w:r w:rsidRPr="004528E8">
          <w:rPr>
            <w:noProof/>
            <w:webHidden/>
            <w:sz w:val="20"/>
          </w:rPr>
          <w:tab/>
        </w:r>
        <w:r w:rsidRPr="004528E8">
          <w:rPr>
            <w:noProof/>
            <w:webHidden/>
            <w:sz w:val="20"/>
          </w:rPr>
          <w:fldChar w:fldCharType="begin"/>
        </w:r>
        <w:r w:rsidRPr="004528E8">
          <w:rPr>
            <w:noProof/>
            <w:webHidden/>
            <w:sz w:val="20"/>
          </w:rPr>
          <w:instrText xml:space="preserve"> PAGEREF _Toc525203819 \h </w:instrText>
        </w:r>
        <w:r w:rsidRPr="004528E8">
          <w:rPr>
            <w:noProof/>
            <w:webHidden/>
            <w:sz w:val="20"/>
          </w:rPr>
        </w:r>
        <w:r w:rsidRPr="004528E8">
          <w:rPr>
            <w:noProof/>
            <w:webHidden/>
            <w:sz w:val="20"/>
          </w:rPr>
          <w:fldChar w:fldCharType="separate"/>
        </w:r>
        <w:r w:rsidRPr="004528E8">
          <w:rPr>
            <w:noProof/>
            <w:webHidden/>
            <w:sz w:val="20"/>
          </w:rPr>
          <w:t>56</w:t>
        </w:r>
        <w:r w:rsidRPr="004528E8">
          <w:rPr>
            <w:noProof/>
            <w:webHidden/>
            <w:sz w:val="20"/>
          </w:rPr>
          <w:fldChar w:fldCharType="end"/>
        </w:r>
      </w:hyperlink>
    </w:p>
    <w:p w:rsidR="004528E8" w:rsidRPr="004528E8" w:rsidRDefault="004528E8" w:rsidP="004528E8">
      <w:pPr>
        <w:pStyle w:val="Verzeichnis2"/>
        <w:tabs>
          <w:tab w:val="right" w:leader="dot" w:pos="9345"/>
        </w:tabs>
        <w:spacing w:after="120"/>
        <w:ind w:left="425"/>
        <w:rPr>
          <w:rFonts w:asciiTheme="minorHAnsi" w:eastAsiaTheme="minorEastAsia" w:hAnsiTheme="minorHAnsi" w:cstheme="minorBidi"/>
          <w:noProof/>
          <w:sz w:val="20"/>
        </w:rPr>
      </w:pPr>
      <w:hyperlink w:anchor="_Toc525203820" w:history="1">
        <w:r w:rsidRPr="004528E8">
          <w:rPr>
            <w:rStyle w:val="Hyperlink"/>
            <w:noProof/>
            <w:sz w:val="20"/>
          </w:rPr>
          <w:t>Profildichtung, Bundbuchse, FPM, mit Stahleinlage</w:t>
        </w:r>
        <w:r w:rsidRPr="004528E8">
          <w:rPr>
            <w:noProof/>
            <w:webHidden/>
            <w:sz w:val="20"/>
          </w:rPr>
          <w:tab/>
        </w:r>
        <w:r w:rsidRPr="004528E8">
          <w:rPr>
            <w:noProof/>
            <w:webHidden/>
            <w:sz w:val="20"/>
          </w:rPr>
          <w:fldChar w:fldCharType="begin"/>
        </w:r>
        <w:r w:rsidRPr="004528E8">
          <w:rPr>
            <w:noProof/>
            <w:webHidden/>
            <w:sz w:val="20"/>
          </w:rPr>
          <w:instrText xml:space="preserve"> PAGEREF _Toc525203820 \h </w:instrText>
        </w:r>
        <w:r w:rsidRPr="004528E8">
          <w:rPr>
            <w:noProof/>
            <w:webHidden/>
            <w:sz w:val="20"/>
          </w:rPr>
        </w:r>
        <w:r w:rsidRPr="004528E8">
          <w:rPr>
            <w:noProof/>
            <w:webHidden/>
            <w:sz w:val="20"/>
          </w:rPr>
          <w:fldChar w:fldCharType="separate"/>
        </w:r>
        <w:r w:rsidRPr="004528E8">
          <w:rPr>
            <w:noProof/>
            <w:webHidden/>
            <w:sz w:val="20"/>
          </w:rPr>
          <w:t>57</w:t>
        </w:r>
        <w:r w:rsidRPr="004528E8">
          <w:rPr>
            <w:noProof/>
            <w:webHidden/>
            <w:sz w:val="20"/>
          </w:rPr>
          <w:fldChar w:fldCharType="end"/>
        </w:r>
      </w:hyperlink>
    </w:p>
    <w:p w:rsidR="00515B88" w:rsidRPr="00D534CC" w:rsidRDefault="00515B88" w:rsidP="00D534CC">
      <w:pPr>
        <w:ind w:left="440"/>
        <w:rPr>
          <w:rFonts w:cs="Arial"/>
          <w:b/>
          <w:bCs/>
          <w:sz w:val="20"/>
        </w:rPr>
      </w:pPr>
      <w:r w:rsidRPr="004528E8">
        <w:rPr>
          <w:rFonts w:cs="Arial"/>
          <w:b/>
          <w:bCs/>
          <w:sz w:val="20"/>
        </w:rPr>
        <w:fldChar w:fldCharType="end"/>
      </w:r>
    </w:p>
    <w:p w:rsidR="00B537DF" w:rsidRDefault="00D534CC" w:rsidP="002D53DD">
      <w:pPr>
        <w:rPr>
          <w:rFonts w:cs="Arial"/>
          <w:b/>
          <w:bCs/>
          <w:szCs w:val="24"/>
          <w:lang w:eastAsia="en-US"/>
        </w:rPr>
      </w:pPr>
      <w:r>
        <w:rPr>
          <w:rFonts w:cs="Arial"/>
          <w:sz w:val="28"/>
          <w:szCs w:val="28"/>
        </w:rPr>
        <w:br w:type="page"/>
      </w:r>
    </w:p>
    <w:p w:rsidR="00B537DF" w:rsidRPr="00EB1022" w:rsidRDefault="00B537DF" w:rsidP="00280A00">
      <w:pPr>
        <w:pStyle w:val="berschrift3"/>
        <w:rPr>
          <w:sz w:val="18"/>
          <w:szCs w:val="18"/>
        </w:rPr>
      </w:pPr>
      <w:bookmarkStart w:id="2" w:name="_Toc459294157"/>
      <w:bookmarkStart w:id="3" w:name="_Toc516726701"/>
      <w:bookmarkStart w:id="4" w:name="_Toc516726783"/>
      <w:bookmarkStart w:id="5" w:name="_Toc525203744"/>
      <w:r w:rsidRPr="00EB1022">
        <w:rPr>
          <w:sz w:val="18"/>
          <w:szCs w:val="18"/>
        </w:rPr>
        <w:lastRenderedPageBreak/>
        <w:t>Rohr, PVC-C, SDR 13,6</w:t>
      </w:r>
      <w:bookmarkEnd w:id="2"/>
      <w:bookmarkEnd w:id="3"/>
      <w:bookmarkEnd w:id="4"/>
      <w:bookmarkEnd w:id="5"/>
    </w:p>
    <w:p w:rsidR="00B537DF" w:rsidRPr="00EB1022" w:rsidRDefault="00B537DF" w:rsidP="00280A00">
      <w:pPr>
        <w:spacing w:after="100" w:afterAutospacing="1"/>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 Länge: 5 m, mit glatten Enden </w:t>
      </w:r>
    </w:p>
    <w:p w:rsidR="00B537DF" w:rsidRPr="00EB1022" w:rsidRDefault="00B537DF" w:rsidP="00280A00">
      <w:pPr>
        <w:rPr>
          <w:rFonts w:cs="Arial"/>
          <w:sz w:val="18"/>
          <w:szCs w:val="18"/>
        </w:rPr>
      </w:pPr>
      <w:r w:rsidRPr="00EB1022">
        <w:rPr>
          <w:rFonts w:cs="Arial"/>
          <w:sz w:val="18"/>
          <w:szCs w:val="18"/>
        </w:rPr>
        <w:t>- Farbe: lichtgrau, ähnlich RAL 7035</w:t>
      </w:r>
    </w:p>
    <w:p w:rsidR="00B537DF" w:rsidRPr="00EB1022" w:rsidRDefault="00B537DF" w:rsidP="00280A00">
      <w:pPr>
        <w:rPr>
          <w:rFonts w:cs="Arial"/>
          <w:sz w:val="18"/>
          <w:szCs w:val="18"/>
        </w:rPr>
      </w:pPr>
      <w:r w:rsidRPr="00EB1022">
        <w:rPr>
          <w:rFonts w:cs="Arial"/>
          <w:sz w:val="18"/>
          <w:szCs w:val="18"/>
        </w:rPr>
        <w:t>- nach DIN 8079/8080 und EN ISO 15493</w:t>
      </w:r>
    </w:p>
    <w:p w:rsidR="00B537DF" w:rsidRPr="00EB1022" w:rsidRDefault="00B537DF" w:rsidP="00280A00">
      <w:pPr>
        <w:rPr>
          <w:rFonts w:cs="Arial"/>
          <w:sz w:val="18"/>
          <w:szCs w:val="18"/>
        </w:rPr>
      </w:pPr>
      <w:r w:rsidRPr="00EB1022">
        <w:rPr>
          <w:rFonts w:cs="Arial"/>
          <w:sz w:val="18"/>
          <w:szCs w:val="18"/>
        </w:rPr>
        <w:t>- Druckstufe: PN 16</w:t>
      </w:r>
    </w:p>
    <w:p w:rsidR="00B537DF" w:rsidRPr="00EB1022" w:rsidRDefault="00B537DF" w:rsidP="00280A00">
      <w:pPr>
        <w:rPr>
          <w:rFonts w:cs="Arial"/>
          <w:sz w:val="18"/>
          <w:szCs w:val="18"/>
        </w:rPr>
      </w:pPr>
      <w:r w:rsidRPr="00EB1022">
        <w:rPr>
          <w:rFonts w:cs="Arial"/>
          <w:sz w:val="18"/>
          <w:szCs w:val="18"/>
        </w:rPr>
        <w:t>- Rücknahme generell ausgeschlossen</w:t>
      </w:r>
    </w:p>
    <w:p w:rsidR="00B537DF" w:rsidRPr="00EB1022" w:rsidRDefault="00B537DF" w:rsidP="00280A00">
      <w:pPr>
        <w:rPr>
          <w:rFonts w:cs="Arial"/>
          <w:sz w:val="18"/>
          <w:szCs w:val="18"/>
        </w:rPr>
      </w:pPr>
      <w:r w:rsidRPr="00EB1022">
        <w:rPr>
          <w:rFonts w:cs="Arial"/>
          <w:sz w:val="18"/>
          <w:szCs w:val="18"/>
        </w:rPr>
        <w:t>- Lieferantennachweis: Akatherm FIP GmbH, 68229 Mannheim</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623.016.016</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623.016.020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623.016.032</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623.016.040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623.016.050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623.016.063</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623.016.075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623.016.090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623.016.110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623.016.160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280A00">
      <w:pPr>
        <w:pStyle w:val="berschrift3"/>
        <w:rPr>
          <w:sz w:val="18"/>
          <w:szCs w:val="18"/>
        </w:rPr>
      </w:pPr>
      <w:bookmarkStart w:id="6" w:name="_Toc459294158"/>
      <w:bookmarkStart w:id="7" w:name="_Toc516726702"/>
      <w:bookmarkStart w:id="8" w:name="_Toc516726784"/>
      <w:bookmarkStart w:id="9" w:name="_Toc525203745"/>
      <w:r w:rsidRPr="00EB1022">
        <w:rPr>
          <w:sz w:val="18"/>
          <w:szCs w:val="18"/>
        </w:rPr>
        <w:lastRenderedPageBreak/>
        <w:t>Rohr, PVC-C, SDR 21</w:t>
      </w:r>
      <w:bookmarkEnd w:id="6"/>
      <w:bookmarkEnd w:id="7"/>
      <w:bookmarkEnd w:id="8"/>
      <w:bookmarkEnd w:id="9"/>
    </w:p>
    <w:p w:rsidR="00B537DF" w:rsidRPr="00EB1022" w:rsidRDefault="00B537DF" w:rsidP="00280A00">
      <w:pPr>
        <w:spacing w:after="100" w:afterAutospacing="1"/>
        <w:rPr>
          <w:rFonts w:cs="Arial"/>
          <w:sz w:val="18"/>
          <w:szCs w:val="18"/>
        </w:rPr>
      </w:pPr>
    </w:p>
    <w:p w:rsidR="00B537DF" w:rsidRPr="00EB1022" w:rsidRDefault="00B537DF" w:rsidP="00280A00">
      <w:pPr>
        <w:rPr>
          <w:rFonts w:cs="Arial"/>
          <w:sz w:val="18"/>
          <w:szCs w:val="18"/>
        </w:rPr>
      </w:pPr>
      <w:r w:rsidRPr="00EB1022">
        <w:rPr>
          <w:rFonts w:cs="Arial"/>
          <w:sz w:val="18"/>
          <w:szCs w:val="18"/>
        </w:rPr>
        <w:t>- Länge: 5 m, mit glatten Enden (Sonderlängen auf Anfrage)</w:t>
      </w:r>
    </w:p>
    <w:p w:rsidR="00B537DF" w:rsidRPr="00EB1022" w:rsidRDefault="00B537DF" w:rsidP="00280A00">
      <w:pPr>
        <w:rPr>
          <w:rFonts w:cs="Arial"/>
          <w:sz w:val="18"/>
          <w:szCs w:val="18"/>
        </w:rPr>
      </w:pPr>
      <w:r w:rsidRPr="00EB1022">
        <w:rPr>
          <w:rFonts w:cs="Arial"/>
          <w:sz w:val="18"/>
          <w:szCs w:val="18"/>
        </w:rPr>
        <w:t>- Farbe: lichtgrau, ähnlich RAL 7035</w:t>
      </w:r>
    </w:p>
    <w:p w:rsidR="00B537DF" w:rsidRPr="00EB1022" w:rsidRDefault="00B537DF" w:rsidP="00280A00">
      <w:pPr>
        <w:rPr>
          <w:rFonts w:cs="Arial"/>
          <w:sz w:val="18"/>
          <w:szCs w:val="18"/>
        </w:rPr>
      </w:pPr>
      <w:r w:rsidRPr="00EB1022">
        <w:rPr>
          <w:rFonts w:cs="Arial"/>
          <w:sz w:val="18"/>
          <w:szCs w:val="18"/>
        </w:rPr>
        <w:t>- nach DIN 8079/8080 und EN ISO 15493</w:t>
      </w:r>
    </w:p>
    <w:p w:rsidR="00B537DF" w:rsidRPr="00EB1022" w:rsidRDefault="00B537DF" w:rsidP="00280A00">
      <w:pPr>
        <w:rPr>
          <w:rFonts w:cs="Arial"/>
          <w:sz w:val="18"/>
          <w:szCs w:val="18"/>
        </w:rPr>
      </w:pPr>
      <w:r w:rsidRPr="00EB1022">
        <w:rPr>
          <w:rFonts w:cs="Arial"/>
          <w:sz w:val="18"/>
          <w:szCs w:val="18"/>
        </w:rPr>
        <w:t>- Druckstufe: PN 10</w:t>
      </w:r>
    </w:p>
    <w:p w:rsidR="00B537DF" w:rsidRPr="00EB1022" w:rsidRDefault="00B537DF" w:rsidP="00280A00">
      <w:pPr>
        <w:rPr>
          <w:rFonts w:cs="Arial"/>
          <w:sz w:val="18"/>
          <w:szCs w:val="18"/>
        </w:rPr>
      </w:pPr>
      <w:r w:rsidRPr="00EB1022">
        <w:rPr>
          <w:rFonts w:cs="Arial"/>
          <w:sz w:val="18"/>
          <w:szCs w:val="18"/>
        </w:rPr>
        <w:t>- Rücknahme generell ausgeschlossen</w:t>
      </w:r>
    </w:p>
    <w:p w:rsidR="00B537DF" w:rsidRPr="00EB1022" w:rsidRDefault="00B537DF" w:rsidP="00280A00">
      <w:pPr>
        <w:rPr>
          <w:rFonts w:cs="Arial"/>
          <w:sz w:val="18"/>
          <w:szCs w:val="18"/>
        </w:rPr>
      </w:pPr>
      <w:r w:rsidRPr="00EB1022">
        <w:rPr>
          <w:rFonts w:cs="Arial"/>
          <w:sz w:val="18"/>
          <w:szCs w:val="18"/>
        </w:rPr>
        <w:t>- Lieferantennachweis: Akatherm FIP GmbH, 68229 Mannheim</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623.010.160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623.010.225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80A00">
      <w:pPr>
        <w:pStyle w:val="berschrift3"/>
        <w:rPr>
          <w:sz w:val="18"/>
          <w:szCs w:val="18"/>
        </w:rPr>
      </w:pPr>
      <w:bookmarkStart w:id="10" w:name="_Toc459294159"/>
      <w:bookmarkStart w:id="11" w:name="_Toc516726703"/>
      <w:bookmarkStart w:id="12" w:name="_Toc516726785"/>
      <w:bookmarkStart w:id="13" w:name="_Toc525203746"/>
      <w:r w:rsidRPr="00EB1022">
        <w:rPr>
          <w:sz w:val="18"/>
          <w:szCs w:val="18"/>
        </w:rPr>
        <w:t>Winkel 90°, PVC-C</w:t>
      </w:r>
      <w:bookmarkEnd w:id="10"/>
      <w:bookmarkEnd w:id="11"/>
      <w:bookmarkEnd w:id="12"/>
      <w:bookmarkEnd w:id="13"/>
    </w:p>
    <w:p w:rsidR="00B537DF" w:rsidRPr="00EB1022" w:rsidRDefault="00B537DF" w:rsidP="00280A00">
      <w:pPr>
        <w:spacing w:after="100" w:afterAutospacing="1"/>
        <w:rPr>
          <w:rFonts w:cs="Arial"/>
          <w:sz w:val="18"/>
          <w:szCs w:val="18"/>
        </w:rPr>
      </w:pPr>
    </w:p>
    <w:p w:rsidR="00B537DF" w:rsidRPr="00EB1022" w:rsidRDefault="00B537DF" w:rsidP="00280A00">
      <w:pPr>
        <w:rPr>
          <w:rFonts w:cs="Arial"/>
          <w:sz w:val="18"/>
          <w:szCs w:val="18"/>
        </w:rPr>
      </w:pPr>
      <w:r w:rsidRPr="00EB1022">
        <w:rPr>
          <w:rFonts w:cs="Arial"/>
          <w:sz w:val="18"/>
          <w:szCs w:val="18"/>
        </w:rPr>
        <w:t>- Anschluss: Klebemuffe</w:t>
      </w:r>
    </w:p>
    <w:p w:rsidR="00B537DF" w:rsidRPr="00EB1022" w:rsidRDefault="00B537DF" w:rsidP="00280A00">
      <w:pPr>
        <w:rPr>
          <w:rFonts w:cs="Arial"/>
          <w:sz w:val="18"/>
          <w:szCs w:val="18"/>
        </w:rPr>
      </w:pPr>
      <w:r w:rsidRPr="00EB1022">
        <w:rPr>
          <w:rFonts w:cs="Arial"/>
          <w:sz w:val="18"/>
          <w:szCs w:val="18"/>
        </w:rPr>
        <w:t>- Druckstufe: PN 16</w:t>
      </w:r>
    </w:p>
    <w:p w:rsidR="00B537DF" w:rsidRPr="00EB1022" w:rsidRDefault="00B537DF" w:rsidP="00280A00">
      <w:pPr>
        <w:rPr>
          <w:rFonts w:cs="Arial"/>
          <w:sz w:val="18"/>
          <w:szCs w:val="18"/>
        </w:rPr>
      </w:pPr>
      <w:r w:rsidRPr="00EB1022">
        <w:rPr>
          <w:rFonts w:cs="Arial"/>
          <w:sz w:val="18"/>
          <w:szCs w:val="18"/>
        </w:rPr>
        <w:t>- Lieferantennachweis: Akatherm FIP GmbH, 68229 Mannheim</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723.010.01.016</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723.010.01.020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723.010.01.032</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723.010.01.040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723.010.01.050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723.010.01.063</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723.010.01.075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723.010.01.090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723.010.01.110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723.010.01.160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Default="00B537DF" w:rsidP="00280A00">
      <w:pPr>
        <w:spacing w:after="100" w:afterAutospacing="1"/>
        <w:rPr>
          <w:rFonts w:cs="Arial"/>
          <w:sz w:val="18"/>
          <w:szCs w:val="18"/>
        </w:rPr>
      </w:pPr>
    </w:p>
    <w:p w:rsidR="00B537DF" w:rsidRDefault="00B537DF" w:rsidP="00280A00">
      <w:pPr>
        <w:spacing w:after="100" w:afterAutospacing="1"/>
        <w:rPr>
          <w:rFonts w:cs="Arial"/>
          <w:sz w:val="18"/>
          <w:szCs w:val="18"/>
        </w:rPr>
      </w:pPr>
    </w:p>
    <w:p w:rsidR="00B537DF" w:rsidRPr="00EB1022" w:rsidRDefault="00B537DF" w:rsidP="00280A00">
      <w:pPr>
        <w:spacing w:after="100" w:afterAutospacing="1"/>
        <w:rPr>
          <w:rFonts w:cs="Arial"/>
          <w:sz w:val="18"/>
          <w:szCs w:val="18"/>
        </w:rPr>
      </w:pPr>
    </w:p>
    <w:p w:rsidR="00B537DF" w:rsidRPr="00EB1022" w:rsidRDefault="00B537DF" w:rsidP="00280A00">
      <w:pPr>
        <w:pStyle w:val="berschrift3"/>
        <w:rPr>
          <w:sz w:val="18"/>
          <w:szCs w:val="18"/>
        </w:rPr>
      </w:pPr>
      <w:bookmarkStart w:id="14" w:name="_Toc459294160"/>
      <w:bookmarkStart w:id="15" w:name="_Toc516726704"/>
      <w:bookmarkStart w:id="16" w:name="_Toc516726786"/>
      <w:bookmarkStart w:id="17" w:name="_Toc525203747"/>
      <w:r w:rsidRPr="00EB1022">
        <w:rPr>
          <w:sz w:val="18"/>
          <w:szCs w:val="18"/>
        </w:rPr>
        <w:lastRenderedPageBreak/>
        <w:t>Winkel 45°, PVC-C</w:t>
      </w:r>
      <w:bookmarkEnd w:id="14"/>
      <w:bookmarkEnd w:id="15"/>
      <w:bookmarkEnd w:id="16"/>
      <w:bookmarkEnd w:id="17"/>
    </w:p>
    <w:p w:rsidR="00B537DF" w:rsidRPr="00EB1022" w:rsidRDefault="00B537DF" w:rsidP="00280A00">
      <w:pPr>
        <w:spacing w:after="100" w:afterAutospacing="1"/>
        <w:rPr>
          <w:rFonts w:cs="Arial"/>
          <w:sz w:val="18"/>
          <w:szCs w:val="18"/>
        </w:rPr>
      </w:pPr>
    </w:p>
    <w:p w:rsidR="00B537DF" w:rsidRPr="00EB1022" w:rsidRDefault="00B537DF" w:rsidP="00280A00">
      <w:pPr>
        <w:rPr>
          <w:rFonts w:cs="Arial"/>
          <w:sz w:val="18"/>
          <w:szCs w:val="18"/>
        </w:rPr>
      </w:pPr>
      <w:r w:rsidRPr="00EB1022">
        <w:rPr>
          <w:rFonts w:cs="Arial"/>
          <w:sz w:val="18"/>
          <w:szCs w:val="18"/>
        </w:rPr>
        <w:t>- Anschluss: Klebemuffe</w:t>
      </w:r>
    </w:p>
    <w:p w:rsidR="00B537DF" w:rsidRPr="00EB1022" w:rsidRDefault="00B537DF" w:rsidP="00280A00">
      <w:pPr>
        <w:rPr>
          <w:rFonts w:cs="Arial"/>
          <w:sz w:val="18"/>
          <w:szCs w:val="18"/>
        </w:rPr>
      </w:pPr>
      <w:r w:rsidRPr="00EB1022">
        <w:rPr>
          <w:rFonts w:cs="Arial"/>
          <w:sz w:val="18"/>
          <w:szCs w:val="18"/>
        </w:rPr>
        <w:t>- Druckstufe: PN 16</w:t>
      </w:r>
    </w:p>
    <w:p w:rsidR="00B537DF" w:rsidRPr="00EB1022" w:rsidRDefault="00B537DF" w:rsidP="00280A00">
      <w:pPr>
        <w:rPr>
          <w:rFonts w:cs="Arial"/>
          <w:sz w:val="18"/>
          <w:szCs w:val="18"/>
        </w:rPr>
      </w:pPr>
      <w:r w:rsidRPr="00EB1022">
        <w:rPr>
          <w:rFonts w:cs="Arial"/>
          <w:sz w:val="18"/>
          <w:szCs w:val="18"/>
        </w:rPr>
        <w:t>- Lieferantennachweis: Akatherm FIP GmbH, 68229 Mannheim</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723.015.01.016</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723.015.01.020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723.015.01.032</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723.015.01.040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723.015.01.050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723.015.01.063</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723.015.01.075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723.015.01.090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723.015.01.110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723.015.01.160</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723.015.01.225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80A00">
      <w:pPr>
        <w:rPr>
          <w:rFonts w:cs="Arial"/>
          <w:sz w:val="18"/>
          <w:szCs w:val="18"/>
        </w:rPr>
      </w:pPr>
    </w:p>
    <w:p w:rsidR="00B537DF" w:rsidRPr="00EB1022" w:rsidRDefault="00B537DF" w:rsidP="00280A00">
      <w:pPr>
        <w:rPr>
          <w:rFonts w:cs="Arial"/>
          <w:b/>
          <w:bCs/>
          <w:sz w:val="18"/>
          <w:szCs w:val="18"/>
          <w:lang w:eastAsia="en-US"/>
        </w:rPr>
      </w:pPr>
    </w:p>
    <w:p w:rsidR="00B537DF" w:rsidRPr="000B5DBC" w:rsidRDefault="00B537DF" w:rsidP="000B5DBC">
      <w:pPr>
        <w:pStyle w:val="berschrift3"/>
        <w:rPr>
          <w:sz w:val="18"/>
          <w:szCs w:val="18"/>
          <w:lang w:eastAsia="en-US"/>
        </w:rPr>
      </w:pPr>
      <w:bookmarkStart w:id="18" w:name="_Toc525203748"/>
      <w:r w:rsidRPr="000B5DBC">
        <w:rPr>
          <w:sz w:val="18"/>
          <w:szCs w:val="18"/>
          <w:lang w:eastAsia="en-US"/>
        </w:rPr>
        <w:t>Kurzbogen 90°, PVC-C, Klebemuffe</w:t>
      </w:r>
      <w:bookmarkEnd w:id="18"/>
    </w:p>
    <w:p w:rsidR="00B537DF" w:rsidRPr="00EB1022" w:rsidRDefault="00B537DF" w:rsidP="002D53DD">
      <w:pPr>
        <w:rPr>
          <w:rFonts w:cs="Arial"/>
          <w:b/>
          <w:bCs/>
          <w:sz w:val="18"/>
          <w:szCs w:val="18"/>
          <w:lang w:eastAsia="en-US"/>
        </w:rPr>
      </w:pPr>
    </w:p>
    <w:p w:rsidR="00B537DF" w:rsidRPr="00EB1022" w:rsidRDefault="00B537DF" w:rsidP="00280A00">
      <w:pPr>
        <w:rPr>
          <w:rFonts w:cs="Arial"/>
          <w:sz w:val="18"/>
          <w:szCs w:val="18"/>
        </w:rPr>
      </w:pPr>
      <w:r w:rsidRPr="00EB1022">
        <w:rPr>
          <w:rFonts w:cs="Arial"/>
          <w:sz w:val="18"/>
          <w:szCs w:val="18"/>
        </w:rPr>
        <w:t>- Anschluss: Klebemuffe</w:t>
      </w:r>
    </w:p>
    <w:p w:rsidR="00B537DF" w:rsidRPr="00EB1022" w:rsidRDefault="00B537DF" w:rsidP="00280A00">
      <w:pPr>
        <w:rPr>
          <w:rFonts w:cs="Arial"/>
          <w:sz w:val="18"/>
          <w:szCs w:val="18"/>
        </w:rPr>
      </w:pPr>
      <w:r w:rsidRPr="00EB1022">
        <w:rPr>
          <w:rFonts w:cs="Arial"/>
          <w:sz w:val="18"/>
          <w:szCs w:val="18"/>
        </w:rPr>
        <w:t>- Druckstufe: PN 10</w:t>
      </w:r>
    </w:p>
    <w:p w:rsidR="00B537DF" w:rsidRPr="00EB1022" w:rsidRDefault="00B537DF" w:rsidP="002D53DD">
      <w:pPr>
        <w:rPr>
          <w:rFonts w:cs="Arial"/>
          <w:sz w:val="18"/>
          <w:szCs w:val="18"/>
        </w:rPr>
      </w:pPr>
      <w:r w:rsidRPr="00EB1022">
        <w:rPr>
          <w:rFonts w:cs="Arial"/>
          <w:sz w:val="18"/>
          <w:szCs w:val="18"/>
        </w:rPr>
        <w:t>- Lieferantennachweis: Akatherm FIP GmbH, 68229 Mannheim</w:t>
      </w:r>
    </w:p>
    <w:p w:rsidR="00B537DF" w:rsidRPr="00EB1022" w:rsidRDefault="00B537DF" w:rsidP="002D53DD">
      <w:pPr>
        <w:rPr>
          <w:rFonts w:cs="Arial"/>
          <w:b/>
          <w:bCs/>
          <w:sz w:val="18"/>
          <w:szCs w:val="18"/>
          <w:lang w:eastAsia="en-US"/>
        </w:rPr>
      </w:pPr>
    </w:p>
    <w:p w:rsidR="00B537DF" w:rsidRPr="00EB1022" w:rsidRDefault="00B537DF" w:rsidP="00280A0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280A0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723.001.01.225</w:t>
      </w:r>
      <w:r w:rsidRPr="00EB1022">
        <w:rPr>
          <w:rFonts w:cs="Arial"/>
          <w:sz w:val="18"/>
          <w:szCs w:val="18"/>
        </w:rPr>
        <w:tab/>
        <w:t>Anzahl: ........</w:t>
      </w:r>
    </w:p>
    <w:p w:rsidR="00B537DF" w:rsidRPr="00EB1022" w:rsidRDefault="00B537DF" w:rsidP="00280A00">
      <w:pPr>
        <w:rPr>
          <w:rFonts w:cs="Arial"/>
          <w:sz w:val="18"/>
          <w:szCs w:val="18"/>
        </w:rPr>
      </w:pPr>
    </w:p>
    <w:p w:rsidR="00B537DF" w:rsidRPr="00EB1022" w:rsidRDefault="00B537DF" w:rsidP="00280A0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6D09F7">
      <w:pPr>
        <w:rPr>
          <w:rFonts w:cs="Arial"/>
          <w:sz w:val="18"/>
          <w:szCs w:val="18"/>
        </w:rPr>
      </w:pPr>
    </w:p>
    <w:p w:rsidR="00B537DF" w:rsidRPr="00EB1022" w:rsidRDefault="00B537DF" w:rsidP="006D09F7">
      <w:pPr>
        <w:pStyle w:val="berschrift3"/>
        <w:rPr>
          <w:sz w:val="18"/>
          <w:szCs w:val="18"/>
        </w:rPr>
      </w:pPr>
      <w:bookmarkStart w:id="19" w:name="_Toc459294161"/>
      <w:bookmarkStart w:id="20" w:name="_Toc516726705"/>
      <w:bookmarkStart w:id="21" w:name="_Toc516726787"/>
      <w:bookmarkStart w:id="22" w:name="_Toc525203749"/>
      <w:r w:rsidRPr="00EB1022">
        <w:rPr>
          <w:sz w:val="18"/>
          <w:szCs w:val="18"/>
        </w:rPr>
        <w:t>T-Stück 90°, PVC-C, ega</w:t>
      </w:r>
      <w:bookmarkEnd w:id="19"/>
      <w:r w:rsidRPr="00EB1022">
        <w:rPr>
          <w:sz w:val="18"/>
          <w:szCs w:val="18"/>
        </w:rPr>
        <w:t>l</w:t>
      </w:r>
      <w:bookmarkEnd w:id="20"/>
      <w:bookmarkEnd w:id="21"/>
      <w:bookmarkEnd w:id="22"/>
    </w:p>
    <w:p w:rsidR="00B537DF" w:rsidRPr="00EB1022" w:rsidRDefault="00B537DF" w:rsidP="006D09F7">
      <w:pPr>
        <w:rPr>
          <w:sz w:val="18"/>
          <w:szCs w:val="18"/>
        </w:rPr>
      </w:pPr>
    </w:p>
    <w:p w:rsidR="00B537DF" w:rsidRPr="00EB1022" w:rsidRDefault="00B537DF" w:rsidP="006D09F7">
      <w:pPr>
        <w:rPr>
          <w:rFonts w:cs="Arial"/>
          <w:sz w:val="18"/>
          <w:szCs w:val="18"/>
        </w:rPr>
      </w:pPr>
      <w:r w:rsidRPr="00EB1022">
        <w:rPr>
          <w:rFonts w:cs="Arial"/>
          <w:sz w:val="18"/>
          <w:szCs w:val="18"/>
        </w:rPr>
        <w:t>- Anschluss: Klebemuffe</w:t>
      </w:r>
    </w:p>
    <w:p w:rsidR="00B537DF" w:rsidRPr="00EB1022" w:rsidRDefault="00B537DF" w:rsidP="006D09F7">
      <w:pPr>
        <w:rPr>
          <w:rFonts w:cs="Arial"/>
          <w:sz w:val="18"/>
          <w:szCs w:val="18"/>
        </w:rPr>
      </w:pPr>
      <w:r w:rsidRPr="00EB1022">
        <w:rPr>
          <w:rFonts w:cs="Arial"/>
          <w:sz w:val="18"/>
          <w:szCs w:val="18"/>
        </w:rPr>
        <w:t>- Druckstufe: PN 16</w:t>
      </w:r>
    </w:p>
    <w:p w:rsidR="00B537DF" w:rsidRPr="00EB1022" w:rsidRDefault="00B537DF" w:rsidP="006D09F7">
      <w:pPr>
        <w:rPr>
          <w:rFonts w:cs="Arial"/>
          <w:sz w:val="18"/>
          <w:szCs w:val="18"/>
        </w:rPr>
      </w:pPr>
      <w:r w:rsidRPr="00EB1022">
        <w:rPr>
          <w:rFonts w:cs="Arial"/>
          <w:sz w:val="18"/>
          <w:szCs w:val="18"/>
        </w:rPr>
        <w:t>- Lieferantennachweis: Akatherm FIP GmbH, 68229 Mannheim</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723.020.01.016</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Pr>
          <w:rFonts w:cs="Arial"/>
          <w:sz w:val="18"/>
          <w:szCs w:val="18"/>
        </w:rPr>
        <w:tab/>
        <w:t>723.020.01.020</w:t>
      </w:r>
      <w:r>
        <w:rPr>
          <w:rFonts w:cs="Arial"/>
          <w:sz w:val="18"/>
          <w:szCs w:val="18"/>
        </w:rPr>
        <w:tab/>
        <w:t>Anzahl: ........</w:t>
      </w:r>
    </w:p>
    <w:p w:rsidR="00B537DF" w:rsidRPr="00EB1022" w:rsidRDefault="00B537DF" w:rsidP="006D09F7">
      <w:pPr>
        <w:rPr>
          <w:rFonts w:cs="Arial"/>
          <w:sz w:val="18"/>
          <w:szCs w:val="18"/>
        </w:rPr>
      </w:pPr>
      <w:r w:rsidRPr="00EB1022">
        <w:rPr>
          <w:rFonts w:cs="Arial"/>
          <w:sz w:val="18"/>
          <w:szCs w:val="18"/>
        </w:rPr>
        <w:lastRenderedPageBreak/>
        <w:t>Dimension:</w:t>
      </w:r>
      <w:r w:rsidRPr="00EB1022">
        <w:rPr>
          <w:rFonts w:cs="Arial"/>
          <w:sz w:val="18"/>
          <w:szCs w:val="18"/>
        </w:rPr>
        <w:tab/>
        <w:t>d25</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723.020.01.025</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723.020.01.032</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723.020.01.040</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723.020.01.050</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723.020.01.063</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723.020.01.075</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723.020.01.090</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723.020.01.110</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723.020.01.160</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6D09F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723.020.01.225</w:t>
      </w:r>
      <w:r w:rsidRPr="00EB1022">
        <w:rPr>
          <w:rFonts w:cs="Arial"/>
          <w:sz w:val="18"/>
          <w:szCs w:val="18"/>
        </w:rPr>
        <w:tab/>
        <w:t>Anzahl: ........</w:t>
      </w:r>
    </w:p>
    <w:p w:rsidR="00B537DF" w:rsidRPr="00EB1022" w:rsidRDefault="00B537DF" w:rsidP="006D09F7">
      <w:pPr>
        <w:rPr>
          <w:rFonts w:cs="Arial"/>
          <w:sz w:val="18"/>
          <w:szCs w:val="18"/>
        </w:rPr>
      </w:pPr>
    </w:p>
    <w:p w:rsidR="00B537DF" w:rsidRPr="00EB1022" w:rsidRDefault="00B537DF" w:rsidP="006D09F7">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EB1022">
      <w:pPr>
        <w:pStyle w:val="berschrift3"/>
        <w:rPr>
          <w:sz w:val="18"/>
          <w:szCs w:val="18"/>
        </w:rPr>
      </w:pPr>
      <w:bookmarkStart w:id="23" w:name="_Toc459294162"/>
      <w:bookmarkStart w:id="24" w:name="_Toc516726706"/>
      <w:bookmarkStart w:id="25" w:name="_Toc516726788"/>
      <w:bookmarkStart w:id="26" w:name="_Toc525203750"/>
      <w:r w:rsidRPr="00EB1022">
        <w:rPr>
          <w:sz w:val="18"/>
          <w:szCs w:val="18"/>
        </w:rPr>
        <w:t>T-Stück 90°, PVC-C, reduziert</w:t>
      </w:r>
      <w:bookmarkEnd w:id="23"/>
      <w:bookmarkEnd w:id="24"/>
      <w:bookmarkEnd w:id="25"/>
      <w:bookmarkEnd w:id="26"/>
    </w:p>
    <w:p w:rsidR="00B537DF" w:rsidRPr="00EB1022" w:rsidRDefault="00B537DF" w:rsidP="00EB1022">
      <w:pPr>
        <w:pStyle w:val="berschrift3"/>
        <w:rPr>
          <w:sz w:val="18"/>
          <w:szCs w:val="18"/>
        </w:rPr>
      </w:pPr>
      <w:r w:rsidRPr="00EB1022">
        <w:tab/>
      </w:r>
    </w:p>
    <w:p w:rsidR="00B537DF" w:rsidRPr="00EB1022" w:rsidRDefault="00B537DF" w:rsidP="007C75C0">
      <w:pPr>
        <w:rPr>
          <w:rFonts w:cs="Arial"/>
          <w:sz w:val="18"/>
          <w:szCs w:val="18"/>
        </w:rPr>
      </w:pPr>
      <w:r w:rsidRPr="00EB1022">
        <w:rPr>
          <w:rFonts w:cs="Arial"/>
          <w:sz w:val="18"/>
          <w:szCs w:val="18"/>
        </w:rPr>
        <w:t>- Anschluss: Klebemuffe</w:t>
      </w:r>
    </w:p>
    <w:p w:rsidR="00B537DF" w:rsidRPr="00EB1022" w:rsidRDefault="00B537DF" w:rsidP="007C75C0">
      <w:pPr>
        <w:rPr>
          <w:rFonts w:cs="Arial"/>
          <w:sz w:val="18"/>
          <w:szCs w:val="18"/>
        </w:rPr>
      </w:pPr>
      <w:r w:rsidRPr="00EB1022">
        <w:rPr>
          <w:rFonts w:cs="Arial"/>
          <w:sz w:val="18"/>
          <w:szCs w:val="18"/>
        </w:rPr>
        <w:t>- Druckstufe: PN 16</w:t>
      </w:r>
    </w:p>
    <w:p w:rsidR="00B537DF" w:rsidRPr="00EB1022" w:rsidRDefault="00B537DF" w:rsidP="007C75C0">
      <w:pPr>
        <w:rPr>
          <w:rFonts w:cs="Arial"/>
          <w:sz w:val="18"/>
          <w:szCs w:val="18"/>
        </w:rPr>
      </w:pPr>
      <w:r w:rsidRPr="00EB1022">
        <w:rPr>
          <w:rFonts w:cs="Arial"/>
          <w:sz w:val="18"/>
          <w:szCs w:val="18"/>
        </w:rPr>
        <w:t>- Lieferantennachweis: Akatherm FIP GmbH, 68229 Mannheim</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d25x20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723.020.01.025020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d32x20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723.020.01.032020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d32x25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723.020.01.032025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d40x20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723.020.01.040020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d40x25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723.020.01.040025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d50x25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723.020.01.050025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d50x32</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723.020.01.050032</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d63x25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723.020.01.063025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d63x32</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723.020.01.063032</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d75x25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723.020.01.075025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lastRenderedPageBreak/>
        <w:t>Dimension:</w:t>
      </w:r>
      <w:r w:rsidRPr="00EB1022">
        <w:rPr>
          <w:rFonts w:cs="Arial"/>
          <w:sz w:val="18"/>
          <w:szCs w:val="18"/>
        </w:rPr>
        <w:tab/>
        <w:t>d90x25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723.020.01.090025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d110x25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723.020.01.110025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7C75C0">
      <w:pPr>
        <w:rPr>
          <w:rFonts w:cs="Arial"/>
          <w:sz w:val="18"/>
          <w:szCs w:val="18"/>
        </w:rPr>
      </w:pPr>
    </w:p>
    <w:p w:rsidR="00B537DF" w:rsidRDefault="00B537DF" w:rsidP="007C75C0">
      <w:pPr>
        <w:rPr>
          <w:rFonts w:cs="Arial"/>
          <w:sz w:val="18"/>
          <w:szCs w:val="18"/>
        </w:rPr>
      </w:pPr>
    </w:p>
    <w:p w:rsidR="00B537DF" w:rsidRPr="00EB1022" w:rsidRDefault="00B537DF" w:rsidP="007C75C0">
      <w:pPr>
        <w:rPr>
          <w:rFonts w:cs="Arial"/>
          <w:b/>
          <w:bCs/>
          <w:sz w:val="18"/>
          <w:szCs w:val="18"/>
          <w:lang w:eastAsia="en-US"/>
        </w:rPr>
      </w:pPr>
    </w:p>
    <w:p w:rsidR="00B537DF" w:rsidRPr="00D6115F" w:rsidRDefault="00B537DF" w:rsidP="00D6115F">
      <w:pPr>
        <w:pStyle w:val="berschrift3"/>
        <w:spacing w:after="100" w:afterAutospacing="1"/>
        <w:ind w:right="-6"/>
        <w:rPr>
          <w:sz w:val="18"/>
          <w:szCs w:val="18"/>
        </w:rPr>
      </w:pPr>
      <w:bookmarkStart w:id="27" w:name="_Toc459294163"/>
      <w:bookmarkStart w:id="28" w:name="_Toc516726707"/>
      <w:bookmarkStart w:id="29" w:name="_Toc516726789"/>
      <w:bookmarkStart w:id="30" w:name="_Toc525203751"/>
      <w:r w:rsidRPr="00D6115F">
        <w:rPr>
          <w:sz w:val="18"/>
          <w:szCs w:val="18"/>
        </w:rPr>
        <w:t>Muffe, PVC-C, egal</w:t>
      </w:r>
      <w:bookmarkEnd w:id="27"/>
      <w:bookmarkEnd w:id="28"/>
      <w:bookmarkEnd w:id="29"/>
      <w:bookmarkEnd w:id="30"/>
    </w:p>
    <w:p w:rsidR="00B537DF" w:rsidRPr="00EB1022" w:rsidRDefault="00B537DF" w:rsidP="007C75C0">
      <w:pPr>
        <w:rPr>
          <w:rFonts w:cs="Arial"/>
          <w:sz w:val="18"/>
          <w:szCs w:val="18"/>
        </w:rPr>
      </w:pPr>
      <w:r w:rsidRPr="00EB1022">
        <w:rPr>
          <w:rFonts w:cs="Arial"/>
          <w:sz w:val="18"/>
          <w:szCs w:val="18"/>
        </w:rPr>
        <w:t>- Anschluss: Klebemuffe</w:t>
      </w:r>
    </w:p>
    <w:p w:rsidR="00B537DF" w:rsidRPr="00EB1022" w:rsidRDefault="00B537DF" w:rsidP="007C75C0">
      <w:pPr>
        <w:rPr>
          <w:rFonts w:cs="Arial"/>
          <w:sz w:val="18"/>
          <w:szCs w:val="18"/>
        </w:rPr>
      </w:pPr>
      <w:r w:rsidRPr="00EB1022">
        <w:rPr>
          <w:rFonts w:cs="Arial"/>
          <w:sz w:val="18"/>
          <w:szCs w:val="18"/>
        </w:rPr>
        <w:t>- Druckstufe: PN 16</w:t>
      </w:r>
    </w:p>
    <w:p w:rsidR="00B537DF" w:rsidRPr="00EB1022" w:rsidRDefault="00B537DF" w:rsidP="007C75C0">
      <w:pPr>
        <w:rPr>
          <w:rFonts w:cs="Arial"/>
          <w:sz w:val="18"/>
          <w:szCs w:val="18"/>
        </w:rPr>
      </w:pPr>
      <w:r w:rsidRPr="00EB1022">
        <w:rPr>
          <w:rFonts w:cs="Arial"/>
          <w:sz w:val="18"/>
          <w:szCs w:val="18"/>
        </w:rPr>
        <w:t>- Lieferantennachweis: Akatherm FIP GmbH, 68229 Mannheim</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723.091.01.016</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723.091.01.020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723.091.01.032</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723.091.01.040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723.091.01.050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723.091.01.063</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723.091.01.075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723.091.01.090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723.091.01.110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723.091.01.160</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7C75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723.091.01.225</w:t>
      </w:r>
      <w:r w:rsidRPr="00EB1022">
        <w:rPr>
          <w:rFonts w:cs="Arial"/>
          <w:sz w:val="18"/>
          <w:szCs w:val="18"/>
        </w:rPr>
        <w:tab/>
        <w:t>Anzahl: ........</w:t>
      </w:r>
    </w:p>
    <w:p w:rsidR="00B537DF" w:rsidRPr="00EB1022" w:rsidRDefault="00B537DF" w:rsidP="007C75C0">
      <w:pPr>
        <w:rPr>
          <w:rFonts w:cs="Arial"/>
          <w:sz w:val="18"/>
          <w:szCs w:val="18"/>
        </w:rPr>
      </w:pPr>
    </w:p>
    <w:p w:rsidR="00B537DF" w:rsidRPr="00EB1022" w:rsidRDefault="00B537DF" w:rsidP="007C75C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7212AA">
      <w:pPr>
        <w:pStyle w:val="berschrift3"/>
        <w:rPr>
          <w:sz w:val="18"/>
          <w:szCs w:val="18"/>
        </w:rPr>
      </w:pPr>
      <w:r w:rsidRPr="00EB1022">
        <w:rPr>
          <w:sz w:val="18"/>
          <w:szCs w:val="18"/>
        </w:rPr>
        <w:br w:type="page"/>
      </w:r>
      <w:bookmarkStart w:id="31" w:name="_Toc459294164"/>
      <w:bookmarkStart w:id="32" w:name="_Toc516726708"/>
      <w:bookmarkStart w:id="33" w:name="_Toc516726790"/>
      <w:bookmarkStart w:id="34" w:name="_Toc525203752"/>
      <w:r w:rsidRPr="00EB1022">
        <w:rPr>
          <w:sz w:val="18"/>
          <w:szCs w:val="18"/>
        </w:rPr>
        <w:lastRenderedPageBreak/>
        <w:t>Reduktion, PVC-C, kurz</w:t>
      </w:r>
      <w:bookmarkEnd w:id="31"/>
      <w:bookmarkEnd w:id="32"/>
      <w:bookmarkEnd w:id="33"/>
      <w:bookmarkEnd w:id="34"/>
    </w:p>
    <w:p w:rsidR="00B537DF" w:rsidRPr="00EB1022" w:rsidRDefault="00B537DF" w:rsidP="007212AA">
      <w:pPr>
        <w:spacing w:after="100" w:afterAutospacing="1"/>
        <w:rPr>
          <w:rFonts w:cs="Arial"/>
          <w:sz w:val="18"/>
          <w:szCs w:val="18"/>
        </w:rPr>
      </w:pPr>
    </w:p>
    <w:p w:rsidR="00B537DF" w:rsidRPr="00EB1022" w:rsidRDefault="00B537DF" w:rsidP="007212AA">
      <w:pPr>
        <w:rPr>
          <w:rFonts w:cs="Arial"/>
          <w:sz w:val="18"/>
          <w:szCs w:val="18"/>
        </w:rPr>
      </w:pPr>
      <w:r w:rsidRPr="00EB1022">
        <w:rPr>
          <w:rFonts w:cs="Arial"/>
          <w:sz w:val="18"/>
          <w:szCs w:val="18"/>
        </w:rPr>
        <w:t>- Anschluss: Klebemuffe</w:t>
      </w:r>
    </w:p>
    <w:p w:rsidR="00B537DF" w:rsidRPr="00EB1022" w:rsidRDefault="00B537DF" w:rsidP="007212AA">
      <w:pPr>
        <w:rPr>
          <w:rFonts w:cs="Arial"/>
          <w:sz w:val="18"/>
          <w:szCs w:val="18"/>
        </w:rPr>
      </w:pPr>
      <w:r w:rsidRPr="00EB1022">
        <w:rPr>
          <w:rFonts w:cs="Arial"/>
          <w:sz w:val="18"/>
          <w:szCs w:val="18"/>
        </w:rPr>
        <w:t>- Druckstufe: PN 16</w:t>
      </w:r>
    </w:p>
    <w:p w:rsidR="00B537DF" w:rsidRPr="00EB1022" w:rsidRDefault="00B537DF" w:rsidP="007212AA">
      <w:pPr>
        <w:rPr>
          <w:rFonts w:cs="Arial"/>
          <w:sz w:val="18"/>
          <w:szCs w:val="18"/>
        </w:rPr>
      </w:pPr>
      <w:r w:rsidRPr="00EB1022">
        <w:rPr>
          <w:rFonts w:cs="Arial"/>
          <w:sz w:val="18"/>
          <w:szCs w:val="18"/>
        </w:rPr>
        <w:t>- Lieferantennachweis: Akatherm FIP GmbH, 68229 Mannheim</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d20x16</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723.090.03.020016</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d25x20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723.090.03.025020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d32x20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723.090.03.032020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d32x25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723.090.03.032025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d40x20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723.090.03.040020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d40x25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723.090.03.040025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d40x32</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723.090.03.040032</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d50x32</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723.090.03.050032</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d50x40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723.090.03.050040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d63x32</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723.090.03.063032</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d63x40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723.090.03.063040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d63x50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723.090.03.063050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d75x50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723.090.03.075050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d75x63</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723.090.03.075063</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d90x50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723.090.03.090050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d90x63</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723.090.03.090063</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d90x75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723.090.03.090075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d110x63</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723.090.03.110063</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d110x75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723.090.03.110075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d110x90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723.090.03.110090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d160x110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723.090.03.160110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lastRenderedPageBreak/>
        <w:t>Dimension:</w:t>
      </w:r>
      <w:r w:rsidRPr="00EB1022">
        <w:rPr>
          <w:rFonts w:cs="Arial"/>
          <w:sz w:val="18"/>
          <w:szCs w:val="18"/>
        </w:rPr>
        <w:tab/>
        <w:t>d225x160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723.090.03.225160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7212AA">
      <w:pPr>
        <w:pStyle w:val="berschrift3"/>
        <w:spacing w:after="100" w:afterAutospacing="1"/>
        <w:ind w:right="-6"/>
        <w:rPr>
          <w:sz w:val="18"/>
          <w:szCs w:val="18"/>
        </w:rPr>
      </w:pPr>
      <w:bookmarkStart w:id="35" w:name="_Toc459294165"/>
      <w:bookmarkStart w:id="36" w:name="_Toc516726709"/>
      <w:bookmarkStart w:id="37" w:name="_Toc516726791"/>
      <w:bookmarkStart w:id="38" w:name="_Toc525203753"/>
      <w:r w:rsidRPr="00EB1022">
        <w:rPr>
          <w:sz w:val="18"/>
          <w:szCs w:val="18"/>
        </w:rPr>
        <w:t>Bundbuchse, PVC-C, Dichtfläche gerillt</w:t>
      </w:r>
      <w:bookmarkEnd w:id="35"/>
      <w:bookmarkEnd w:id="36"/>
      <w:bookmarkEnd w:id="37"/>
      <w:bookmarkEnd w:id="38"/>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 Druckstufe: PN 16</w:t>
      </w:r>
    </w:p>
    <w:p w:rsidR="00B537DF" w:rsidRPr="00EB1022" w:rsidRDefault="00B537DF" w:rsidP="007212AA">
      <w:pPr>
        <w:rPr>
          <w:rFonts w:cs="Arial"/>
          <w:sz w:val="18"/>
          <w:szCs w:val="18"/>
        </w:rPr>
      </w:pPr>
      <w:r w:rsidRPr="00EB1022">
        <w:rPr>
          <w:rFonts w:cs="Arial"/>
          <w:sz w:val="18"/>
          <w:szCs w:val="18"/>
        </w:rPr>
        <w:t>- Lieferantennachweis: Akatherm FIP GmbH, 68229 Mannheim</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723.079.01.020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723.079.01.025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723.079.01.032</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723.079.01.040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723.079.01.050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723.079.01.063</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723.079.01.075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723.079.01.090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723.079.01.110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723.079.01.160</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7212A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723.079.01.225</w:t>
      </w:r>
      <w:r w:rsidRPr="00EB1022">
        <w:rPr>
          <w:rFonts w:cs="Arial"/>
          <w:sz w:val="18"/>
          <w:szCs w:val="18"/>
        </w:rPr>
        <w:tab/>
        <w:t>Anzahl: ........</w:t>
      </w:r>
    </w:p>
    <w:p w:rsidR="00B537DF" w:rsidRPr="00EB1022" w:rsidRDefault="00B537DF" w:rsidP="007212AA">
      <w:pPr>
        <w:rPr>
          <w:rFonts w:cs="Arial"/>
          <w:sz w:val="18"/>
          <w:szCs w:val="18"/>
        </w:rPr>
      </w:pPr>
    </w:p>
    <w:p w:rsidR="00B537DF" w:rsidRPr="00EB1022" w:rsidRDefault="00B537DF" w:rsidP="007212AA">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4E7944">
      <w:pPr>
        <w:pStyle w:val="berschrift3"/>
        <w:rPr>
          <w:sz w:val="18"/>
          <w:szCs w:val="18"/>
        </w:rPr>
      </w:pPr>
      <w:bookmarkStart w:id="39" w:name="_Toc459294166"/>
      <w:bookmarkStart w:id="40" w:name="_Toc516726710"/>
      <w:bookmarkStart w:id="41" w:name="_Toc516726792"/>
      <w:bookmarkStart w:id="42" w:name="_Toc525203754"/>
      <w:proofErr w:type="spellStart"/>
      <w:r w:rsidRPr="00EB1022">
        <w:rPr>
          <w:sz w:val="18"/>
          <w:szCs w:val="18"/>
        </w:rPr>
        <w:lastRenderedPageBreak/>
        <w:t>Endkappe</w:t>
      </w:r>
      <w:bookmarkEnd w:id="39"/>
      <w:bookmarkEnd w:id="40"/>
      <w:bookmarkEnd w:id="41"/>
      <w:bookmarkEnd w:id="42"/>
      <w:proofErr w:type="spellEnd"/>
    </w:p>
    <w:p w:rsidR="00B537DF" w:rsidRPr="00EB1022" w:rsidRDefault="00B537DF" w:rsidP="004E7944">
      <w:pPr>
        <w:spacing w:after="100" w:afterAutospacing="1"/>
        <w:rPr>
          <w:rFonts w:cs="Arial"/>
          <w:sz w:val="18"/>
          <w:szCs w:val="18"/>
        </w:rPr>
      </w:pPr>
    </w:p>
    <w:p w:rsidR="00B537DF" w:rsidRPr="00EB1022" w:rsidRDefault="00B537DF" w:rsidP="004E7944">
      <w:pPr>
        <w:rPr>
          <w:rFonts w:cs="Arial"/>
          <w:sz w:val="18"/>
          <w:szCs w:val="18"/>
        </w:rPr>
      </w:pPr>
      <w:r w:rsidRPr="00EB1022">
        <w:rPr>
          <w:rFonts w:cs="Arial"/>
          <w:sz w:val="18"/>
          <w:szCs w:val="18"/>
        </w:rPr>
        <w:t>- Druckstufe: PN 16</w:t>
      </w:r>
    </w:p>
    <w:p w:rsidR="00B537DF" w:rsidRPr="00EB1022" w:rsidRDefault="00B537DF" w:rsidP="004E7944">
      <w:pPr>
        <w:rPr>
          <w:rFonts w:cs="Arial"/>
          <w:sz w:val="18"/>
          <w:szCs w:val="18"/>
        </w:rPr>
      </w:pPr>
      <w:r w:rsidRPr="00EB1022">
        <w:rPr>
          <w:rFonts w:cs="Arial"/>
          <w:sz w:val="18"/>
          <w:szCs w:val="18"/>
        </w:rPr>
        <w:t>- Lieferantennachweis: Akatherm FIP GmbH, 68229 Mannheim</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723.096.01.020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723.096.01.025</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723.096.01.032</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723.096.01.040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723.096.01.050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723.096.01.063</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723.096.01.075</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723.096.01.090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723.096.01.110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4E794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723.096.01.160</w:t>
      </w:r>
      <w:r w:rsidRPr="00EB1022">
        <w:rPr>
          <w:rFonts w:cs="Arial"/>
          <w:sz w:val="18"/>
          <w:szCs w:val="18"/>
        </w:rPr>
        <w:tab/>
        <w:t>Anzahl: ........</w:t>
      </w:r>
    </w:p>
    <w:p w:rsidR="00B537DF" w:rsidRPr="00EB1022" w:rsidRDefault="00B537DF" w:rsidP="004E7944">
      <w:pPr>
        <w:rPr>
          <w:rFonts w:cs="Arial"/>
          <w:sz w:val="18"/>
          <w:szCs w:val="18"/>
        </w:rPr>
      </w:pPr>
    </w:p>
    <w:p w:rsidR="00B537DF" w:rsidRPr="00EB1022" w:rsidRDefault="00B537DF" w:rsidP="004E7944">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F3AF4">
      <w:pPr>
        <w:pStyle w:val="berschrift3"/>
        <w:rPr>
          <w:sz w:val="18"/>
          <w:szCs w:val="18"/>
        </w:rPr>
      </w:pPr>
      <w:bookmarkStart w:id="43" w:name="_Toc459294167"/>
      <w:bookmarkStart w:id="44" w:name="_Toc516726711"/>
      <w:bookmarkStart w:id="45" w:name="_Toc516726793"/>
      <w:bookmarkStart w:id="46" w:name="_Toc525203755"/>
      <w:r w:rsidRPr="00EB1022">
        <w:rPr>
          <w:sz w:val="18"/>
          <w:szCs w:val="18"/>
        </w:rPr>
        <w:t>Übergangs-Winkel 90°, PVC-C, metallringverstärkt</w:t>
      </w:r>
      <w:bookmarkEnd w:id="43"/>
      <w:bookmarkEnd w:id="44"/>
      <w:bookmarkEnd w:id="45"/>
      <w:bookmarkEnd w:id="46"/>
    </w:p>
    <w:p w:rsidR="00B537DF" w:rsidRPr="00EB1022" w:rsidRDefault="00B537DF" w:rsidP="000F3AF4">
      <w:pPr>
        <w:rPr>
          <w:sz w:val="18"/>
          <w:szCs w:val="18"/>
        </w:rPr>
      </w:pPr>
    </w:p>
    <w:p w:rsidR="00B537DF" w:rsidRPr="00EB1022" w:rsidRDefault="00B537DF" w:rsidP="007024FC">
      <w:pPr>
        <w:rPr>
          <w:rFonts w:cs="Arial"/>
          <w:sz w:val="18"/>
          <w:szCs w:val="18"/>
        </w:rPr>
      </w:pPr>
      <w:r w:rsidRPr="00EB1022">
        <w:rPr>
          <w:rFonts w:cs="Arial"/>
          <w:sz w:val="18"/>
          <w:szCs w:val="18"/>
        </w:rPr>
        <w:t xml:space="preserve">- mit Klebemuffe und </w:t>
      </w:r>
      <w:proofErr w:type="spellStart"/>
      <w:r w:rsidRPr="00EB1022">
        <w:rPr>
          <w:rFonts w:cs="Arial"/>
          <w:sz w:val="18"/>
          <w:szCs w:val="18"/>
        </w:rPr>
        <w:t>Gewindeanschluß</w:t>
      </w:r>
      <w:proofErr w:type="spellEnd"/>
    </w:p>
    <w:p w:rsidR="00B537DF" w:rsidRPr="00EB1022" w:rsidRDefault="00B537DF" w:rsidP="007024FC">
      <w:pPr>
        <w:rPr>
          <w:rFonts w:cs="Arial"/>
          <w:sz w:val="18"/>
          <w:szCs w:val="18"/>
        </w:rPr>
      </w:pPr>
      <w:r w:rsidRPr="00EB1022">
        <w:rPr>
          <w:rFonts w:cs="Arial"/>
          <w:sz w:val="18"/>
          <w:szCs w:val="18"/>
        </w:rPr>
        <w:t>- einseitig Edelstahlring</w:t>
      </w:r>
    </w:p>
    <w:p w:rsidR="00B537DF" w:rsidRPr="00EB1022" w:rsidRDefault="00B537DF" w:rsidP="007024FC">
      <w:pPr>
        <w:rPr>
          <w:rFonts w:cs="Arial"/>
          <w:sz w:val="18"/>
          <w:szCs w:val="18"/>
        </w:rPr>
      </w:pPr>
      <w:r w:rsidRPr="00EB1022">
        <w:rPr>
          <w:rFonts w:cs="Arial"/>
          <w:sz w:val="18"/>
          <w:szCs w:val="18"/>
        </w:rPr>
        <w:t>- Druckstufe: PN 16</w:t>
      </w:r>
    </w:p>
    <w:p w:rsidR="00B537DF" w:rsidRPr="00EB1022" w:rsidRDefault="00B537DF" w:rsidP="007024FC">
      <w:pPr>
        <w:rPr>
          <w:rFonts w:cs="Arial"/>
          <w:sz w:val="18"/>
          <w:szCs w:val="18"/>
        </w:rPr>
      </w:pPr>
      <w:r w:rsidRPr="00EB1022">
        <w:rPr>
          <w:rFonts w:cs="Arial"/>
          <w:sz w:val="18"/>
          <w:szCs w:val="18"/>
        </w:rPr>
        <w:t>- Lieferantennachweis: Akatherm FIP GmbH, 68229 Mannheim</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723.010.02.016</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723.010.02.020</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723.010.02.025</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723.010.02.032</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723.010.02.040</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723.010.02.050</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7024F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723.010.02.063</w:t>
      </w:r>
      <w:r w:rsidRPr="00EB1022">
        <w:rPr>
          <w:rFonts w:cs="Arial"/>
          <w:sz w:val="18"/>
          <w:szCs w:val="18"/>
        </w:rPr>
        <w:tab/>
        <w:t>Anzahl: ........</w:t>
      </w:r>
    </w:p>
    <w:p w:rsidR="00B537DF" w:rsidRPr="00EB1022" w:rsidRDefault="00B537DF" w:rsidP="007024FC">
      <w:pPr>
        <w:rPr>
          <w:rFonts w:cs="Arial"/>
          <w:sz w:val="18"/>
          <w:szCs w:val="18"/>
        </w:rPr>
      </w:pPr>
    </w:p>
    <w:p w:rsidR="00B537DF" w:rsidRPr="00EB1022" w:rsidRDefault="00B537DF" w:rsidP="007024FC">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F3AF4">
      <w:pPr>
        <w:pStyle w:val="berschrift3"/>
        <w:rPr>
          <w:sz w:val="18"/>
          <w:szCs w:val="18"/>
        </w:rPr>
      </w:pPr>
      <w:bookmarkStart w:id="47" w:name="_Toc459294168"/>
      <w:bookmarkStart w:id="48" w:name="_Toc516726712"/>
      <w:bookmarkStart w:id="49" w:name="_Toc516726794"/>
      <w:bookmarkStart w:id="50" w:name="_Toc525203756"/>
      <w:r w:rsidRPr="00EB1022">
        <w:rPr>
          <w:sz w:val="18"/>
          <w:szCs w:val="18"/>
        </w:rPr>
        <w:t>Übergangs-T-Stück 90°, PVC-C, metallringverstärkt</w:t>
      </w:r>
      <w:bookmarkEnd w:id="47"/>
      <w:bookmarkEnd w:id="48"/>
      <w:bookmarkEnd w:id="49"/>
      <w:bookmarkEnd w:id="50"/>
    </w:p>
    <w:p w:rsidR="00B537DF" w:rsidRPr="00EB1022" w:rsidRDefault="00B537DF" w:rsidP="000F3AF4">
      <w:pPr>
        <w:spacing w:after="100" w:afterAutospacing="1"/>
        <w:rPr>
          <w:rFonts w:cs="Arial"/>
          <w:sz w:val="18"/>
          <w:szCs w:val="18"/>
        </w:rPr>
      </w:pPr>
    </w:p>
    <w:p w:rsidR="00B537DF" w:rsidRPr="00EB1022" w:rsidRDefault="00B537DF" w:rsidP="000F3AF4">
      <w:pPr>
        <w:rPr>
          <w:rFonts w:cs="Arial"/>
          <w:sz w:val="18"/>
          <w:szCs w:val="18"/>
        </w:rPr>
      </w:pPr>
      <w:r w:rsidRPr="00EB1022">
        <w:rPr>
          <w:rFonts w:cs="Arial"/>
          <w:sz w:val="18"/>
          <w:szCs w:val="18"/>
        </w:rPr>
        <w:t>- Anschluss: Klebemuffe/Gewindeanschluss/Klebemuffe, Edelstahlring Typ AISI „430“</w:t>
      </w:r>
    </w:p>
    <w:p w:rsidR="00B537DF" w:rsidRPr="00EB1022" w:rsidRDefault="00B537DF" w:rsidP="000F3AF4">
      <w:pPr>
        <w:rPr>
          <w:rFonts w:cs="Arial"/>
          <w:sz w:val="18"/>
          <w:szCs w:val="18"/>
        </w:rPr>
      </w:pPr>
      <w:r w:rsidRPr="00EB1022">
        <w:rPr>
          <w:rFonts w:cs="Arial"/>
          <w:sz w:val="18"/>
          <w:szCs w:val="18"/>
        </w:rPr>
        <w:t>- Druckstufe: PN 16</w:t>
      </w:r>
    </w:p>
    <w:p w:rsidR="00B537DF" w:rsidRPr="00EB1022" w:rsidRDefault="00B537DF" w:rsidP="000F3AF4">
      <w:pPr>
        <w:rPr>
          <w:rFonts w:cs="Arial"/>
          <w:sz w:val="18"/>
          <w:szCs w:val="18"/>
        </w:rPr>
      </w:pPr>
      <w:r w:rsidRPr="00EB1022">
        <w:rPr>
          <w:rFonts w:cs="Arial"/>
          <w:sz w:val="18"/>
          <w:szCs w:val="18"/>
        </w:rPr>
        <w:t>- Lieferantennachweis: Akatherm FIP GmbH, 68229 Mannheim</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723.020.02.016</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723.020.02.020</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723.020.02.025</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723.020.02.032</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723.020.02.040</w:t>
      </w:r>
      <w:r w:rsidRPr="00EB1022">
        <w:rPr>
          <w:rFonts w:cs="Arial"/>
          <w:sz w:val="18"/>
          <w:szCs w:val="18"/>
        </w:rPr>
        <w:tab/>
        <w:t>Anzahl: ........</w:t>
      </w:r>
    </w:p>
    <w:p w:rsidR="00B537DF" w:rsidRPr="00EB1022" w:rsidRDefault="00B537DF" w:rsidP="000F3AF4">
      <w:pPr>
        <w:overflowPunct/>
        <w:autoSpaceDE/>
        <w:autoSpaceDN/>
        <w:adjustRightInd/>
        <w:textAlignment w:val="auto"/>
        <w:rPr>
          <w:rFonts w:cs="Arial"/>
          <w:sz w:val="18"/>
          <w:szCs w:val="18"/>
        </w:rPr>
      </w:pPr>
    </w:p>
    <w:p w:rsidR="00B537DF" w:rsidRPr="00EB1022" w:rsidRDefault="00B537DF" w:rsidP="000F3AF4">
      <w:pPr>
        <w:overflowPunct/>
        <w:autoSpaceDE/>
        <w:autoSpaceDN/>
        <w:adjustRightInd/>
        <w:textAlignment w:val="auto"/>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723.020.02.050</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0F3AF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723.020.02.063</w:t>
      </w:r>
      <w:r w:rsidRPr="00EB1022">
        <w:rPr>
          <w:rFonts w:cs="Arial"/>
          <w:sz w:val="18"/>
          <w:szCs w:val="18"/>
        </w:rPr>
        <w:tab/>
        <w:t>Anzahl: ........</w:t>
      </w:r>
    </w:p>
    <w:p w:rsidR="00B537DF" w:rsidRPr="00EB1022" w:rsidRDefault="00B537DF" w:rsidP="000F3AF4">
      <w:pPr>
        <w:rPr>
          <w:rFonts w:cs="Arial"/>
          <w:sz w:val="18"/>
          <w:szCs w:val="18"/>
        </w:rPr>
      </w:pPr>
    </w:p>
    <w:p w:rsidR="00B537DF" w:rsidRPr="00EB1022" w:rsidRDefault="00B537DF" w:rsidP="000F3AF4">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0F3AF4">
      <w:pPr>
        <w:spacing w:after="100" w:afterAutospacing="1"/>
        <w:rPr>
          <w:rFonts w:cs="Arial"/>
          <w:sz w:val="18"/>
          <w:szCs w:val="18"/>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653DC">
      <w:pPr>
        <w:pStyle w:val="berschrift3"/>
        <w:rPr>
          <w:sz w:val="18"/>
          <w:szCs w:val="18"/>
        </w:rPr>
      </w:pPr>
      <w:bookmarkStart w:id="51" w:name="_Toc459294169"/>
      <w:bookmarkStart w:id="52" w:name="_Toc516726713"/>
      <w:bookmarkStart w:id="53" w:name="_Toc516726795"/>
      <w:bookmarkStart w:id="54" w:name="_Toc525203757"/>
      <w:r w:rsidRPr="00EB1022">
        <w:rPr>
          <w:sz w:val="18"/>
          <w:szCs w:val="18"/>
        </w:rPr>
        <w:t>Übergangs-Muffe, PVC-C, metallringverstärkt</w:t>
      </w:r>
      <w:bookmarkEnd w:id="51"/>
      <w:bookmarkEnd w:id="52"/>
      <w:bookmarkEnd w:id="53"/>
      <w:bookmarkEnd w:id="54"/>
    </w:p>
    <w:p w:rsidR="00B537DF" w:rsidRPr="00EB1022" w:rsidRDefault="00B537DF" w:rsidP="000653DC">
      <w:pPr>
        <w:spacing w:after="100" w:afterAutospacing="1"/>
        <w:rPr>
          <w:rFonts w:cs="Arial"/>
          <w:sz w:val="18"/>
          <w:szCs w:val="18"/>
        </w:rPr>
      </w:pPr>
    </w:p>
    <w:p w:rsidR="00B537DF" w:rsidRPr="00EB1022" w:rsidRDefault="00B537DF" w:rsidP="000653DC">
      <w:pPr>
        <w:rPr>
          <w:rFonts w:cs="Arial"/>
          <w:sz w:val="18"/>
          <w:szCs w:val="18"/>
        </w:rPr>
      </w:pPr>
      <w:r w:rsidRPr="00EB1022">
        <w:rPr>
          <w:rFonts w:cs="Arial"/>
          <w:sz w:val="18"/>
          <w:szCs w:val="18"/>
        </w:rPr>
        <w:t>- Anschluss: Klebemuffe/Gewindeanschluss</w:t>
      </w:r>
    </w:p>
    <w:p w:rsidR="00B537DF" w:rsidRPr="00EB1022" w:rsidRDefault="00B537DF" w:rsidP="000653DC">
      <w:pPr>
        <w:rPr>
          <w:rFonts w:cs="Arial"/>
          <w:sz w:val="18"/>
          <w:szCs w:val="18"/>
        </w:rPr>
      </w:pPr>
      <w:r w:rsidRPr="00EB1022">
        <w:rPr>
          <w:rFonts w:cs="Arial"/>
          <w:sz w:val="18"/>
          <w:szCs w:val="18"/>
        </w:rPr>
        <w:t>- einseitig Edelstahlring</w:t>
      </w:r>
    </w:p>
    <w:p w:rsidR="00B537DF" w:rsidRPr="00EB1022" w:rsidRDefault="00B537DF" w:rsidP="000653DC">
      <w:pPr>
        <w:rPr>
          <w:rFonts w:cs="Arial"/>
          <w:sz w:val="18"/>
          <w:szCs w:val="18"/>
        </w:rPr>
      </w:pPr>
      <w:r w:rsidRPr="00EB1022">
        <w:rPr>
          <w:rFonts w:cs="Arial"/>
          <w:sz w:val="18"/>
          <w:szCs w:val="18"/>
        </w:rPr>
        <w:t>- Druckstufe: PN 16</w:t>
      </w:r>
    </w:p>
    <w:p w:rsidR="00B537DF" w:rsidRPr="00EB1022" w:rsidRDefault="00B537DF" w:rsidP="000653DC">
      <w:pPr>
        <w:rPr>
          <w:rFonts w:cs="Arial"/>
          <w:sz w:val="18"/>
          <w:szCs w:val="18"/>
        </w:rPr>
      </w:pPr>
      <w:r w:rsidRPr="00EB1022">
        <w:rPr>
          <w:rFonts w:cs="Arial"/>
          <w:sz w:val="18"/>
          <w:szCs w:val="18"/>
        </w:rPr>
        <w:t>- Lieferantennachweis: Akatherm FIP GmbH, 68229 Mannheim</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723.091.02.016</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723.091.02.020</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723.091.02.025</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723.091.02.032</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723.091.02.040</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723.091.02.050</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0653D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723.091.02.063</w:t>
      </w:r>
      <w:r w:rsidRPr="00EB1022">
        <w:rPr>
          <w:rFonts w:cs="Arial"/>
          <w:sz w:val="18"/>
          <w:szCs w:val="18"/>
        </w:rPr>
        <w:tab/>
        <w:t>Anzahl: ........</w:t>
      </w:r>
    </w:p>
    <w:p w:rsidR="00B537DF" w:rsidRPr="00EB1022" w:rsidRDefault="00B537DF" w:rsidP="000653DC">
      <w:pPr>
        <w:rPr>
          <w:rFonts w:cs="Arial"/>
          <w:sz w:val="18"/>
          <w:szCs w:val="18"/>
        </w:rPr>
      </w:pPr>
    </w:p>
    <w:p w:rsidR="00B537DF" w:rsidRPr="00EB1022" w:rsidRDefault="00B537DF" w:rsidP="000653DC">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5040F5">
      <w:pPr>
        <w:pStyle w:val="berschrift3"/>
        <w:rPr>
          <w:sz w:val="18"/>
          <w:szCs w:val="18"/>
        </w:rPr>
      </w:pPr>
      <w:bookmarkStart w:id="55" w:name="_Toc459294170"/>
      <w:bookmarkStart w:id="56" w:name="_Toc516726714"/>
      <w:bookmarkStart w:id="57" w:name="_Toc516726796"/>
      <w:bookmarkStart w:id="58" w:name="_Toc525203758"/>
      <w:proofErr w:type="spellStart"/>
      <w:r w:rsidRPr="00EB1022">
        <w:rPr>
          <w:sz w:val="18"/>
          <w:szCs w:val="18"/>
        </w:rPr>
        <w:t>Übergangsmuffenippel</w:t>
      </w:r>
      <w:proofErr w:type="spellEnd"/>
      <w:r w:rsidRPr="00EB1022">
        <w:rPr>
          <w:sz w:val="18"/>
          <w:szCs w:val="18"/>
        </w:rPr>
        <w:t>, PVC-C</w:t>
      </w:r>
      <w:bookmarkEnd w:id="55"/>
      <w:bookmarkEnd w:id="56"/>
      <w:bookmarkEnd w:id="57"/>
      <w:bookmarkEnd w:id="58"/>
    </w:p>
    <w:p w:rsidR="00B537DF" w:rsidRPr="00EB1022" w:rsidRDefault="00B537DF" w:rsidP="005040F5">
      <w:pPr>
        <w:spacing w:after="100" w:afterAutospacing="1"/>
        <w:rPr>
          <w:rFonts w:cs="Arial"/>
          <w:sz w:val="18"/>
          <w:szCs w:val="18"/>
        </w:rPr>
      </w:pPr>
    </w:p>
    <w:p w:rsidR="00B537DF" w:rsidRPr="00EB1022" w:rsidRDefault="00B537DF" w:rsidP="005040F5">
      <w:pPr>
        <w:rPr>
          <w:rFonts w:cs="Arial"/>
          <w:sz w:val="18"/>
          <w:szCs w:val="18"/>
        </w:rPr>
      </w:pPr>
      <w:r w:rsidRPr="00EB1022">
        <w:rPr>
          <w:rFonts w:cs="Arial"/>
          <w:sz w:val="18"/>
          <w:szCs w:val="18"/>
        </w:rPr>
        <w:t>- nur für Kunststoffgewinde</w:t>
      </w:r>
    </w:p>
    <w:p w:rsidR="00B537DF" w:rsidRPr="00EB1022" w:rsidRDefault="00B537DF" w:rsidP="005040F5">
      <w:pPr>
        <w:rPr>
          <w:rFonts w:cs="Arial"/>
          <w:sz w:val="18"/>
          <w:szCs w:val="18"/>
        </w:rPr>
      </w:pPr>
      <w:r w:rsidRPr="00EB1022">
        <w:rPr>
          <w:rFonts w:cs="Arial"/>
          <w:sz w:val="18"/>
          <w:szCs w:val="18"/>
        </w:rPr>
        <w:t>- Anschluss: Klebemuffe bzw.-stutzen/Außengewinde</w:t>
      </w:r>
    </w:p>
    <w:p w:rsidR="00B537DF" w:rsidRPr="00EB1022" w:rsidRDefault="00B537DF" w:rsidP="005040F5">
      <w:pPr>
        <w:rPr>
          <w:rFonts w:cs="Arial"/>
          <w:sz w:val="18"/>
          <w:szCs w:val="18"/>
        </w:rPr>
      </w:pPr>
      <w:r w:rsidRPr="00EB1022">
        <w:rPr>
          <w:rFonts w:cs="Arial"/>
          <w:sz w:val="18"/>
          <w:szCs w:val="18"/>
        </w:rPr>
        <w:t>- Druckstufe: PN 16</w:t>
      </w:r>
    </w:p>
    <w:p w:rsidR="00B537DF" w:rsidRPr="00EB1022" w:rsidRDefault="00B537DF" w:rsidP="005040F5">
      <w:pPr>
        <w:rPr>
          <w:rFonts w:cs="Arial"/>
          <w:sz w:val="18"/>
          <w:szCs w:val="18"/>
        </w:rPr>
      </w:pPr>
      <w:r w:rsidRPr="00EB1022">
        <w:rPr>
          <w:rFonts w:cs="Arial"/>
          <w:sz w:val="18"/>
          <w:szCs w:val="18"/>
        </w:rPr>
        <w:t>- Lieferantennachweis: Akatherm FIP GmbH, 68229 Mannheim</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R3/8‘‘x16x20</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723.091.17.016</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R1/2‘‘x20x25</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723.091.17.020</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R3/4‘‘x25x32</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723.091.17.025</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R1‘‘x32x40</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723.091.17.032</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R1 1/4‘‘x40x50</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723.091.17.040</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R1 1/2‘‘x50x63</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723.091.17.050</w:t>
      </w:r>
      <w:r w:rsidRPr="00EB1022">
        <w:rPr>
          <w:rFonts w:cs="Arial"/>
          <w:sz w:val="18"/>
          <w:szCs w:val="18"/>
        </w:rPr>
        <w:tab/>
        <w:t>Anzahl: ........</w:t>
      </w:r>
    </w:p>
    <w:p w:rsidR="00B537DF" w:rsidRPr="00EB1022" w:rsidRDefault="00B537DF" w:rsidP="005040F5">
      <w:pPr>
        <w:rPr>
          <w:rFonts w:cs="Arial"/>
          <w:sz w:val="18"/>
          <w:szCs w:val="18"/>
        </w:rPr>
      </w:pPr>
    </w:p>
    <w:p w:rsidR="00B537DF" w:rsidRPr="00EB1022" w:rsidRDefault="00B537DF" w:rsidP="005040F5">
      <w:pPr>
        <w:rPr>
          <w:rFonts w:cs="Arial"/>
          <w:sz w:val="18"/>
          <w:szCs w:val="18"/>
        </w:rPr>
      </w:pPr>
      <w:r w:rsidRPr="00EB1022">
        <w:rPr>
          <w:rFonts w:cs="Arial"/>
          <w:sz w:val="18"/>
          <w:szCs w:val="18"/>
        </w:rPr>
        <w:t>Dimension:</w:t>
      </w:r>
      <w:r w:rsidRPr="00EB1022">
        <w:rPr>
          <w:rFonts w:cs="Arial"/>
          <w:sz w:val="18"/>
          <w:szCs w:val="18"/>
        </w:rPr>
        <w:tab/>
        <w:t>R2‘‘x63x75</w:t>
      </w:r>
      <w:r w:rsidRPr="00EB1022">
        <w:rPr>
          <w:rFonts w:cs="Arial"/>
          <w:sz w:val="18"/>
          <w:szCs w:val="18"/>
        </w:rPr>
        <w:tab/>
      </w:r>
    </w:p>
    <w:p w:rsidR="00B537DF" w:rsidRPr="00EB1022" w:rsidRDefault="00B537DF" w:rsidP="005040F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723.091.17.063</w:t>
      </w:r>
      <w:r w:rsidRPr="00EB1022">
        <w:rPr>
          <w:rFonts w:cs="Arial"/>
          <w:sz w:val="18"/>
          <w:szCs w:val="18"/>
        </w:rPr>
        <w:tab/>
        <w:t>Anzahl: ........</w:t>
      </w:r>
    </w:p>
    <w:p w:rsidR="00B537DF" w:rsidRPr="00EB1022" w:rsidRDefault="00B537DF" w:rsidP="005040F5">
      <w:pPr>
        <w:rPr>
          <w:rFonts w:cs="Arial"/>
          <w:sz w:val="18"/>
          <w:szCs w:val="18"/>
        </w:rPr>
      </w:pPr>
    </w:p>
    <w:p w:rsidR="00B537DF" w:rsidRPr="00D6115F" w:rsidRDefault="00B537DF" w:rsidP="002D53DD">
      <w:pPr>
        <w:rPr>
          <w:rFonts w:cs="Arial"/>
          <w:sz w:val="18"/>
          <w:szCs w:val="18"/>
        </w:rPr>
      </w:pPr>
      <w:r w:rsidRPr="00EB1022">
        <w:rPr>
          <w:rFonts w:cs="Arial"/>
          <w:sz w:val="18"/>
          <w:szCs w:val="18"/>
        </w:rPr>
        <w:t xml:space="preserve">Material: ......... </w:t>
      </w:r>
      <w:r w:rsidRPr="00EB1022">
        <w:rPr>
          <w:rFonts w:cs="Arial"/>
          <w:sz w:val="18"/>
          <w:szCs w:val="18"/>
        </w:rPr>
        <w:tab/>
        <w:t>Lohn:</w:t>
      </w:r>
      <w:r>
        <w:rPr>
          <w:rFonts w:cs="Arial"/>
          <w:sz w:val="18"/>
          <w:szCs w:val="18"/>
        </w:rPr>
        <w:t xml:space="preserve"> ......... </w:t>
      </w:r>
      <w:r>
        <w:rPr>
          <w:rFonts w:cs="Arial"/>
          <w:sz w:val="18"/>
          <w:szCs w:val="18"/>
        </w:rPr>
        <w:tab/>
        <w:t xml:space="preserve">......... </w:t>
      </w:r>
      <w:r>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E962D7">
      <w:pPr>
        <w:pStyle w:val="berschrift3"/>
        <w:rPr>
          <w:sz w:val="18"/>
          <w:szCs w:val="18"/>
        </w:rPr>
      </w:pPr>
      <w:bookmarkStart w:id="59" w:name="_Toc459294171"/>
      <w:bookmarkStart w:id="60" w:name="_Toc516726715"/>
      <w:bookmarkStart w:id="61" w:name="_Toc516726797"/>
      <w:bookmarkStart w:id="62" w:name="_Toc525203759"/>
      <w:r w:rsidRPr="00EB1022">
        <w:rPr>
          <w:sz w:val="18"/>
          <w:szCs w:val="18"/>
        </w:rPr>
        <w:t>Verschraubung, PVC-C, EPDM</w:t>
      </w:r>
      <w:bookmarkEnd w:id="59"/>
      <w:bookmarkEnd w:id="60"/>
      <w:bookmarkEnd w:id="61"/>
      <w:bookmarkEnd w:id="62"/>
    </w:p>
    <w:p w:rsidR="00B537DF" w:rsidRPr="00EB1022" w:rsidRDefault="00B537DF" w:rsidP="00E962D7">
      <w:pPr>
        <w:spacing w:after="100" w:afterAutospacing="1"/>
        <w:ind w:firstLine="709"/>
        <w:rPr>
          <w:rFonts w:cs="Arial"/>
          <w:sz w:val="18"/>
          <w:szCs w:val="18"/>
        </w:rPr>
      </w:pPr>
    </w:p>
    <w:p w:rsidR="00B537DF" w:rsidRPr="00EB1022" w:rsidRDefault="00B537DF" w:rsidP="00E962D7">
      <w:pPr>
        <w:rPr>
          <w:rFonts w:cs="Arial"/>
          <w:sz w:val="18"/>
          <w:szCs w:val="18"/>
        </w:rPr>
      </w:pPr>
      <w:r w:rsidRPr="00EB1022">
        <w:rPr>
          <w:rFonts w:cs="Arial"/>
          <w:sz w:val="18"/>
          <w:szCs w:val="18"/>
        </w:rPr>
        <w:t>- Anschluss: Klebemuffe</w:t>
      </w:r>
    </w:p>
    <w:p w:rsidR="00B537DF" w:rsidRPr="00EB1022" w:rsidRDefault="00B537DF" w:rsidP="00E962D7">
      <w:pPr>
        <w:rPr>
          <w:rFonts w:cs="Arial"/>
          <w:sz w:val="18"/>
          <w:szCs w:val="18"/>
        </w:rPr>
      </w:pPr>
      <w:r w:rsidRPr="00EB1022">
        <w:rPr>
          <w:rFonts w:cs="Arial"/>
          <w:sz w:val="18"/>
          <w:szCs w:val="18"/>
        </w:rPr>
        <w:t>- O-Ring EPDM</w:t>
      </w:r>
    </w:p>
    <w:p w:rsidR="00B537DF" w:rsidRPr="00EB1022" w:rsidRDefault="00B537DF" w:rsidP="00E962D7">
      <w:pPr>
        <w:rPr>
          <w:rFonts w:cs="Arial"/>
          <w:sz w:val="18"/>
          <w:szCs w:val="18"/>
        </w:rPr>
      </w:pPr>
      <w:r w:rsidRPr="00EB1022">
        <w:rPr>
          <w:rFonts w:cs="Arial"/>
          <w:sz w:val="18"/>
          <w:szCs w:val="18"/>
        </w:rPr>
        <w:t>- Druckstufe: PN 16</w:t>
      </w:r>
      <w:r>
        <w:rPr>
          <w:rFonts w:cs="Arial"/>
          <w:sz w:val="18"/>
          <w:szCs w:val="18"/>
        </w:rPr>
        <w:t xml:space="preserve"> bis d = 63 mm; PN10 ab d = 75 mm</w:t>
      </w:r>
    </w:p>
    <w:p w:rsidR="00B537DF" w:rsidRPr="00EB1022" w:rsidRDefault="00B537DF" w:rsidP="00E962D7">
      <w:pPr>
        <w:rPr>
          <w:rFonts w:cs="Arial"/>
          <w:sz w:val="18"/>
          <w:szCs w:val="18"/>
        </w:rPr>
      </w:pPr>
      <w:r w:rsidRPr="00EB1022">
        <w:rPr>
          <w:rFonts w:cs="Arial"/>
          <w:sz w:val="18"/>
          <w:szCs w:val="18"/>
        </w:rPr>
        <w:t>- Lieferantennachweis: Akatherm FIP GmbH, 68229 Mannheim</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723.051.01.016</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723.051.01.020</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723.051.01.025</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723.051.01.032</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723.051.01.040</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723.051.01.050</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723.051.01.063</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723.051.01.075</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lastRenderedPageBreak/>
        <w:t>Dimension:</w:t>
      </w:r>
      <w:r w:rsidRPr="00EB1022">
        <w:rPr>
          <w:rFonts w:cs="Arial"/>
          <w:sz w:val="18"/>
          <w:szCs w:val="18"/>
        </w:rPr>
        <w:tab/>
        <w:t>d90</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723.051.01.090</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E962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723.051.01.110</w:t>
      </w:r>
      <w:r w:rsidRPr="00EB1022">
        <w:rPr>
          <w:rFonts w:cs="Arial"/>
          <w:sz w:val="18"/>
          <w:szCs w:val="18"/>
        </w:rPr>
        <w:tab/>
        <w:t>Anzahl: ........</w:t>
      </w:r>
    </w:p>
    <w:p w:rsidR="00B537DF" w:rsidRPr="00EB1022" w:rsidRDefault="00B537DF" w:rsidP="00E962D7">
      <w:pPr>
        <w:rPr>
          <w:rFonts w:cs="Arial"/>
          <w:sz w:val="18"/>
          <w:szCs w:val="18"/>
        </w:rPr>
      </w:pPr>
    </w:p>
    <w:p w:rsidR="00B537DF" w:rsidRPr="00EB1022" w:rsidRDefault="00B537DF" w:rsidP="00E962D7">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93414E">
      <w:pPr>
        <w:pStyle w:val="berschrift3"/>
        <w:rPr>
          <w:sz w:val="18"/>
          <w:szCs w:val="18"/>
        </w:rPr>
      </w:pPr>
      <w:bookmarkStart w:id="63" w:name="_Toc459294172"/>
      <w:bookmarkStart w:id="64" w:name="_Toc516726716"/>
      <w:bookmarkStart w:id="65" w:name="_Toc516726798"/>
      <w:bookmarkStart w:id="66" w:name="_Toc525203760"/>
      <w:r w:rsidRPr="00EB1022">
        <w:rPr>
          <w:sz w:val="18"/>
          <w:szCs w:val="18"/>
        </w:rPr>
        <w:t>Verschraubung, PVC-C, FPM</w:t>
      </w:r>
      <w:bookmarkEnd w:id="63"/>
      <w:bookmarkEnd w:id="64"/>
      <w:bookmarkEnd w:id="65"/>
      <w:bookmarkEnd w:id="66"/>
    </w:p>
    <w:p w:rsidR="00B537DF" w:rsidRPr="00EB1022" w:rsidRDefault="00B537DF" w:rsidP="0093414E">
      <w:pPr>
        <w:spacing w:after="100" w:afterAutospacing="1"/>
        <w:rPr>
          <w:rFonts w:cs="Arial"/>
          <w:sz w:val="18"/>
          <w:szCs w:val="18"/>
        </w:rPr>
      </w:pPr>
    </w:p>
    <w:p w:rsidR="00B537DF" w:rsidRPr="00EB1022" w:rsidRDefault="00B537DF" w:rsidP="0093414E">
      <w:pPr>
        <w:rPr>
          <w:rFonts w:cs="Arial"/>
          <w:sz w:val="18"/>
          <w:szCs w:val="18"/>
        </w:rPr>
      </w:pPr>
      <w:r w:rsidRPr="00EB1022">
        <w:rPr>
          <w:rFonts w:cs="Arial"/>
          <w:sz w:val="18"/>
          <w:szCs w:val="18"/>
        </w:rPr>
        <w:t>- Anschluss: Klebemuffe</w:t>
      </w:r>
    </w:p>
    <w:p w:rsidR="00B537DF" w:rsidRPr="00EB1022" w:rsidRDefault="00B537DF" w:rsidP="0093414E">
      <w:pPr>
        <w:rPr>
          <w:rFonts w:cs="Arial"/>
          <w:sz w:val="18"/>
          <w:szCs w:val="18"/>
        </w:rPr>
      </w:pPr>
      <w:r w:rsidRPr="00EB1022">
        <w:rPr>
          <w:rFonts w:cs="Arial"/>
          <w:sz w:val="18"/>
          <w:szCs w:val="18"/>
        </w:rPr>
        <w:t>- O-Ring FPM</w:t>
      </w:r>
    </w:p>
    <w:p w:rsidR="00B537DF" w:rsidRPr="00EB1022" w:rsidRDefault="00B537DF" w:rsidP="0093414E">
      <w:pPr>
        <w:rPr>
          <w:rFonts w:cs="Arial"/>
          <w:sz w:val="18"/>
          <w:szCs w:val="18"/>
        </w:rPr>
      </w:pPr>
      <w:r w:rsidRPr="00EB1022">
        <w:rPr>
          <w:rFonts w:cs="Arial"/>
          <w:sz w:val="18"/>
          <w:szCs w:val="18"/>
        </w:rPr>
        <w:t>- Druckstufe: PN 16</w:t>
      </w:r>
      <w:r>
        <w:rPr>
          <w:rFonts w:cs="Arial"/>
          <w:sz w:val="18"/>
          <w:szCs w:val="18"/>
        </w:rPr>
        <w:t xml:space="preserve"> bis d = 63 mm, PN 10 ab d = 75 mm</w:t>
      </w:r>
    </w:p>
    <w:p w:rsidR="00B537DF" w:rsidRPr="00EB1022" w:rsidRDefault="00B537DF" w:rsidP="0093414E">
      <w:pPr>
        <w:rPr>
          <w:rFonts w:cs="Arial"/>
          <w:sz w:val="18"/>
          <w:szCs w:val="18"/>
        </w:rPr>
      </w:pPr>
      <w:r w:rsidRPr="00EB1022">
        <w:rPr>
          <w:rFonts w:cs="Arial"/>
          <w:sz w:val="18"/>
          <w:szCs w:val="18"/>
        </w:rPr>
        <w:t>- Lieferantennachweis: Akatherm FIP GmbH, 68229 Mannheim</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723.052.01.016</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723.052.01.020</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723.052.01.025</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723.052.01.032</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723.052.01.040</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723.052.01.050</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723.052.01.063</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723.052.01.075</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723.052.01.090</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93414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723.052.01.110</w:t>
      </w:r>
      <w:r w:rsidRPr="00EB1022">
        <w:rPr>
          <w:rFonts w:cs="Arial"/>
          <w:sz w:val="18"/>
          <w:szCs w:val="18"/>
        </w:rPr>
        <w:tab/>
        <w:t>Anzahl: ........</w:t>
      </w:r>
    </w:p>
    <w:p w:rsidR="00B537DF" w:rsidRPr="00EB1022" w:rsidRDefault="00B537DF" w:rsidP="0093414E">
      <w:pPr>
        <w:rPr>
          <w:rFonts w:cs="Arial"/>
          <w:sz w:val="18"/>
          <w:szCs w:val="18"/>
        </w:rPr>
      </w:pPr>
    </w:p>
    <w:p w:rsidR="00B537DF" w:rsidRPr="00EB1022" w:rsidRDefault="00B537DF" w:rsidP="0093414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CA4A8A">
      <w:pPr>
        <w:pStyle w:val="berschrift3"/>
        <w:rPr>
          <w:sz w:val="18"/>
          <w:szCs w:val="18"/>
        </w:rPr>
      </w:pPr>
      <w:bookmarkStart w:id="67" w:name="_Toc459294173"/>
      <w:bookmarkStart w:id="68" w:name="_Toc516726717"/>
      <w:bookmarkStart w:id="69" w:name="_Toc516726799"/>
      <w:bookmarkStart w:id="70" w:name="_Toc525203761"/>
      <w:r w:rsidRPr="00EB1022">
        <w:rPr>
          <w:sz w:val="18"/>
          <w:szCs w:val="18"/>
        </w:rPr>
        <w:lastRenderedPageBreak/>
        <w:t>Verschraubung, PVC-C, EPDM</w:t>
      </w:r>
      <w:bookmarkEnd w:id="67"/>
      <w:bookmarkEnd w:id="68"/>
      <w:bookmarkEnd w:id="69"/>
      <w:bookmarkEnd w:id="70"/>
    </w:p>
    <w:p w:rsidR="00B537DF" w:rsidRPr="00EB1022" w:rsidRDefault="00B537DF" w:rsidP="00CA4A8A">
      <w:pPr>
        <w:rPr>
          <w:sz w:val="18"/>
          <w:szCs w:val="18"/>
        </w:rPr>
      </w:pPr>
    </w:p>
    <w:p w:rsidR="00B537DF" w:rsidRPr="00EB1022" w:rsidRDefault="00B537DF" w:rsidP="00461D95">
      <w:pPr>
        <w:rPr>
          <w:rFonts w:cs="Arial"/>
          <w:sz w:val="18"/>
          <w:szCs w:val="18"/>
        </w:rPr>
      </w:pPr>
      <w:r w:rsidRPr="00EB1022">
        <w:rPr>
          <w:rFonts w:cs="Arial"/>
          <w:sz w:val="18"/>
          <w:szCs w:val="18"/>
        </w:rPr>
        <w:t>- Anschluss: eine Seite Klebemuffe andere Gewindemuffe (nur für Kunststoffgewinde geeignet)</w:t>
      </w:r>
    </w:p>
    <w:p w:rsidR="00B537DF" w:rsidRPr="00EB1022" w:rsidRDefault="00B537DF" w:rsidP="00461D95">
      <w:pPr>
        <w:rPr>
          <w:rFonts w:cs="Arial"/>
          <w:sz w:val="18"/>
          <w:szCs w:val="18"/>
        </w:rPr>
      </w:pPr>
      <w:r w:rsidRPr="00EB1022">
        <w:rPr>
          <w:rFonts w:cs="Arial"/>
          <w:sz w:val="18"/>
          <w:szCs w:val="18"/>
        </w:rPr>
        <w:t>- O-Ring: EPDM, FPM auf Anfrage</w:t>
      </w:r>
    </w:p>
    <w:p w:rsidR="00B537DF" w:rsidRPr="00EB1022" w:rsidRDefault="00B537DF" w:rsidP="00461D95">
      <w:pPr>
        <w:rPr>
          <w:rFonts w:cs="Arial"/>
          <w:sz w:val="18"/>
          <w:szCs w:val="18"/>
        </w:rPr>
      </w:pPr>
      <w:r w:rsidRPr="00EB1022">
        <w:rPr>
          <w:rFonts w:cs="Arial"/>
          <w:sz w:val="18"/>
          <w:szCs w:val="18"/>
        </w:rPr>
        <w:t>- Überwurfmutter und Gewindeeinlegeteil mit zylindrischem Gewinde nach ISO228</w:t>
      </w:r>
    </w:p>
    <w:p w:rsidR="00B537DF" w:rsidRPr="00EB1022" w:rsidRDefault="00B537DF" w:rsidP="00461D95">
      <w:pPr>
        <w:rPr>
          <w:rFonts w:cs="Arial"/>
          <w:sz w:val="18"/>
          <w:szCs w:val="18"/>
        </w:rPr>
      </w:pPr>
      <w:r w:rsidRPr="00EB1022">
        <w:rPr>
          <w:rFonts w:cs="Arial"/>
          <w:sz w:val="18"/>
          <w:szCs w:val="18"/>
        </w:rPr>
        <w:t>- Druckstufe: PN 16</w:t>
      </w:r>
    </w:p>
    <w:p w:rsidR="00B537DF" w:rsidRPr="00EB1022" w:rsidRDefault="00B537DF" w:rsidP="00461D95">
      <w:pPr>
        <w:rPr>
          <w:rFonts w:cs="Arial"/>
          <w:sz w:val="18"/>
          <w:szCs w:val="18"/>
        </w:rPr>
      </w:pPr>
      <w:r w:rsidRPr="00EB1022">
        <w:rPr>
          <w:rFonts w:cs="Arial"/>
          <w:sz w:val="18"/>
          <w:szCs w:val="18"/>
        </w:rPr>
        <w:t>- Lieferantennachweis: Akatherm FIP GmbH, 68229 Mannheim</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723.051.32.016</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723.051.32.020</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723.051.32.025</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723.051.32.032</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723.051.32.040</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723.051.32.050</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461D9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723.051.32.063</w:t>
      </w:r>
      <w:r w:rsidRPr="00EB1022">
        <w:rPr>
          <w:rFonts w:cs="Arial"/>
          <w:sz w:val="18"/>
          <w:szCs w:val="18"/>
        </w:rPr>
        <w:tab/>
        <w:t>Anzahl: ........</w:t>
      </w:r>
    </w:p>
    <w:p w:rsidR="00B537DF" w:rsidRPr="00EB1022" w:rsidRDefault="00B537DF" w:rsidP="00461D95">
      <w:pPr>
        <w:rPr>
          <w:rFonts w:cs="Arial"/>
          <w:sz w:val="18"/>
          <w:szCs w:val="18"/>
        </w:rPr>
      </w:pPr>
    </w:p>
    <w:p w:rsidR="00B537DF" w:rsidRPr="00EB1022" w:rsidRDefault="00B537DF" w:rsidP="00461D95">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5E0AE0">
      <w:pPr>
        <w:pStyle w:val="berschrift3"/>
        <w:rPr>
          <w:sz w:val="18"/>
          <w:szCs w:val="18"/>
        </w:rPr>
      </w:pPr>
      <w:bookmarkStart w:id="71" w:name="_Toc459294176"/>
      <w:bookmarkStart w:id="72" w:name="_Toc516726718"/>
      <w:bookmarkStart w:id="73" w:name="_Toc516726800"/>
      <w:bookmarkStart w:id="74" w:name="_Toc525203762"/>
      <w:r w:rsidRPr="00EB1022">
        <w:rPr>
          <w:sz w:val="18"/>
          <w:szCs w:val="18"/>
        </w:rPr>
        <w:lastRenderedPageBreak/>
        <w:t>Einlegeteil, PVC-C, Klebemuffe</w:t>
      </w:r>
      <w:bookmarkEnd w:id="71"/>
      <w:bookmarkEnd w:id="72"/>
      <w:bookmarkEnd w:id="73"/>
      <w:bookmarkEnd w:id="74"/>
    </w:p>
    <w:p w:rsidR="00B537DF" w:rsidRPr="00EB1022" w:rsidRDefault="00B537DF" w:rsidP="005E0AE0">
      <w:pPr>
        <w:spacing w:after="100" w:afterAutospacing="1"/>
        <w:rPr>
          <w:rFonts w:cs="Arial"/>
          <w:sz w:val="18"/>
          <w:szCs w:val="18"/>
        </w:rPr>
      </w:pPr>
    </w:p>
    <w:p w:rsidR="00B537DF" w:rsidRPr="00EB1022" w:rsidRDefault="00B537DF" w:rsidP="005E0AE0">
      <w:pPr>
        <w:rPr>
          <w:rFonts w:cs="Arial"/>
          <w:sz w:val="18"/>
          <w:szCs w:val="18"/>
        </w:rPr>
      </w:pPr>
      <w:r w:rsidRPr="00EB1022">
        <w:rPr>
          <w:rFonts w:cs="Arial"/>
          <w:sz w:val="18"/>
          <w:szCs w:val="18"/>
        </w:rPr>
        <w:t>- Anschluss: Klebemuffe</w:t>
      </w:r>
    </w:p>
    <w:p w:rsidR="00B537DF" w:rsidRPr="00EB1022" w:rsidRDefault="00B537DF" w:rsidP="005E0AE0">
      <w:pPr>
        <w:rPr>
          <w:rFonts w:cs="Arial"/>
          <w:sz w:val="18"/>
          <w:szCs w:val="18"/>
        </w:rPr>
      </w:pPr>
      <w:r w:rsidRPr="00EB1022">
        <w:rPr>
          <w:rFonts w:cs="Arial"/>
          <w:sz w:val="18"/>
          <w:szCs w:val="18"/>
        </w:rPr>
        <w:t>- Druckstufe: PN 16</w:t>
      </w:r>
    </w:p>
    <w:p w:rsidR="00B537DF" w:rsidRPr="00EB1022" w:rsidRDefault="00B537DF" w:rsidP="005E0AE0">
      <w:pPr>
        <w:rPr>
          <w:rFonts w:cs="Arial"/>
          <w:sz w:val="18"/>
          <w:szCs w:val="18"/>
        </w:rPr>
      </w:pPr>
      <w:r w:rsidRPr="00EB1022">
        <w:rPr>
          <w:rFonts w:cs="Arial"/>
          <w:sz w:val="18"/>
          <w:szCs w:val="18"/>
        </w:rPr>
        <w:t>- Lieferantennachweis: Akatherm FIP GmbH, 68229 Mannheim</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723.060.01.016</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723.060.01.020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723.060.01.025</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723.060.01.032</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723.060.01.040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723.060.01.050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723.060.01.063</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CA4A8A">
      <w:pPr>
        <w:pStyle w:val="berschrift3"/>
        <w:rPr>
          <w:bCs/>
          <w:sz w:val="18"/>
          <w:szCs w:val="18"/>
          <w:lang w:eastAsia="en-US"/>
        </w:rPr>
      </w:pPr>
      <w:bookmarkStart w:id="75" w:name="_Toc459294174"/>
    </w:p>
    <w:p w:rsidR="00B537DF" w:rsidRPr="00EB1022" w:rsidRDefault="00B537DF" w:rsidP="00CA4A8A">
      <w:pPr>
        <w:pStyle w:val="berschrift3"/>
        <w:rPr>
          <w:sz w:val="18"/>
          <w:szCs w:val="18"/>
        </w:rPr>
      </w:pPr>
      <w:bookmarkStart w:id="76" w:name="_Toc516726719"/>
      <w:bookmarkStart w:id="77" w:name="_Toc516726801"/>
      <w:bookmarkStart w:id="78" w:name="_Toc525203763"/>
      <w:r w:rsidRPr="00EB1022">
        <w:rPr>
          <w:sz w:val="18"/>
          <w:szCs w:val="18"/>
        </w:rPr>
        <w:t>Einschraubteil, PVC-C, Klebemuffe</w:t>
      </w:r>
      <w:bookmarkEnd w:id="75"/>
      <w:bookmarkEnd w:id="76"/>
      <w:bookmarkEnd w:id="77"/>
      <w:bookmarkEnd w:id="78"/>
    </w:p>
    <w:p w:rsidR="00B537DF" w:rsidRPr="00EB1022" w:rsidRDefault="00B537DF" w:rsidP="00CA4A8A">
      <w:pPr>
        <w:spacing w:after="100" w:afterAutospacing="1"/>
        <w:rPr>
          <w:rFonts w:cs="Arial"/>
          <w:sz w:val="18"/>
          <w:szCs w:val="18"/>
        </w:rPr>
      </w:pPr>
    </w:p>
    <w:p w:rsidR="00B537DF" w:rsidRPr="00EB1022" w:rsidRDefault="00B537DF" w:rsidP="00CA4A8A">
      <w:pPr>
        <w:rPr>
          <w:rFonts w:cs="Arial"/>
          <w:sz w:val="18"/>
          <w:szCs w:val="18"/>
        </w:rPr>
      </w:pPr>
      <w:r w:rsidRPr="00EB1022">
        <w:rPr>
          <w:rFonts w:cs="Arial"/>
          <w:sz w:val="18"/>
          <w:szCs w:val="18"/>
        </w:rPr>
        <w:t>- Anschluss: Klebemuffe</w:t>
      </w:r>
    </w:p>
    <w:p w:rsidR="00B537DF" w:rsidRPr="00EB1022" w:rsidRDefault="00B537DF" w:rsidP="00CA4A8A">
      <w:pPr>
        <w:rPr>
          <w:rFonts w:cs="Arial"/>
          <w:sz w:val="18"/>
          <w:szCs w:val="18"/>
        </w:rPr>
      </w:pPr>
      <w:r w:rsidRPr="00EB1022">
        <w:rPr>
          <w:rFonts w:cs="Arial"/>
          <w:sz w:val="18"/>
          <w:szCs w:val="18"/>
        </w:rPr>
        <w:t>- Lieferung ohne O-Ring</w:t>
      </w:r>
    </w:p>
    <w:p w:rsidR="00B537DF" w:rsidRPr="00EB1022" w:rsidRDefault="00B537DF" w:rsidP="00CA4A8A">
      <w:pPr>
        <w:rPr>
          <w:rFonts w:cs="Arial"/>
          <w:sz w:val="18"/>
          <w:szCs w:val="18"/>
        </w:rPr>
      </w:pPr>
      <w:r w:rsidRPr="00EB1022">
        <w:rPr>
          <w:rFonts w:cs="Arial"/>
          <w:sz w:val="18"/>
          <w:szCs w:val="18"/>
        </w:rPr>
        <w:t>- Druckstufe: PN 16</w:t>
      </w:r>
    </w:p>
    <w:p w:rsidR="00B537DF" w:rsidRPr="00EB1022" w:rsidRDefault="00B537DF" w:rsidP="00CA4A8A">
      <w:pPr>
        <w:rPr>
          <w:rFonts w:cs="Arial"/>
          <w:sz w:val="18"/>
          <w:szCs w:val="18"/>
        </w:rPr>
      </w:pPr>
      <w:r w:rsidRPr="00EB1022">
        <w:rPr>
          <w:rFonts w:cs="Arial"/>
          <w:sz w:val="18"/>
          <w:szCs w:val="18"/>
        </w:rPr>
        <w:t>- Lieferantennachweis: Akatherm FIP GmbH, 68229 Mannheim</w:t>
      </w:r>
    </w:p>
    <w:p w:rsidR="00B537DF" w:rsidRPr="00EB1022" w:rsidRDefault="00B537DF" w:rsidP="00CA4A8A">
      <w:pPr>
        <w:rPr>
          <w:rFonts w:cs="Arial"/>
          <w:sz w:val="18"/>
          <w:szCs w:val="18"/>
        </w:rPr>
      </w:pP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723.064.01.016</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723.064.01.020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723.064.01.025</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723.064.01.032</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723.064.01.040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723.064.01.050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723.064.01.063</w:t>
      </w:r>
      <w:r w:rsidRPr="00EB1022">
        <w:rPr>
          <w:rFonts w:cs="Arial"/>
          <w:sz w:val="18"/>
          <w:szCs w:val="18"/>
        </w:rPr>
        <w:tab/>
        <w:t>Anzahl: ........</w:t>
      </w:r>
    </w:p>
    <w:p w:rsidR="00B537DF" w:rsidRPr="00EB1022" w:rsidRDefault="00B537DF" w:rsidP="00CA4A8A">
      <w:pPr>
        <w:rPr>
          <w:rFonts w:cs="Arial"/>
          <w:sz w:val="18"/>
          <w:szCs w:val="18"/>
        </w:rPr>
      </w:pPr>
    </w:p>
    <w:p w:rsidR="00B537DF" w:rsidRDefault="00B537DF" w:rsidP="00CA4A8A">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D534CC" w:rsidRDefault="00D534CC" w:rsidP="00CA4A8A">
      <w:pPr>
        <w:rPr>
          <w:rFonts w:cs="Arial"/>
          <w:sz w:val="18"/>
          <w:szCs w:val="18"/>
        </w:rPr>
      </w:pPr>
    </w:p>
    <w:p w:rsidR="00B537DF" w:rsidRPr="00EB1022" w:rsidRDefault="00D534CC" w:rsidP="00D534CC">
      <w:pPr>
        <w:rPr>
          <w:sz w:val="18"/>
          <w:szCs w:val="18"/>
        </w:rPr>
      </w:pPr>
      <w:r>
        <w:rPr>
          <w:rFonts w:cs="Arial"/>
          <w:sz w:val="18"/>
          <w:szCs w:val="18"/>
        </w:rPr>
        <w:br w:type="page"/>
      </w:r>
      <w:bookmarkStart w:id="79" w:name="_Toc459294175"/>
    </w:p>
    <w:p w:rsidR="00B537DF" w:rsidRPr="00EB1022" w:rsidRDefault="00B537DF" w:rsidP="00CA4A8A">
      <w:pPr>
        <w:pStyle w:val="berschrift3"/>
        <w:rPr>
          <w:sz w:val="18"/>
          <w:szCs w:val="18"/>
        </w:rPr>
      </w:pPr>
      <w:bookmarkStart w:id="80" w:name="_Toc516726720"/>
      <w:bookmarkStart w:id="81" w:name="_Toc516726802"/>
      <w:bookmarkStart w:id="82" w:name="_Toc525203764"/>
      <w:r w:rsidRPr="00EB1022">
        <w:rPr>
          <w:sz w:val="18"/>
          <w:szCs w:val="18"/>
        </w:rPr>
        <w:lastRenderedPageBreak/>
        <w:t>Einschraubteil, PVC-C, Innengewinde</w:t>
      </w:r>
      <w:bookmarkEnd w:id="79"/>
      <w:bookmarkEnd w:id="80"/>
      <w:bookmarkEnd w:id="81"/>
      <w:bookmarkEnd w:id="82"/>
    </w:p>
    <w:p w:rsidR="00B537DF" w:rsidRPr="00EB1022" w:rsidRDefault="00B537DF" w:rsidP="00CA4A8A">
      <w:pPr>
        <w:spacing w:after="100" w:afterAutospacing="1"/>
        <w:rPr>
          <w:rFonts w:cs="Arial"/>
          <w:sz w:val="18"/>
          <w:szCs w:val="18"/>
        </w:rPr>
      </w:pPr>
    </w:p>
    <w:p w:rsidR="00B537DF" w:rsidRPr="00EB1022" w:rsidRDefault="00B537DF" w:rsidP="00CA4A8A">
      <w:pPr>
        <w:rPr>
          <w:rFonts w:cs="Arial"/>
          <w:sz w:val="18"/>
          <w:szCs w:val="18"/>
        </w:rPr>
      </w:pPr>
      <w:r w:rsidRPr="00EB1022">
        <w:rPr>
          <w:rFonts w:cs="Arial"/>
          <w:sz w:val="18"/>
          <w:szCs w:val="18"/>
        </w:rPr>
        <w:t>- Anschluss: Innengewinde</w:t>
      </w:r>
    </w:p>
    <w:p w:rsidR="00B537DF" w:rsidRPr="00EB1022" w:rsidRDefault="00B537DF" w:rsidP="00CA4A8A">
      <w:pPr>
        <w:rPr>
          <w:rFonts w:cs="Arial"/>
          <w:sz w:val="18"/>
          <w:szCs w:val="18"/>
        </w:rPr>
      </w:pPr>
      <w:r w:rsidRPr="00EB1022">
        <w:rPr>
          <w:rFonts w:cs="Arial"/>
          <w:sz w:val="18"/>
          <w:szCs w:val="18"/>
        </w:rPr>
        <w:t>- Lieferung ohne O-Ring</w:t>
      </w:r>
    </w:p>
    <w:p w:rsidR="00B537DF" w:rsidRPr="00EB1022" w:rsidRDefault="00B537DF" w:rsidP="00CA4A8A">
      <w:pPr>
        <w:rPr>
          <w:rFonts w:cs="Arial"/>
          <w:sz w:val="18"/>
          <w:szCs w:val="18"/>
        </w:rPr>
      </w:pPr>
      <w:r w:rsidRPr="00EB1022">
        <w:rPr>
          <w:rFonts w:cs="Arial"/>
          <w:sz w:val="18"/>
          <w:szCs w:val="18"/>
        </w:rPr>
        <w:t>- zylindrisches Gewinde nach ISO228</w:t>
      </w:r>
    </w:p>
    <w:p w:rsidR="00B537DF" w:rsidRPr="00EB1022" w:rsidRDefault="00B537DF" w:rsidP="00CA4A8A">
      <w:pPr>
        <w:rPr>
          <w:rFonts w:cs="Arial"/>
          <w:sz w:val="18"/>
          <w:szCs w:val="18"/>
        </w:rPr>
      </w:pPr>
      <w:r w:rsidRPr="00EB1022">
        <w:rPr>
          <w:rFonts w:cs="Arial"/>
          <w:sz w:val="18"/>
          <w:szCs w:val="18"/>
        </w:rPr>
        <w:t>- Druckstufe: PN 16</w:t>
      </w:r>
    </w:p>
    <w:p w:rsidR="00B537DF" w:rsidRPr="00EB1022" w:rsidRDefault="00B537DF" w:rsidP="00CA4A8A">
      <w:pPr>
        <w:rPr>
          <w:rFonts w:cs="Arial"/>
          <w:sz w:val="18"/>
          <w:szCs w:val="18"/>
        </w:rPr>
      </w:pPr>
      <w:r w:rsidRPr="00EB1022">
        <w:rPr>
          <w:rFonts w:cs="Arial"/>
          <w:sz w:val="18"/>
          <w:szCs w:val="18"/>
        </w:rPr>
        <w:t>- Lieferantennachweis: Akatherm FIP GmbH, 68229 Mannheim</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R3/8‘‘</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723.064.06.016</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R1/2‘‘</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723.064.06.020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R3/4‘‘</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723.064.06.025</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R1‘‘</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723.064.06.032</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R1 1/4‘‘</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723.064.06.040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R1 1/2‘‘</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723.064.06.050</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Dimension:</w:t>
      </w:r>
      <w:r w:rsidRPr="00EB1022">
        <w:rPr>
          <w:rFonts w:cs="Arial"/>
          <w:sz w:val="18"/>
          <w:szCs w:val="18"/>
        </w:rPr>
        <w:tab/>
        <w:t>R2‘‘</w:t>
      </w:r>
      <w:r w:rsidRPr="00EB1022">
        <w:rPr>
          <w:rFonts w:cs="Arial"/>
          <w:sz w:val="18"/>
          <w:szCs w:val="18"/>
        </w:rPr>
        <w:tab/>
      </w:r>
    </w:p>
    <w:p w:rsidR="00B537DF" w:rsidRPr="00EB1022" w:rsidRDefault="00B537DF" w:rsidP="00CA4A8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723.064.06.063</w:t>
      </w:r>
      <w:r w:rsidRPr="00EB1022">
        <w:rPr>
          <w:rFonts w:cs="Arial"/>
          <w:sz w:val="18"/>
          <w:szCs w:val="18"/>
        </w:rPr>
        <w:tab/>
        <w:t>Anzahl: ........</w:t>
      </w:r>
    </w:p>
    <w:p w:rsidR="00B537DF" w:rsidRPr="00EB1022" w:rsidRDefault="00B537DF" w:rsidP="00CA4A8A">
      <w:pPr>
        <w:rPr>
          <w:rFonts w:cs="Arial"/>
          <w:sz w:val="18"/>
          <w:szCs w:val="18"/>
        </w:rPr>
      </w:pPr>
    </w:p>
    <w:p w:rsidR="00B537DF" w:rsidRPr="00EB1022" w:rsidRDefault="00B537DF" w:rsidP="00CA4A8A">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CA4A8A">
      <w:pPr>
        <w:spacing w:after="100" w:afterAutospacing="1"/>
        <w:rPr>
          <w:rFonts w:cs="Arial"/>
          <w:sz w:val="18"/>
          <w:szCs w:val="18"/>
        </w:rPr>
      </w:pPr>
    </w:p>
    <w:p w:rsidR="00B537DF" w:rsidRPr="00EB1022" w:rsidRDefault="00B537DF" w:rsidP="00CA4A8A">
      <w:pPr>
        <w:rPr>
          <w:rFonts w:cs="Arial"/>
          <w:b/>
          <w:bCs/>
          <w:sz w:val="18"/>
          <w:szCs w:val="18"/>
          <w:lang w:eastAsia="en-US"/>
        </w:rPr>
      </w:pPr>
      <w:r w:rsidRPr="00EB1022">
        <w:rPr>
          <w:rFonts w:cs="Arial"/>
          <w:sz w:val="18"/>
          <w:szCs w:val="18"/>
        </w:rPr>
        <w:br w:type="page"/>
      </w:r>
    </w:p>
    <w:p w:rsidR="00B537DF" w:rsidRPr="00EB1022" w:rsidRDefault="00B537DF" w:rsidP="002D53DD">
      <w:pPr>
        <w:rPr>
          <w:rFonts w:cs="Arial"/>
          <w:b/>
          <w:bCs/>
          <w:sz w:val="18"/>
          <w:szCs w:val="18"/>
          <w:lang w:eastAsia="en-US"/>
        </w:rPr>
      </w:pPr>
    </w:p>
    <w:p w:rsidR="00B537DF" w:rsidRPr="00EB1022" w:rsidRDefault="00B537DF" w:rsidP="005E0AE0">
      <w:pPr>
        <w:pStyle w:val="berschrift3"/>
        <w:rPr>
          <w:sz w:val="18"/>
          <w:szCs w:val="18"/>
        </w:rPr>
      </w:pPr>
      <w:bookmarkStart w:id="83" w:name="_Toc459294177"/>
      <w:bookmarkStart w:id="84" w:name="_Toc516726721"/>
      <w:bookmarkStart w:id="85" w:name="_Toc516726803"/>
      <w:bookmarkStart w:id="86" w:name="_Toc525203765"/>
      <w:r w:rsidRPr="00EB1022">
        <w:rPr>
          <w:sz w:val="18"/>
          <w:szCs w:val="18"/>
        </w:rPr>
        <w:t>Überwurfmutter, PVC-C</w:t>
      </w:r>
      <w:bookmarkEnd w:id="83"/>
      <w:bookmarkEnd w:id="84"/>
      <w:bookmarkEnd w:id="85"/>
      <w:bookmarkEnd w:id="86"/>
    </w:p>
    <w:p w:rsidR="00B537DF" w:rsidRPr="00EB1022" w:rsidRDefault="00B537DF" w:rsidP="005E0AE0">
      <w:pPr>
        <w:spacing w:after="100" w:afterAutospacing="1"/>
        <w:rPr>
          <w:rFonts w:cs="Arial"/>
          <w:sz w:val="18"/>
          <w:szCs w:val="18"/>
        </w:rPr>
      </w:pPr>
    </w:p>
    <w:p w:rsidR="00B537DF" w:rsidRPr="00EB1022" w:rsidRDefault="00B537DF" w:rsidP="005E0AE0">
      <w:pPr>
        <w:rPr>
          <w:rFonts w:cs="Arial"/>
          <w:sz w:val="18"/>
          <w:szCs w:val="18"/>
        </w:rPr>
      </w:pPr>
      <w:r w:rsidRPr="00EB1022">
        <w:rPr>
          <w:rFonts w:cs="Arial"/>
          <w:sz w:val="18"/>
          <w:szCs w:val="18"/>
        </w:rPr>
        <w:t>- Druckstufe: PN 16</w:t>
      </w:r>
    </w:p>
    <w:p w:rsidR="00B537DF" w:rsidRPr="00EB1022" w:rsidRDefault="00B537DF" w:rsidP="005E0AE0">
      <w:pPr>
        <w:rPr>
          <w:rFonts w:cs="Arial"/>
          <w:sz w:val="18"/>
          <w:szCs w:val="18"/>
        </w:rPr>
      </w:pPr>
      <w:r w:rsidRPr="00EB1022">
        <w:rPr>
          <w:rFonts w:cs="Arial"/>
          <w:sz w:val="18"/>
          <w:szCs w:val="18"/>
        </w:rPr>
        <w:t>- Überwurfmutter für Verschraubung Typ BIC, BIFC, BIFOC, BIROC, BIFXC</w:t>
      </w:r>
    </w:p>
    <w:p w:rsidR="00B537DF" w:rsidRPr="00EB1022" w:rsidRDefault="00B537DF" w:rsidP="005E0AE0">
      <w:pPr>
        <w:rPr>
          <w:rFonts w:cs="Arial"/>
          <w:sz w:val="18"/>
          <w:szCs w:val="18"/>
        </w:rPr>
      </w:pPr>
      <w:r w:rsidRPr="00EB1022">
        <w:rPr>
          <w:rFonts w:cs="Arial"/>
          <w:sz w:val="18"/>
          <w:szCs w:val="18"/>
        </w:rPr>
        <w:t>- zylindrisches Gewinde nach ISO228</w:t>
      </w:r>
    </w:p>
    <w:p w:rsidR="00B537DF" w:rsidRPr="00EB1022" w:rsidRDefault="00B537DF" w:rsidP="005E0AE0">
      <w:pPr>
        <w:rPr>
          <w:rFonts w:cs="Arial"/>
          <w:sz w:val="18"/>
          <w:szCs w:val="18"/>
        </w:rPr>
      </w:pPr>
      <w:r w:rsidRPr="00EB1022">
        <w:rPr>
          <w:rFonts w:cs="Arial"/>
          <w:sz w:val="18"/>
          <w:szCs w:val="18"/>
        </w:rPr>
        <w:t>- Lieferantennachweis: Akatherm FIP GmbH, 68229 Mannheim</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3/4‘‘</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723.069.00.016</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1‘‘</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723.069.00.020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1 1/4‘‘</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723.069.00.025</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1 1/2‘‘</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723.069.00.032</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2‘‘</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723.069.00.040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2 1/4‘‘</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723.069.00.050</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Dimension:</w:t>
      </w:r>
      <w:r w:rsidRPr="00EB1022">
        <w:rPr>
          <w:rFonts w:cs="Arial"/>
          <w:sz w:val="18"/>
          <w:szCs w:val="18"/>
        </w:rPr>
        <w:tab/>
        <w:t>2 3/4‘‘</w:t>
      </w:r>
      <w:r w:rsidRPr="00EB1022">
        <w:rPr>
          <w:rFonts w:cs="Arial"/>
          <w:sz w:val="18"/>
          <w:szCs w:val="18"/>
        </w:rPr>
        <w:tab/>
      </w:r>
    </w:p>
    <w:p w:rsidR="00B537DF" w:rsidRPr="00EB1022" w:rsidRDefault="00B537DF" w:rsidP="005E0A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723.069.00.063</w:t>
      </w:r>
      <w:r w:rsidRPr="00EB1022">
        <w:rPr>
          <w:rFonts w:cs="Arial"/>
          <w:sz w:val="18"/>
          <w:szCs w:val="18"/>
        </w:rPr>
        <w:tab/>
        <w:t>Anzahl: ........</w:t>
      </w:r>
    </w:p>
    <w:p w:rsidR="00B537DF" w:rsidRPr="00EB1022" w:rsidRDefault="00B537DF" w:rsidP="005E0AE0">
      <w:pPr>
        <w:rPr>
          <w:rFonts w:cs="Arial"/>
          <w:sz w:val="18"/>
          <w:szCs w:val="18"/>
        </w:rPr>
      </w:pPr>
    </w:p>
    <w:p w:rsidR="00B537DF" w:rsidRPr="00EB1022" w:rsidRDefault="00B537DF" w:rsidP="005E0AE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962EF">
      <w:pPr>
        <w:pStyle w:val="berschrift3"/>
        <w:rPr>
          <w:sz w:val="18"/>
          <w:szCs w:val="18"/>
        </w:rPr>
      </w:pPr>
      <w:bookmarkStart w:id="87" w:name="_Toc459294178"/>
      <w:bookmarkStart w:id="88" w:name="_Toc516726722"/>
      <w:bookmarkStart w:id="89" w:name="_Toc516726804"/>
      <w:bookmarkStart w:id="90" w:name="_Toc525203766"/>
      <w:r w:rsidRPr="00EB1022">
        <w:rPr>
          <w:sz w:val="18"/>
          <w:szCs w:val="18"/>
        </w:rPr>
        <w:t>Übergangsverschraubung, PVC-C auf Messing, Innengewinde</w:t>
      </w:r>
      <w:bookmarkEnd w:id="87"/>
      <w:bookmarkEnd w:id="88"/>
      <w:bookmarkEnd w:id="89"/>
      <w:bookmarkEnd w:id="90"/>
    </w:p>
    <w:p w:rsidR="00B537DF" w:rsidRPr="00EB1022" w:rsidRDefault="00B537DF" w:rsidP="002962EF">
      <w:pPr>
        <w:rPr>
          <w:sz w:val="18"/>
          <w:szCs w:val="18"/>
        </w:rPr>
      </w:pPr>
    </w:p>
    <w:p w:rsidR="00B537DF" w:rsidRPr="00EB1022" w:rsidRDefault="00B537DF" w:rsidP="002962EF">
      <w:pPr>
        <w:rPr>
          <w:sz w:val="18"/>
          <w:szCs w:val="18"/>
        </w:rPr>
      </w:pPr>
    </w:p>
    <w:p w:rsidR="00B537DF" w:rsidRPr="00EB1022" w:rsidRDefault="00B537DF" w:rsidP="002962EF">
      <w:pPr>
        <w:rPr>
          <w:rFonts w:cs="Arial"/>
          <w:sz w:val="18"/>
          <w:szCs w:val="18"/>
        </w:rPr>
      </w:pPr>
      <w:r w:rsidRPr="00EB1022">
        <w:rPr>
          <w:rFonts w:cs="Arial"/>
          <w:sz w:val="18"/>
          <w:szCs w:val="18"/>
        </w:rPr>
        <w:t>- Anschluss: Einlegteil Messing7Einschraubteil PVC-C</w:t>
      </w:r>
    </w:p>
    <w:p w:rsidR="00B537DF" w:rsidRPr="00EB1022" w:rsidRDefault="00B537DF" w:rsidP="002962EF">
      <w:pPr>
        <w:rPr>
          <w:rFonts w:cs="Arial"/>
          <w:sz w:val="18"/>
          <w:szCs w:val="18"/>
        </w:rPr>
      </w:pPr>
      <w:r w:rsidRPr="00EB1022">
        <w:rPr>
          <w:rFonts w:cs="Arial"/>
          <w:sz w:val="18"/>
          <w:szCs w:val="18"/>
        </w:rPr>
        <w:t>- O-Ringdichtung: EPDM</w:t>
      </w:r>
    </w:p>
    <w:p w:rsidR="00B537DF" w:rsidRPr="00EB1022" w:rsidRDefault="00B537DF" w:rsidP="002962EF">
      <w:pPr>
        <w:rPr>
          <w:rFonts w:cs="Arial"/>
          <w:sz w:val="18"/>
          <w:szCs w:val="18"/>
        </w:rPr>
      </w:pPr>
      <w:r w:rsidRPr="00EB1022">
        <w:rPr>
          <w:rFonts w:cs="Arial"/>
          <w:sz w:val="18"/>
          <w:szCs w:val="18"/>
        </w:rPr>
        <w:t>- Überwurfmutter aus PVC-C</w:t>
      </w:r>
    </w:p>
    <w:p w:rsidR="00B537DF" w:rsidRPr="00EB1022" w:rsidRDefault="00B537DF" w:rsidP="002962EF">
      <w:pPr>
        <w:rPr>
          <w:rFonts w:cs="Arial"/>
          <w:sz w:val="18"/>
          <w:szCs w:val="18"/>
        </w:rPr>
      </w:pPr>
      <w:r w:rsidRPr="00EB1022">
        <w:rPr>
          <w:rFonts w:cs="Arial"/>
          <w:sz w:val="18"/>
          <w:szCs w:val="18"/>
        </w:rPr>
        <w:t>- Druckstufe: PN 16</w:t>
      </w:r>
    </w:p>
    <w:p w:rsidR="00B537DF" w:rsidRPr="00EB1022" w:rsidRDefault="00B537DF" w:rsidP="002962EF">
      <w:pPr>
        <w:rPr>
          <w:rFonts w:cs="Arial"/>
          <w:sz w:val="18"/>
          <w:szCs w:val="18"/>
        </w:rPr>
      </w:pPr>
      <w:r w:rsidRPr="00EB1022">
        <w:rPr>
          <w:rFonts w:cs="Arial"/>
          <w:sz w:val="18"/>
          <w:szCs w:val="18"/>
        </w:rPr>
        <w:t>- Lieferantennachweis: Akatherm FIP GmbH, 68229 Mannheim</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723.055.02.016</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723.055.02.020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723.055.02.025</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723.055.02.032</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723.055.02.040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723.055.02.050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723.055.02.063</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962EF">
      <w:pPr>
        <w:pStyle w:val="berschrift3"/>
        <w:rPr>
          <w:sz w:val="18"/>
          <w:szCs w:val="18"/>
        </w:rPr>
      </w:pPr>
      <w:bookmarkStart w:id="91" w:name="_Toc459294179"/>
      <w:bookmarkStart w:id="92" w:name="_Toc516726723"/>
      <w:bookmarkStart w:id="93" w:name="_Toc516726805"/>
      <w:bookmarkStart w:id="94" w:name="_Toc525203767"/>
      <w:r w:rsidRPr="00EB1022">
        <w:rPr>
          <w:sz w:val="18"/>
          <w:szCs w:val="18"/>
        </w:rPr>
        <w:t>Übergangsverschraubung, PVC-C auf Messing, Außengewinde</w:t>
      </w:r>
      <w:bookmarkEnd w:id="91"/>
      <w:bookmarkEnd w:id="92"/>
      <w:bookmarkEnd w:id="93"/>
      <w:bookmarkEnd w:id="94"/>
    </w:p>
    <w:p w:rsidR="00B537DF" w:rsidRPr="00EB1022" w:rsidRDefault="00B537DF" w:rsidP="002962EF">
      <w:pPr>
        <w:spacing w:after="100" w:afterAutospacing="1"/>
        <w:rPr>
          <w:rFonts w:cs="Arial"/>
          <w:sz w:val="18"/>
          <w:szCs w:val="18"/>
        </w:rPr>
      </w:pPr>
    </w:p>
    <w:p w:rsidR="00B537DF" w:rsidRPr="00EB1022" w:rsidRDefault="00B537DF" w:rsidP="002962EF">
      <w:pPr>
        <w:rPr>
          <w:rFonts w:cs="Arial"/>
          <w:sz w:val="18"/>
          <w:szCs w:val="18"/>
        </w:rPr>
      </w:pPr>
      <w:r w:rsidRPr="00EB1022">
        <w:rPr>
          <w:rFonts w:cs="Arial"/>
          <w:sz w:val="18"/>
          <w:szCs w:val="18"/>
        </w:rPr>
        <w:t>- Anschluss: Einlegteil Messing/Einschraubteil PVC-C</w:t>
      </w:r>
    </w:p>
    <w:p w:rsidR="00B537DF" w:rsidRPr="00EB1022" w:rsidRDefault="00B537DF" w:rsidP="002962EF">
      <w:pPr>
        <w:rPr>
          <w:rFonts w:cs="Arial"/>
          <w:sz w:val="18"/>
          <w:szCs w:val="18"/>
        </w:rPr>
      </w:pPr>
      <w:r w:rsidRPr="00EB1022">
        <w:rPr>
          <w:rFonts w:cs="Arial"/>
          <w:sz w:val="18"/>
          <w:szCs w:val="18"/>
        </w:rPr>
        <w:t>- O-Ringdichtung: EPDM</w:t>
      </w:r>
    </w:p>
    <w:p w:rsidR="00B537DF" w:rsidRPr="00EB1022" w:rsidRDefault="00B537DF" w:rsidP="002962EF">
      <w:pPr>
        <w:rPr>
          <w:rFonts w:cs="Arial"/>
          <w:sz w:val="18"/>
          <w:szCs w:val="18"/>
        </w:rPr>
      </w:pPr>
      <w:r w:rsidRPr="00EB1022">
        <w:rPr>
          <w:rFonts w:cs="Arial"/>
          <w:sz w:val="18"/>
          <w:szCs w:val="18"/>
        </w:rPr>
        <w:t>- Überwurfmutter aus PVC-C</w:t>
      </w:r>
    </w:p>
    <w:p w:rsidR="00B537DF" w:rsidRPr="00EB1022" w:rsidRDefault="00B537DF" w:rsidP="002962EF">
      <w:pPr>
        <w:rPr>
          <w:rFonts w:cs="Arial"/>
          <w:sz w:val="18"/>
          <w:szCs w:val="18"/>
        </w:rPr>
      </w:pPr>
      <w:r w:rsidRPr="00EB1022">
        <w:rPr>
          <w:rFonts w:cs="Arial"/>
          <w:sz w:val="18"/>
          <w:szCs w:val="18"/>
        </w:rPr>
        <w:t xml:space="preserve">- Überwurfmutter und </w:t>
      </w:r>
      <w:proofErr w:type="spellStart"/>
      <w:r w:rsidRPr="00EB1022">
        <w:rPr>
          <w:rFonts w:cs="Arial"/>
          <w:sz w:val="18"/>
          <w:szCs w:val="18"/>
        </w:rPr>
        <w:t>Gewindeinelegeteil</w:t>
      </w:r>
      <w:proofErr w:type="spellEnd"/>
      <w:r w:rsidRPr="00EB1022">
        <w:rPr>
          <w:rFonts w:cs="Arial"/>
          <w:sz w:val="18"/>
          <w:szCs w:val="18"/>
        </w:rPr>
        <w:t xml:space="preserve"> mit zylindrischem Gewinde nach ISO228</w:t>
      </w:r>
    </w:p>
    <w:p w:rsidR="00B537DF" w:rsidRPr="00EB1022" w:rsidRDefault="00B537DF" w:rsidP="002962EF">
      <w:pPr>
        <w:rPr>
          <w:rFonts w:cs="Arial"/>
          <w:sz w:val="18"/>
          <w:szCs w:val="18"/>
        </w:rPr>
      </w:pPr>
      <w:r w:rsidRPr="00EB1022">
        <w:rPr>
          <w:rFonts w:cs="Arial"/>
          <w:sz w:val="18"/>
          <w:szCs w:val="18"/>
        </w:rPr>
        <w:t>- Druckstufe: PN 16</w:t>
      </w:r>
    </w:p>
    <w:p w:rsidR="00B537DF" w:rsidRPr="00EB1022" w:rsidRDefault="00B537DF" w:rsidP="002962EF">
      <w:pPr>
        <w:rPr>
          <w:rFonts w:cs="Arial"/>
          <w:sz w:val="18"/>
          <w:szCs w:val="18"/>
        </w:rPr>
      </w:pPr>
      <w:r w:rsidRPr="00EB1022">
        <w:rPr>
          <w:rFonts w:cs="Arial"/>
          <w:sz w:val="18"/>
          <w:szCs w:val="18"/>
        </w:rPr>
        <w:t>- Lieferantennachweis: Akatherm FIP GmbH, 68229 Mannheim</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723.055.07.016</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723.055.07.020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723.055.07.025</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723.055.07.032</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723.055.07.040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723.055.07.050</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2962E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723.055.07.063</w:t>
      </w:r>
      <w:r w:rsidRPr="00EB1022">
        <w:rPr>
          <w:rFonts w:cs="Arial"/>
          <w:sz w:val="18"/>
          <w:szCs w:val="18"/>
        </w:rPr>
        <w:tab/>
        <w:t>Anzahl: ........</w:t>
      </w:r>
    </w:p>
    <w:p w:rsidR="00B537DF" w:rsidRPr="00EB1022" w:rsidRDefault="00B537DF" w:rsidP="002962EF">
      <w:pPr>
        <w:rPr>
          <w:rFonts w:cs="Arial"/>
          <w:sz w:val="18"/>
          <w:szCs w:val="18"/>
        </w:rPr>
      </w:pPr>
    </w:p>
    <w:p w:rsidR="00B537DF" w:rsidRPr="00EB1022" w:rsidRDefault="00B537DF" w:rsidP="002962EF">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962EF">
      <w:pPr>
        <w:overflowPunct/>
        <w:autoSpaceDE/>
        <w:autoSpaceDN/>
        <w:adjustRightInd/>
        <w:textAlignment w:val="auto"/>
        <w:rPr>
          <w:rFonts w:cs="Arial"/>
          <w:sz w:val="18"/>
          <w:szCs w:val="18"/>
        </w:rPr>
      </w:pPr>
      <w:r w:rsidRPr="00EB1022">
        <w:rPr>
          <w:rFonts w:cs="Arial"/>
          <w:sz w:val="18"/>
          <w:szCs w:val="18"/>
        </w:rPr>
        <w:br w:type="page"/>
      </w:r>
    </w:p>
    <w:p w:rsidR="00B537DF" w:rsidRPr="00EB1022" w:rsidRDefault="00B537DF" w:rsidP="00933B90">
      <w:pPr>
        <w:pStyle w:val="berschrift3"/>
        <w:rPr>
          <w:sz w:val="18"/>
          <w:szCs w:val="18"/>
        </w:rPr>
      </w:pPr>
      <w:bookmarkStart w:id="95" w:name="_Toc459294180"/>
      <w:bookmarkStart w:id="96" w:name="_Toc516726724"/>
      <w:bookmarkStart w:id="97" w:name="_Toc516726806"/>
      <w:bookmarkStart w:id="98" w:name="_Toc525203768"/>
      <w:r w:rsidRPr="00EB1022">
        <w:rPr>
          <w:sz w:val="18"/>
          <w:szCs w:val="18"/>
        </w:rPr>
        <w:lastRenderedPageBreak/>
        <w:t>Übergangsverschraubung, PVC-C auf Edelstahl mit zylindrischem Rohrinnengewinde R</w:t>
      </w:r>
      <w:bookmarkEnd w:id="95"/>
      <w:bookmarkEnd w:id="96"/>
      <w:bookmarkEnd w:id="97"/>
      <w:bookmarkEnd w:id="98"/>
      <w:r w:rsidRPr="00EB1022">
        <w:rPr>
          <w:sz w:val="18"/>
          <w:szCs w:val="18"/>
        </w:rPr>
        <w:t xml:space="preserve"> </w:t>
      </w:r>
    </w:p>
    <w:p w:rsidR="00B537DF" w:rsidRPr="00EB1022" w:rsidRDefault="00B537DF" w:rsidP="00933B90">
      <w:pPr>
        <w:spacing w:after="100" w:afterAutospacing="1"/>
        <w:rPr>
          <w:rFonts w:cs="Arial"/>
          <w:sz w:val="18"/>
          <w:szCs w:val="18"/>
        </w:rPr>
      </w:pPr>
    </w:p>
    <w:p w:rsidR="00B537DF" w:rsidRPr="00EB1022" w:rsidRDefault="00B537DF" w:rsidP="00933B90">
      <w:pPr>
        <w:rPr>
          <w:rFonts w:cs="Arial"/>
          <w:sz w:val="18"/>
          <w:szCs w:val="18"/>
        </w:rPr>
      </w:pPr>
      <w:r w:rsidRPr="00EB1022">
        <w:rPr>
          <w:rFonts w:cs="Arial"/>
          <w:sz w:val="18"/>
          <w:szCs w:val="18"/>
        </w:rPr>
        <w:t>- Anschluss: Einlegeteil Edelstahl 1.4404 / Einschraubteil PVC-C</w:t>
      </w:r>
    </w:p>
    <w:p w:rsidR="00B537DF" w:rsidRPr="00EB1022" w:rsidRDefault="00B537DF" w:rsidP="00933B90">
      <w:pPr>
        <w:rPr>
          <w:rFonts w:cs="Arial"/>
          <w:sz w:val="18"/>
          <w:szCs w:val="18"/>
        </w:rPr>
      </w:pPr>
      <w:r w:rsidRPr="00EB1022">
        <w:rPr>
          <w:rFonts w:cs="Arial"/>
          <w:sz w:val="18"/>
          <w:szCs w:val="18"/>
        </w:rPr>
        <w:t>- O-Ring: EPDM,</w:t>
      </w:r>
      <w:r>
        <w:rPr>
          <w:rFonts w:cs="Arial"/>
          <w:sz w:val="18"/>
          <w:szCs w:val="18"/>
        </w:rPr>
        <w:t xml:space="preserve"> Dichtung in</w:t>
      </w:r>
      <w:r w:rsidRPr="00EB1022">
        <w:rPr>
          <w:rFonts w:cs="Arial"/>
          <w:sz w:val="18"/>
          <w:szCs w:val="18"/>
        </w:rPr>
        <w:t xml:space="preserve"> FPM auf Anfrage</w:t>
      </w:r>
    </w:p>
    <w:p w:rsidR="00B537DF" w:rsidRPr="00EB1022" w:rsidRDefault="00B537DF" w:rsidP="00933B90">
      <w:pPr>
        <w:rPr>
          <w:rFonts w:cs="Arial"/>
          <w:sz w:val="18"/>
          <w:szCs w:val="18"/>
        </w:rPr>
      </w:pPr>
      <w:r w:rsidRPr="00EB1022">
        <w:rPr>
          <w:rFonts w:cs="Arial"/>
          <w:sz w:val="18"/>
          <w:szCs w:val="18"/>
        </w:rPr>
        <w:t>- Überwurfmutter aus PVC-C</w:t>
      </w:r>
    </w:p>
    <w:p w:rsidR="00B537DF" w:rsidRPr="00EB1022" w:rsidRDefault="00B537DF" w:rsidP="00933B90">
      <w:pPr>
        <w:rPr>
          <w:rFonts w:cs="Arial"/>
          <w:sz w:val="18"/>
          <w:szCs w:val="18"/>
        </w:rPr>
      </w:pPr>
      <w:r w:rsidRPr="00EB1022">
        <w:rPr>
          <w:rFonts w:cs="Arial"/>
          <w:sz w:val="18"/>
          <w:szCs w:val="18"/>
        </w:rPr>
        <w:t>- Überwurfmutter und Gewindeeinlegeteil mit zylindrischem Gewinde nach ISO228</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723.056.02.063</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933B90">
      <w:pPr>
        <w:spacing w:after="100" w:afterAutospacing="1"/>
        <w:rPr>
          <w:rFonts w:cs="Arial"/>
          <w:sz w:val="18"/>
          <w:szCs w:val="18"/>
        </w:rPr>
      </w:pPr>
    </w:p>
    <w:p w:rsidR="00B537DF" w:rsidRPr="00EB1022" w:rsidRDefault="00B537DF" w:rsidP="00933B90">
      <w:pPr>
        <w:pStyle w:val="berschrift3"/>
        <w:rPr>
          <w:sz w:val="18"/>
          <w:szCs w:val="18"/>
        </w:rPr>
      </w:pPr>
      <w:bookmarkStart w:id="99" w:name="_Toc459294181"/>
      <w:bookmarkStart w:id="100" w:name="_Toc516726725"/>
      <w:bookmarkStart w:id="101" w:name="_Toc516726807"/>
      <w:bookmarkStart w:id="102" w:name="_Toc525203769"/>
      <w:r w:rsidRPr="00EB1022">
        <w:rPr>
          <w:sz w:val="18"/>
          <w:szCs w:val="18"/>
        </w:rPr>
        <w:t>Übergangsverschraubung, PVC-C auf Edelstahl mit zylindrischem Rohraußengewinde R</w:t>
      </w:r>
      <w:bookmarkEnd w:id="99"/>
      <w:bookmarkEnd w:id="100"/>
      <w:bookmarkEnd w:id="101"/>
      <w:bookmarkEnd w:id="102"/>
    </w:p>
    <w:p w:rsidR="00B537DF" w:rsidRPr="00EB1022" w:rsidRDefault="00B537DF" w:rsidP="00933B90">
      <w:pPr>
        <w:spacing w:after="100" w:afterAutospacing="1"/>
        <w:rPr>
          <w:rFonts w:cs="Arial"/>
          <w:sz w:val="18"/>
          <w:szCs w:val="18"/>
        </w:rPr>
      </w:pPr>
    </w:p>
    <w:p w:rsidR="00B537DF" w:rsidRPr="00EB1022" w:rsidRDefault="00B537DF" w:rsidP="00933B90">
      <w:pPr>
        <w:rPr>
          <w:rFonts w:cs="Arial"/>
          <w:sz w:val="18"/>
          <w:szCs w:val="18"/>
        </w:rPr>
      </w:pPr>
      <w:r w:rsidRPr="00EB1022">
        <w:rPr>
          <w:rFonts w:cs="Arial"/>
          <w:sz w:val="18"/>
          <w:szCs w:val="18"/>
        </w:rPr>
        <w:t>- Anschluss: Einlegeteil Edelstahl 1.4404 / Einschraubteil PVC-C</w:t>
      </w:r>
    </w:p>
    <w:p w:rsidR="00B537DF" w:rsidRPr="00EB1022" w:rsidRDefault="00B537DF" w:rsidP="00933B90">
      <w:pPr>
        <w:rPr>
          <w:rFonts w:cs="Arial"/>
          <w:sz w:val="18"/>
          <w:szCs w:val="18"/>
        </w:rPr>
      </w:pPr>
      <w:r w:rsidRPr="00EB1022">
        <w:rPr>
          <w:rFonts w:cs="Arial"/>
          <w:sz w:val="18"/>
          <w:szCs w:val="18"/>
        </w:rPr>
        <w:t xml:space="preserve">- O-Ring: EPDM, </w:t>
      </w:r>
      <w:r>
        <w:rPr>
          <w:rFonts w:cs="Arial"/>
          <w:sz w:val="18"/>
          <w:szCs w:val="18"/>
        </w:rPr>
        <w:t xml:space="preserve">Dichtung in </w:t>
      </w:r>
      <w:r w:rsidRPr="00EB1022">
        <w:rPr>
          <w:rFonts w:cs="Arial"/>
          <w:sz w:val="18"/>
          <w:szCs w:val="18"/>
        </w:rPr>
        <w:t>FPM auf Anfrage</w:t>
      </w:r>
    </w:p>
    <w:p w:rsidR="00B537DF" w:rsidRPr="00EB1022" w:rsidRDefault="00B537DF" w:rsidP="00933B90">
      <w:pPr>
        <w:rPr>
          <w:rFonts w:cs="Arial"/>
          <w:sz w:val="18"/>
          <w:szCs w:val="18"/>
        </w:rPr>
      </w:pPr>
      <w:r w:rsidRPr="00EB1022">
        <w:rPr>
          <w:rFonts w:cs="Arial"/>
          <w:sz w:val="18"/>
          <w:szCs w:val="18"/>
        </w:rPr>
        <w:t>- Überwurfmutter aus PVC-C</w:t>
      </w:r>
    </w:p>
    <w:p w:rsidR="00B537DF" w:rsidRPr="00EB1022" w:rsidRDefault="00B537DF" w:rsidP="00933B90">
      <w:pPr>
        <w:rPr>
          <w:rFonts w:cs="Arial"/>
          <w:sz w:val="18"/>
          <w:szCs w:val="18"/>
        </w:rPr>
      </w:pPr>
      <w:r w:rsidRPr="00EB1022">
        <w:rPr>
          <w:rFonts w:cs="Arial"/>
          <w:sz w:val="18"/>
          <w:szCs w:val="18"/>
        </w:rPr>
        <w:t>- Überwurfmutter und Gewindeeinlegeteil mit zylindrischem Gewinde nach ISO228</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d16x3/8‘‘</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d20x1/2‘‘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d25x3/4‘‘</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d32x1‘‘</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d40x1 1/4‘‘</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d50x1 1/2‘‘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d63x2‘‘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723.056.07.063</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i/>
          <w:sz w:val="18"/>
          <w:szCs w:val="18"/>
          <w:u w:val="single"/>
          <w:lang w:eastAsia="en-US"/>
        </w:rPr>
      </w:pPr>
      <w:r w:rsidRPr="00EB1022">
        <w:rPr>
          <w:rFonts w:cs="Arial"/>
          <w:b/>
          <w:bCs/>
          <w:i/>
          <w:sz w:val="18"/>
          <w:szCs w:val="18"/>
          <w:u w:val="single"/>
          <w:lang w:eastAsia="en-US"/>
        </w:rPr>
        <w:lastRenderedPageBreak/>
        <w:t>Handarmaturen</w:t>
      </w:r>
    </w:p>
    <w:p w:rsidR="00B537DF" w:rsidRPr="00EB1022" w:rsidRDefault="00B537DF" w:rsidP="002D53DD">
      <w:pPr>
        <w:rPr>
          <w:rFonts w:cs="Arial"/>
          <w:b/>
          <w:bCs/>
          <w:i/>
          <w:sz w:val="18"/>
          <w:szCs w:val="18"/>
          <w:u w:val="single"/>
          <w:lang w:eastAsia="en-US"/>
        </w:rPr>
      </w:pPr>
    </w:p>
    <w:p w:rsidR="00B537DF" w:rsidRPr="00EB1022" w:rsidRDefault="00B537DF" w:rsidP="002D53DD">
      <w:pPr>
        <w:rPr>
          <w:rFonts w:cs="Arial"/>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933B90">
      <w:pPr>
        <w:pStyle w:val="berschrift3"/>
        <w:rPr>
          <w:sz w:val="18"/>
          <w:szCs w:val="18"/>
        </w:rPr>
      </w:pPr>
      <w:bookmarkStart w:id="103" w:name="_Toc459294183"/>
      <w:bookmarkStart w:id="104" w:name="_Toc516726726"/>
      <w:bookmarkStart w:id="105" w:name="_Toc516726808"/>
      <w:bookmarkStart w:id="106" w:name="_Toc525203770"/>
      <w:r w:rsidRPr="00EB1022">
        <w:rPr>
          <w:sz w:val="18"/>
          <w:szCs w:val="18"/>
        </w:rPr>
        <w:t>2-Wege-Kugelhahn d16-</w:t>
      </w:r>
      <w:r>
        <w:rPr>
          <w:sz w:val="18"/>
          <w:szCs w:val="18"/>
        </w:rPr>
        <w:t>110</w:t>
      </w:r>
      <w:r w:rsidRPr="00EB1022">
        <w:rPr>
          <w:sz w:val="18"/>
          <w:szCs w:val="18"/>
        </w:rPr>
        <w:t xml:space="preserve">, VKD </w:t>
      </w:r>
      <w:proofErr w:type="spellStart"/>
      <w:r w:rsidRPr="00EB1022">
        <w:rPr>
          <w:sz w:val="18"/>
          <w:szCs w:val="18"/>
        </w:rPr>
        <w:t>DualBlock</w:t>
      </w:r>
      <w:proofErr w:type="spellEnd"/>
      <w:r w:rsidRPr="00EB1022">
        <w:rPr>
          <w:sz w:val="18"/>
          <w:szCs w:val="18"/>
        </w:rPr>
        <w:t>®, PVC-C, Klebemuffe, EPDM</w:t>
      </w:r>
      <w:bookmarkEnd w:id="103"/>
      <w:bookmarkEnd w:id="104"/>
      <w:bookmarkEnd w:id="105"/>
      <w:bookmarkEnd w:id="106"/>
    </w:p>
    <w:p w:rsidR="00B537DF" w:rsidRPr="00EB1022" w:rsidRDefault="00B537DF" w:rsidP="00933B90">
      <w:pPr>
        <w:spacing w:after="100" w:afterAutospacing="1"/>
        <w:rPr>
          <w:rFonts w:cs="Arial"/>
          <w:sz w:val="18"/>
          <w:szCs w:val="18"/>
        </w:rPr>
      </w:pPr>
    </w:p>
    <w:p w:rsidR="00B537DF" w:rsidRPr="00EB1022" w:rsidRDefault="00B537DF" w:rsidP="00933B90">
      <w:pPr>
        <w:rPr>
          <w:rFonts w:cs="Arial"/>
          <w:sz w:val="18"/>
          <w:szCs w:val="18"/>
        </w:rPr>
      </w:pPr>
      <w:r w:rsidRPr="00EB1022">
        <w:rPr>
          <w:rFonts w:cs="Arial"/>
          <w:sz w:val="18"/>
          <w:szCs w:val="18"/>
        </w:rPr>
        <w:t>- Anschluss: Klebemuffe</w:t>
      </w:r>
    </w:p>
    <w:p w:rsidR="00B537DF" w:rsidRPr="00EB1022" w:rsidRDefault="00B537DF" w:rsidP="00933B90">
      <w:pPr>
        <w:rPr>
          <w:rFonts w:cs="Arial"/>
          <w:sz w:val="18"/>
          <w:szCs w:val="18"/>
        </w:rPr>
      </w:pPr>
      <w:r w:rsidRPr="00EB1022">
        <w:rPr>
          <w:rFonts w:cs="Arial"/>
          <w:sz w:val="18"/>
          <w:szCs w:val="18"/>
        </w:rPr>
        <w:t>- radial ein- und ausbaubar</w:t>
      </w:r>
    </w:p>
    <w:p w:rsidR="00B537DF" w:rsidRPr="00EB1022" w:rsidRDefault="00B537DF" w:rsidP="00933B90">
      <w:pPr>
        <w:rPr>
          <w:rFonts w:cs="Arial"/>
          <w:sz w:val="18"/>
          <w:szCs w:val="18"/>
        </w:rPr>
      </w:pPr>
      <w:r w:rsidRPr="00EB1022">
        <w:rPr>
          <w:rFonts w:cs="Arial"/>
          <w:sz w:val="18"/>
          <w:szCs w:val="18"/>
        </w:rPr>
        <w:t>- mit gesicherter Überwurfmutter (Pate</w:t>
      </w:r>
      <w:r>
        <w:rPr>
          <w:rFonts w:cs="Arial"/>
          <w:sz w:val="18"/>
          <w:szCs w:val="18"/>
        </w:rPr>
        <w:t>ntiertes Dual Block System zum A</w:t>
      </w:r>
      <w:r w:rsidRPr="00EB1022">
        <w:rPr>
          <w:rFonts w:cs="Arial"/>
          <w:sz w:val="18"/>
          <w:szCs w:val="18"/>
        </w:rPr>
        <w:t xml:space="preserve">rretieren </w:t>
      </w:r>
    </w:p>
    <w:p w:rsidR="00B537DF" w:rsidRPr="00EB1022" w:rsidRDefault="00B537DF" w:rsidP="00933B90">
      <w:pPr>
        <w:rPr>
          <w:rFonts w:cs="Arial"/>
          <w:sz w:val="18"/>
          <w:szCs w:val="18"/>
        </w:rPr>
      </w:pPr>
      <w:r w:rsidRPr="00EB1022">
        <w:rPr>
          <w:rFonts w:cs="Arial"/>
          <w:sz w:val="18"/>
          <w:szCs w:val="18"/>
        </w:rPr>
        <w:t xml:space="preserve">  der Überwurfmutter in einer bestimmten Position)</w:t>
      </w:r>
    </w:p>
    <w:p w:rsidR="00B537DF" w:rsidRPr="00EB1022" w:rsidRDefault="00B537DF" w:rsidP="00933B90">
      <w:pPr>
        <w:rPr>
          <w:rFonts w:cs="Arial"/>
          <w:sz w:val="18"/>
          <w:szCs w:val="18"/>
        </w:rPr>
      </w:pPr>
      <w:r w:rsidRPr="00EB1022">
        <w:rPr>
          <w:rFonts w:cs="Arial"/>
          <w:sz w:val="18"/>
          <w:szCs w:val="18"/>
        </w:rPr>
        <w:t>- Dichtung: PTFE/EPDM</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123.447.020.063</w:t>
      </w:r>
      <w:r w:rsidRPr="00EB1022">
        <w:rPr>
          <w:rFonts w:cs="Arial"/>
          <w:sz w:val="18"/>
          <w:szCs w:val="18"/>
        </w:rPr>
        <w:tab/>
        <w:t>Anzahl: ........</w:t>
      </w:r>
    </w:p>
    <w:p w:rsidR="00B537DF"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123.447.020.075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123.447.020.090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123.447.020.110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933B90">
      <w:pPr>
        <w:spacing w:after="100" w:afterAutospacing="1"/>
        <w:rPr>
          <w:rFonts w:cs="Arial"/>
          <w:sz w:val="18"/>
          <w:szCs w:val="18"/>
        </w:rPr>
      </w:pPr>
    </w:p>
    <w:p w:rsidR="00B537DF" w:rsidRPr="00EB1022" w:rsidRDefault="00B537DF" w:rsidP="00933B90">
      <w:pPr>
        <w:pStyle w:val="berschrift3"/>
        <w:rPr>
          <w:sz w:val="18"/>
          <w:szCs w:val="18"/>
        </w:rPr>
      </w:pPr>
      <w:bookmarkStart w:id="107" w:name="_Toc459294185"/>
      <w:bookmarkStart w:id="108" w:name="_Toc516726727"/>
      <w:bookmarkStart w:id="109" w:name="_Toc516726809"/>
      <w:bookmarkStart w:id="110" w:name="_Toc525203771"/>
      <w:r>
        <w:rPr>
          <w:sz w:val="18"/>
          <w:szCs w:val="18"/>
        </w:rPr>
        <w:t>2-Wege-Kugelhahn d16-110</w:t>
      </w:r>
      <w:r w:rsidRPr="00EB1022">
        <w:rPr>
          <w:sz w:val="18"/>
          <w:szCs w:val="18"/>
        </w:rPr>
        <w:t xml:space="preserve">, VKD </w:t>
      </w:r>
      <w:proofErr w:type="spellStart"/>
      <w:r w:rsidRPr="00EB1022">
        <w:rPr>
          <w:sz w:val="18"/>
          <w:szCs w:val="18"/>
        </w:rPr>
        <w:t>DualBlock</w:t>
      </w:r>
      <w:proofErr w:type="spellEnd"/>
      <w:r w:rsidRPr="00EB1022">
        <w:rPr>
          <w:sz w:val="18"/>
          <w:szCs w:val="18"/>
        </w:rPr>
        <w:t>®, PVC-C, Klebemuffe, FPM</w:t>
      </w:r>
      <w:bookmarkEnd w:id="107"/>
      <w:bookmarkEnd w:id="108"/>
      <w:bookmarkEnd w:id="109"/>
      <w:bookmarkEnd w:id="110"/>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Anschluss: Klebemuffe</w:t>
      </w:r>
    </w:p>
    <w:p w:rsidR="00B537DF" w:rsidRPr="00EB1022" w:rsidRDefault="00B537DF" w:rsidP="00933B90">
      <w:pPr>
        <w:rPr>
          <w:rFonts w:cs="Arial"/>
          <w:sz w:val="18"/>
          <w:szCs w:val="18"/>
        </w:rPr>
      </w:pPr>
      <w:r w:rsidRPr="00EB1022">
        <w:rPr>
          <w:rFonts w:cs="Arial"/>
          <w:sz w:val="18"/>
          <w:szCs w:val="18"/>
        </w:rPr>
        <w:t>- radial ein- und ausbaubar</w:t>
      </w:r>
    </w:p>
    <w:p w:rsidR="00B537DF" w:rsidRPr="00EB1022" w:rsidRDefault="00B537DF" w:rsidP="00933B90">
      <w:pPr>
        <w:rPr>
          <w:rFonts w:cs="Arial"/>
          <w:sz w:val="18"/>
          <w:szCs w:val="18"/>
        </w:rPr>
      </w:pPr>
      <w:r w:rsidRPr="00EB1022">
        <w:rPr>
          <w:rFonts w:cs="Arial"/>
          <w:sz w:val="18"/>
          <w:szCs w:val="18"/>
        </w:rPr>
        <w:t>- mit gesicherter Überwurfmutter (Pate</w:t>
      </w:r>
      <w:r>
        <w:rPr>
          <w:rFonts w:cs="Arial"/>
          <w:sz w:val="18"/>
          <w:szCs w:val="18"/>
        </w:rPr>
        <w:t>ntiertes Dual Block System zum A</w:t>
      </w:r>
      <w:r w:rsidRPr="00EB1022">
        <w:rPr>
          <w:rFonts w:cs="Arial"/>
          <w:sz w:val="18"/>
          <w:szCs w:val="18"/>
        </w:rPr>
        <w:t xml:space="preserve">rretieren </w:t>
      </w:r>
    </w:p>
    <w:p w:rsidR="00B537DF" w:rsidRPr="00EB1022" w:rsidRDefault="00B537DF" w:rsidP="00933B90">
      <w:pPr>
        <w:rPr>
          <w:rFonts w:cs="Arial"/>
          <w:sz w:val="18"/>
          <w:szCs w:val="18"/>
        </w:rPr>
      </w:pPr>
      <w:r w:rsidRPr="00EB1022">
        <w:rPr>
          <w:rFonts w:cs="Arial"/>
          <w:sz w:val="18"/>
          <w:szCs w:val="18"/>
        </w:rPr>
        <w:t xml:space="preserve">  der Überwurfmutter in einer bestimmten Position)</w:t>
      </w:r>
    </w:p>
    <w:p w:rsidR="00B537DF" w:rsidRPr="00EB1022" w:rsidRDefault="00B537DF" w:rsidP="00933B90">
      <w:pPr>
        <w:rPr>
          <w:rFonts w:cs="Arial"/>
          <w:sz w:val="18"/>
          <w:szCs w:val="18"/>
        </w:rPr>
      </w:pPr>
      <w:r w:rsidRPr="00EB1022">
        <w:rPr>
          <w:rFonts w:cs="Arial"/>
          <w:sz w:val="18"/>
          <w:szCs w:val="18"/>
        </w:rPr>
        <w:t>- Dichtung: PTFE/FPM</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lastRenderedPageBreak/>
        <w:t>Dimension:</w:t>
      </w:r>
      <w:r w:rsidRPr="00EB1022">
        <w:rPr>
          <w:rFonts w:cs="Arial"/>
          <w:sz w:val="18"/>
          <w:szCs w:val="18"/>
        </w:rPr>
        <w:tab/>
        <w:t>d40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123.447.021.063</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123.447.021.075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123.447.021.090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123.447.021.110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933B90">
      <w:pPr>
        <w:spacing w:after="100" w:afterAutospacing="1"/>
        <w:rPr>
          <w:rFonts w:cs="Arial"/>
          <w:sz w:val="18"/>
          <w:szCs w:val="18"/>
        </w:rPr>
      </w:pPr>
    </w:p>
    <w:p w:rsidR="00B537DF" w:rsidRPr="00EB1022" w:rsidRDefault="00B537DF" w:rsidP="00933B90">
      <w:pPr>
        <w:pStyle w:val="berschrift3"/>
        <w:rPr>
          <w:sz w:val="18"/>
          <w:szCs w:val="18"/>
        </w:rPr>
      </w:pPr>
      <w:bookmarkStart w:id="111" w:name="_Toc459294187"/>
      <w:bookmarkStart w:id="112" w:name="_Toc516726728"/>
      <w:bookmarkStart w:id="113" w:name="_Toc516726810"/>
      <w:bookmarkStart w:id="114" w:name="_Toc525203772"/>
      <w:r w:rsidRPr="00EB1022">
        <w:rPr>
          <w:sz w:val="18"/>
          <w:szCs w:val="18"/>
        </w:rPr>
        <w:t xml:space="preserve">2-Wege-Kugelhahn d16-63, VKD </w:t>
      </w:r>
      <w:proofErr w:type="spellStart"/>
      <w:r w:rsidRPr="00EB1022">
        <w:rPr>
          <w:sz w:val="18"/>
          <w:szCs w:val="18"/>
        </w:rPr>
        <w:t>DualBlock</w:t>
      </w:r>
      <w:proofErr w:type="spellEnd"/>
      <w:r w:rsidRPr="00EB1022">
        <w:rPr>
          <w:sz w:val="18"/>
          <w:szCs w:val="18"/>
        </w:rPr>
        <w:t>®, PVC-C, Klebemuffe, Sicherheitshebel, EPDM</w:t>
      </w:r>
      <w:bookmarkEnd w:id="111"/>
      <w:bookmarkEnd w:id="112"/>
      <w:bookmarkEnd w:id="113"/>
      <w:bookmarkEnd w:id="114"/>
    </w:p>
    <w:p w:rsidR="00B537DF" w:rsidRPr="00EB1022" w:rsidRDefault="00B537DF" w:rsidP="00933B90">
      <w:pPr>
        <w:spacing w:after="100" w:afterAutospacing="1"/>
        <w:rPr>
          <w:rFonts w:cs="Arial"/>
          <w:sz w:val="18"/>
          <w:szCs w:val="18"/>
        </w:rPr>
      </w:pPr>
    </w:p>
    <w:p w:rsidR="00B537DF" w:rsidRPr="00EB1022" w:rsidRDefault="00B537DF" w:rsidP="00933B90">
      <w:pPr>
        <w:rPr>
          <w:rFonts w:cs="Arial"/>
          <w:sz w:val="18"/>
          <w:szCs w:val="18"/>
        </w:rPr>
      </w:pPr>
      <w:r w:rsidRPr="00EB1022">
        <w:rPr>
          <w:rFonts w:cs="Arial"/>
          <w:sz w:val="18"/>
          <w:szCs w:val="18"/>
        </w:rPr>
        <w:t>- Anschluss: Klebemuffe</w:t>
      </w:r>
    </w:p>
    <w:p w:rsidR="00B537DF" w:rsidRPr="00EB1022" w:rsidRDefault="00B537DF" w:rsidP="00933B90">
      <w:pPr>
        <w:rPr>
          <w:rFonts w:cs="Arial"/>
          <w:sz w:val="18"/>
          <w:szCs w:val="18"/>
        </w:rPr>
      </w:pPr>
      <w:r w:rsidRPr="00EB1022">
        <w:rPr>
          <w:rFonts w:cs="Arial"/>
          <w:sz w:val="18"/>
          <w:szCs w:val="18"/>
        </w:rPr>
        <w:t>- radial ein- und ausbaubar</w:t>
      </w:r>
    </w:p>
    <w:p w:rsidR="00B537DF" w:rsidRPr="00EB1022" w:rsidRDefault="00B537DF" w:rsidP="00933B90">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933B90">
      <w:pPr>
        <w:rPr>
          <w:rFonts w:cs="Arial"/>
          <w:sz w:val="18"/>
          <w:szCs w:val="18"/>
        </w:rPr>
      </w:pPr>
      <w:r w:rsidRPr="00EB1022">
        <w:rPr>
          <w:rFonts w:cs="Arial"/>
          <w:sz w:val="18"/>
          <w:szCs w:val="18"/>
        </w:rPr>
        <w:t xml:space="preserve">  der Überwurfmutter in einer bestimmten Position)</w:t>
      </w:r>
    </w:p>
    <w:p w:rsidR="00B537DF" w:rsidRPr="00EB1022" w:rsidRDefault="00B537DF" w:rsidP="00933B90">
      <w:pPr>
        <w:rPr>
          <w:rFonts w:cs="Arial"/>
          <w:sz w:val="18"/>
          <w:szCs w:val="18"/>
        </w:rPr>
      </w:pPr>
      <w:r w:rsidRPr="00EB1022">
        <w:rPr>
          <w:rFonts w:cs="Arial"/>
          <w:sz w:val="18"/>
          <w:szCs w:val="18"/>
        </w:rPr>
        <w:t>- mit Sicherheitshebel</w:t>
      </w:r>
    </w:p>
    <w:p w:rsidR="00B537DF" w:rsidRPr="00EB1022" w:rsidRDefault="00B537DF" w:rsidP="00933B90">
      <w:pPr>
        <w:rPr>
          <w:rFonts w:cs="Arial"/>
          <w:sz w:val="18"/>
          <w:szCs w:val="18"/>
        </w:rPr>
      </w:pPr>
      <w:r w:rsidRPr="00EB1022">
        <w:rPr>
          <w:rFonts w:cs="Arial"/>
          <w:sz w:val="18"/>
          <w:szCs w:val="18"/>
        </w:rPr>
        <w:t>- mit Inserts Edelstahl</w:t>
      </w:r>
    </w:p>
    <w:p w:rsidR="00B537DF" w:rsidRPr="00EB1022" w:rsidRDefault="00B537DF" w:rsidP="00933B90">
      <w:pPr>
        <w:rPr>
          <w:rFonts w:cs="Arial"/>
          <w:sz w:val="18"/>
          <w:szCs w:val="18"/>
        </w:rPr>
      </w:pPr>
      <w:r w:rsidRPr="00EB1022">
        <w:rPr>
          <w:rFonts w:cs="Arial"/>
          <w:sz w:val="18"/>
          <w:szCs w:val="18"/>
        </w:rPr>
        <w:t>- Dichtung: PTFE/EPDM</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123.447.X20.063</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spacing w:after="100" w:afterAutospacing="1"/>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933B90">
      <w:pPr>
        <w:rPr>
          <w:rFonts w:cs="Arial"/>
          <w:sz w:val="18"/>
          <w:szCs w:val="18"/>
        </w:rPr>
      </w:pPr>
    </w:p>
    <w:p w:rsidR="00B537DF" w:rsidRPr="00EB1022" w:rsidRDefault="00B537DF" w:rsidP="00933B90">
      <w:pPr>
        <w:pStyle w:val="berschrift3"/>
        <w:rPr>
          <w:sz w:val="18"/>
          <w:szCs w:val="18"/>
        </w:rPr>
      </w:pPr>
      <w:bookmarkStart w:id="115" w:name="_Toc459294188"/>
      <w:bookmarkStart w:id="116" w:name="_Toc516726729"/>
      <w:bookmarkStart w:id="117" w:name="_Toc516726811"/>
      <w:bookmarkStart w:id="118" w:name="_Toc525203773"/>
      <w:r w:rsidRPr="00EB1022">
        <w:rPr>
          <w:sz w:val="18"/>
          <w:szCs w:val="18"/>
        </w:rPr>
        <w:t xml:space="preserve">2-Wege-Kugelhahn d16-63, VKD </w:t>
      </w:r>
      <w:proofErr w:type="spellStart"/>
      <w:r w:rsidRPr="00EB1022">
        <w:rPr>
          <w:sz w:val="18"/>
          <w:szCs w:val="18"/>
        </w:rPr>
        <w:t>DualBlock</w:t>
      </w:r>
      <w:proofErr w:type="spellEnd"/>
      <w:r w:rsidRPr="00EB1022">
        <w:rPr>
          <w:sz w:val="18"/>
          <w:szCs w:val="18"/>
        </w:rPr>
        <w:t>®, PVC-C, Klebemuffe, Sicherheitshebel, FPM</w:t>
      </w:r>
      <w:bookmarkEnd w:id="115"/>
      <w:bookmarkEnd w:id="116"/>
      <w:bookmarkEnd w:id="117"/>
      <w:bookmarkEnd w:id="118"/>
    </w:p>
    <w:p w:rsidR="00B537DF" w:rsidRPr="00EB1022" w:rsidRDefault="00B537DF" w:rsidP="00933B90">
      <w:pPr>
        <w:spacing w:after="100" w:afterAutospacing="1"/>
        <w:rPr>
          <w:rFonts w:cs="Arial"/>
          <w:sz w:val="18"/>
          <w:szCs w:val="18"/>
        </w:rPr>
      </w:pPr>
    </w:p>
    <w:p w:rsidR="00B537DF" w:rsidRPr="00EB1022" w:rsidRDefault="00B537DF" w:rsidP="00933B90">
      <w:pPr>
        <w:rPr>
          <w:rFonts w:cs="Arial"/>
          <w:sz w:val="18"/>
          <w:szCs w:val="18"/>
        </w:rPr>
      </w:pPr>
      <w:r w:rsidRPr="00EB1022">
        <w:rPr>
          <w:rFonts w:cs="Arial"/>
          <w:sz w:val="18"/>
          <w:szCs w:val="18"/>
        </w:rPr>
        <w:t>- Anschluss: Klebemuffe</w:t>
      </w:r>
    </w:p>
    <w:p w:rsidR="00B537DF" w:rsidRPr="00EB1022" w:rsidRDefault="00B537DF" w:rsidP="00933B90">
      <w:pPr>
        <w:rPr>
          <w:rFonts w:cs="Arial"/>
          <w:sz w:val="18"/>
          <w:szCs w:val="18"/>
        </w:rPr>
      </w:pPr>
      <w:r w:rsidRPr="00EB1022">
        <w:rPr>
          <w:rFonts w:cs="Arial"/>
          <w:sz w:val="18"/>
          <w:szCs w:val="18"/>
        </w:rPr>
        <w:t>- radial ein- und ausbaubar</w:t>
      </w:r>
    </w:p>
    <w:p w:rsidR="00B537DF" w:rsidRPr="00EB1022" w:rsidRDefault="00B537DF" w:rsidP="00933B90">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933B90">
      <w:pPr>
        <w:rPr>
          <w:rFonts w:cs="Arial"/>
          <w:sz w:val="18"/>
          <w:szCs w:val="18"/>
        </w:rPr>
      </w:pPr>
      <w:r w:rsidRPr="00EB1022">
        <w:rPr>
          <w:rFonts w:cs="Arial"/>
          <w:sz w:val="18"/>
          <w:szCs w:val="18"/>
        </w:rPr>
        <w:t xml:space="preserve">  der Überwurfmutter in einer bestimmten Position)</w:t>
      </w:r>
    </w:p>
    <w:p w:rsidR="00B537DF" w:rsidRPr="00EB1022" w:rsidRDefault="00B537DF" w:rsidP="00933B90">
      <w:pPr>
        <w:rPr>
          <w:rFonts w:cs="Arial"/>
          <w:sz w:val="18"/>
          <w:szCs w:val="18"/>
        </w:rPr>
      </w:pPr>
      <w:r w:rsidRPr="00EB1022">
        <w:rPr>
          <w:rFonts w:cs="Arial"/>
          <w:sz w:val="18"/>
          <w:szCs w:val="18"/>
        </w:rPr>
        <w:t>- mit Sicherheitshebel</w:t>
      </w:r>
    </w:p>
    <w:p w:rsidR="00B537DF" w:rsidRPr="00EB1022" w:rsidRDefault="00B537DF" w:rsidP="00933B90">
      <w:pPr>
        <w:rPr>
          <w:rFonts w:cs="Arial"/>
          <w:sz w:val="18"/>
          <w:szCs w:val="18"/>
        </w:rPr>
      </w:pPr>
      <w:r w:rsidRPr="00EB1022">
        <w:rPr>
          <w:rFonts w:cs="Arial"/>
          <w:sz w:val="18"/>
          <w:szCs w:val="18"/>
        </w:rPr>
        <w:t>- mit Inserts Edelstahl</w:t>
      </w:r>
    </w:p>
    <w:p w:rsidR="00B537DF" w:rsidRPr="00EB1022" w:rsidRDefault="00B537DF" w:rsidP="00933B90">
      <w:pPr>
        <w:rPr>
          <w:rFonts w:cs="Arial"/>
          <w:sz w:val="18"/>
          <w:szCs w:val="18"/>
        </w:rPr>
      </w:pPr>
      <w:r w:rsidRPr="00EB1022">
        <w:rPr>
          <w:rFonts w:cs="Arial"/>
          <w:sz w:val="18"/>
          <w:szCs w:val="18"/>
        </w:rPr>
        <w:t>- Dichtung: PTFE/FPM</w:t>
      </w:r>
    </w:p>
    <w:p w:rsidR="00B537DF" w:rsidRPr="00EB1022" w:rsidRDefault="00B537DF" w:rsidP="00933B90">
      <w:pPr>
        <w:rPr>
          <w:rFonts w:cs="Arial"/>
          <w:sz w:val="18"/>
          <w:szCs w:val="18"/>
        </w:rPr>
      </w:pPr>
      <w:r w:rsidRPr="00EB1022">
        <w:rPr>
          <w:rFonts w:cs="Arial"/>
          <w:sz w:val="18"/>
          <w:szCs w:val="18"/>
        </w:rPr>
        <w:t>- Druckstufe: PN 16</w:t>
      </w:r>
    </w:p>
    <w:p w:rsidR="00B537DF" w:rsidRPr="00EB1022" w:rsidRDefault="00B537DF" w:rsidP="00933B90">
      <w:pPr>
        <w:rPr>
          <w:rFonts w:cs="Arial"/>
          <w:sz w:val="18"/>
          <w:szCs w:val="18"/>
        </w:rPr>
      </w:pPr>
      <w:r w:rsidRPr="00EB1022">
        <w:rPr>
          <w:rFonts w:cs="Arial"/>
          <w:sz w:val="18"/>
          <w:szCs w:val="18"/>
        </w:rPr>
        <w:lastRenderedPageBreak/>
        <w:t>- Lieferantennachweis: Akatherm FIP GmbH, 68229 Mannheim</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123.447.X21.016</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123.447.X21.020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123.447.X21.025</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123.447.X21.032</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123.447.X21.040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123.447.X21.050</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33B9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123.447.X21.063</w:t>
      </w:r>
      <w:r w:rsidRPr="00EB1022">
        <w:rPr>
          <w:rFonts w:cs="Arial"/>
          <w:sz w:val="18"/>
          <w:szCs w:val="18"/>
        </w:rPr>
        <w:tab/>
        <w:t>Anzahl: ........</w:t>
      </w:r>
    </w:p>
    <w:p w:rsidR="00B537DF" w:rsidRPr="00EB1022" w:rsidRDefault="00B537DF" w:rsidP="00933B90">
      <w:pPr>
        <w:rPr>
          <w:rFonts w:cs="Arial"/>
          <w:sz w:val="18"/>
          <w:szCs w:val="18"/>
        </w:rPr>
      </w:pPr>
    </w:p>
    <w:p w:rsidR="00B537DF" w:rsidRPr="00EB1022" w:rsidRDefault="00B537DF" w:rsidP="00933B9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A54D4">
      <w:pPr>
        <w:pStyle w:val="berschrift3"/>
        <w:rPr>
          <w:sz w:val="18"/>
          <w:szCs w:val="18"/>
        </w:rPr>
      </w:pPr>
      <w:bookmarkStart w:id="119" w:name="_Toc459294189"/>
      <w:bookmarkStart w:id="120" w:name="_Toc516726730"/>
      <w:bookmarkStart w:id="121" w:name="_Toc516726812"/>
      <w:bookmarkStart w:id="122" w:name="_Toc525203774"/>
      <w:r w:rsidRPr="00EB1022">
        <w:rPr>
          <w:sz w:val="18"/>
          <w:szCs w:val="18"/>
        </w:rPr>
        <w:t>2-Wege-Kugelhahn d20-</w:t>
      </w:r>
      <w:r>
        <w:rPr>
          <w:sz w:val="18"/>
          <w:szCs w:val="18"/>
        </w:rPr>
        <w:t>110</w:t>
      </w:r>
      <w:r w:rsidRPr="00EB1022">
        <w:rPr>
          <w:sz w:val="18"/>
          <w:szCs w:val="18"/>
        </w:rPr>
        <w:t xml:space="preserve">, VKD </w:t>
      </w:r>
      <w:proofErr w:type="spellStart"/>
      <w:r w:rsidRPr="00EB1022">
        <w:rPr>
          <w:sz w:val="18"/>
          <w:szCs w:val="18"/>
        </w:rPr>
        <w:t>DualBlock</w:t>
      </w:r>
      <w:proofErr w:type="spellEnd"/>
      <w:r w:rsidRPr="00EB1022">
        <w:rPr>
          <w:sz w:val="18"/>
          <w:szCs w:val="18"/>
        </w:rPr>
        <w:t>®, PVC-C, Klebestutzen, EPDM</w:t>
      </w:r>
      <w:bookmarkEnd w:id="119"/>
      <w:bookmarkEnd w:id="120"/>
      <w:bookmarkEnd w:id="121"/>
      <w:bookmarkEnd w:id="122"/>
    </w:p>
    <w:p w:rsidR="00B537DF" w:rsidRPr="00EB1022" w:rsidRDefault="00B537DF" w:rsidP="000A54D4">
      <w:pPr>
        <w:tabs>
          <w:tab w:val="left" w:pos="488"/>
        </w:tabs>
        <w:spacing w:after="100" w:afterAutospacing="1"/>
        <w:rPr>
          <w:rFonts w:cs="Arial"/>
          <w:sz w:val="18"/>
          <w:szCs w:val="18"/>
        </w:rPr>
      </w:pP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 Anschluss: Klebestutzen</w:t>
      </w:r>
    </w:p>
    <w:p w:rsidR="00B537DF" w:rsidRPr="00EB1022" w:rsidRDefault="00B537DF" w:rsidP="000A54D4">
      <w:pPr>
        <w:rPr>
          <w:rFonts w:cs="Arial"/>
          <w:sz w:val="18"/>
          <w:szCs w:val="18"/>
        </w:rPr>
      </w:pPr>
      <w:r w:rsidRPr="00EB1022">
        <w:rPr>
          <w:rFonts w:cs="Arial"/>
          <w:sz w:val="18"/>
          <w:szCs w:val="18"/>
        </w:rPr>
        <w:t>- radial ein- und ausbaubar</w:t>
      </w:r>
    </w:p>
    <w:p w:rsidR="00B537DF" w:rsidRPr="00EB1022" w:rsidRDefault="00B537DF" w:rsidP="000A54D4">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0A54D4">
      <w:pPr>
        <w:rPr>
          <w:rFonts w:cs="Arial"/>
          <w:sz w:val="18"/>
          <w:szCs w:val="18"/>
        </w:rPr>
      </w:pPr>
      <w:r w:rsidRPr="00EB1022">
        <w:rPr>
          <w:rFonts w:cs="Arial"/>
          <w:sz w:val="18"/>
          <w:szCs w:val="18"/>
        </w:rPr>
        <w:t xml:space="preserve">  der Überwurfmutter in einer bestimmten Position)</w:t>
      </w:r>
    </w:p>
    <w:p w:rsidR="00B537DF" w:rsidRPr="00EB1022" w:rsidRDefault="00B537DF" w:rsidP="000A54D4">
      <w:pPr>
        <w:rPr>
          <w:rFonts w:cs="Arial"/>
          <w:sz w:val="18"/>
          <w:szCs w:val="18"/>
        </w:rPr>
      </w:pPr>
      <w:r w:rsidRPr="00EB1022">
        <w:rPr>
          <w:rFonts w:cs="Arial"/>
          <w:sz w:val="18"/>
          <w:szCs w:val="18"/>
        </w:rPr>
        <w:t>- Schwimmende Kugel ist durch Hinterlage- O- Ringe gegeben (Hohe Sicherheit)</w:t>
      </w:r>
    </w:p>
    <w:p w:rsidR="00B537DF" w:rsidRPr="00EB1022" w:rsidRDefault="00B537DF" w:rsidP="000A54D4">
      <w:pPr>
        <w:rPr>
          <w:rFonts w:cs="Arial"/>
          <w:sz w:val="18"/>
          <w:szCs w:val="18"/>
        </w:rPr>
      </w:pPr>
      <w:r w:rsidRPr="00EB1022">
        <w:rPr>
          <w:rFonts w:cs="Arial"/>
          <w:sz w:val="18"/>
          <w:szCs w:val="18"/>
        </w:rPr>
        <w:t>- Spezielle Spindel / Kugelverbindung durch doppelte Flankenverbindung</w:t>
      </w:r>
    </w:p>
    <w:p w:rsidR="00B537DF" w:rsidRPr="00EB1022" w:rsidRDefault="00B537DF" w:rsidP="000A54D4">
      <w:pPr>
        <w:rPr>
          <w:rFonts w:cs="Arial"/>
          <w:sz w:val="18"/>
          <w:szCs w:val="18"/>
        </w:rPr>
      </w:pPr>
      <w:r w:rsidRPr="00EB1022">
        <w:rPr>
          <w:rFonts w:cs="Arial"/>
          <w:sz w:val="18"/>
          <w:szCs w:val="18"/>
        </w:rPr>
        <w:t>- Einsetzen von Inserts zur Befestigung der Armatur aus Edelstahl oder Messing</w:t>
      </w:r>
    </w:p>
    <w:p w:rsidR="00B537DF" w:rsidRPr="00EB1022" w:rsidRDefault="00B537DF" w:rsidP="000A54D4">
      <w:pPr>
        <w:rPr>
          <w:rFonts w:cs="Arial"/>
          <w:sz w:val="18"/>
          <w:szCs w:val="18"/>
        </w:rPr>
      </w:pPr>
      <w:r w:rsidRPr="00EB1022">
        <w:rPr>
          <w:rFonts w:cs="Arial"/>
          <w:sz w:val="18"/>
          <w:szCs w:val="18"/>
        </w:rPr>
        <w:t xml:space="preserve">  nachträglich möglich</w:t>
      </w:r>
    </w:p>
    <w:p w:rsidR="00B537DF" w:rsidRPr="00EB1022" w:rsidRDefault="00B537DF" w:rsidP="000A54D4">
      <w:pPr>
        <w:rPr>
          <w:rFonts w:cs="Arial"/>
          <w:sz w:val="18"/>
          <w:szCs w:val="18"/>
        </w:rPr>
      </w:pPr>
      <w:r w:rsidRPr="00EB1022">
        <w:rPr>
          <w:rFonts w:cs="Arial"/>
          <w:sz w:val="18"/>
          <w:szCs w:val="18"/>
        </w:rPr>
        <w:t>- Seat- Stopp- System (2 teiliger Kugelsitzträger zur verbesserten Sicherheit bei</w:t>
      </w:r>
    </w:p>
    <w:p w:rsidR="00B537DF" w:rsidRPr="00EB1022" w:rsidRDefault="00B537DF" w:rsidP="000A54D4">
      <w:pPr>
        <w:rPr>
          <w:rFonts w:cs="Arial"/>
          <w:sz w:val="18"/>
          <w:szCs w:val="18"/>
        </w:rPr>
      </w:pPr>
      <w:r w:rsidRPr="00EB1022">
        <w:rPr>
          <w:rFonts w:cs="Arial"/>
          <w:sz w:val="18"/>
          <w:szCs w:val="18"/>
        </w:rPr>
        <w:t xml:space="preserve">  Vibrationen, thermischen Belastungen oder zur nachträglichen Mikrojustierung)</w:t>
      </w:r>
    </w:p>
    <w:p w:rsidR="00B537DF" w:rsidRPr="00EB1022" w:rsidRDefault="00B537DF" w:rsidP="000A54D4">
      <w:pPr>
        <w:rPr>
          <w:rFonts w:cs="Arial"/>
          <w:sz w:val="18"/>
          <w:szCs w:val="18"/>
        </w:rPr>
      </w:pPr>
      <w:r w:rsidRPr="00EB1022">
        <w:rPr>
          <w:rFonts w:cs="Arial"/>
          <w:sz w:val="18"/>
          <w:szCs w:val="18"/>
        </w:rPr>
        <w:t>- Dichtung: PTFE/EPDM</w:t>
      </w:r>
    </w:p>
    <w:p w:rsidR="00B537DF" w:rsidRPr="00EB1022" w:rsidRDefault="00B537DF" w:rsidP="000A54D4">
      <w:pPr>
        <w:rPr>
          <w:rFonts w:cs="Arial"/>
          <w:sz w:val="18"/>
          <w:szCs w:val="18"/>
        </w:rPr>
      </w:pPr>
      <w:r w:rsidRPr="00EB1022">
        <w:rPr>
          <w:rFonts w:cs="Arial"/>
          <w:sz w:val="18"/>
          <w:szCs w:val="18"/>
        </w:rPr>
        <w:t>- Druckstufe: PN 16</w:t>
      </w:r>
    </w:p>
    <w:p w:rsidR="00B537DF" w:rsidRPr="00EB1022" w:rsidRDefault="00B537DF" w:rsidP="000A54D4">
      <w:pPr>
        <w:rPr>
          <w:rFonts w:cs="Arial"/>
          <w:sz w:val="18"/>
          <w:szCs w:val="18"/>
        </w:rPr>
      </w:pPr>
      <w:r w:rsidRPr="00EB1022">
        <w:rPr>
          <w:rFonts w:cs="Arial"/>
          <w:sz w:val="18"/>
          <w:szCs w:val="18"/>
        </w:rPr>
        <w:t>- Lieferantennachweis: Akatherm FIP GmbH, 68229 Mannheim</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123.447.000.020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123.447.000.025</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123.447.000.032</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123.447.000.040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123.447.000.050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123.447.000.063</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r>
      <w:r>
        <w:rPr>
          <w:rFonts w:cs="Arial"/>
          <w:sz w:val="18"/>
          <w:szCs w:val="18"/>
        </w:rPr>
        <w:t>123.447.000.075</w:t>
      </w:r>
      <w:r>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lastRenderedPageBreak/>
        <w:t>Dimension:</w:t>
      </w:r>
      <w:r w:rsidRPr="00EB1022">
        <w:rPr>
          <w:rFonts w:cs="Arial"/>
          <w:sz w:val="18"/>
          <w:szCs w:val="18"/>
        </w:rPr>
        <w:tab/>
        <w:t>d90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123.447.000.090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123.447.000.110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A54D4">
      <w:pPr>
        <w:pStyle w:val="berschrift3"/>
        <w:rPr>
          <w:sz w:val="18"/>
          <w:szCs w:val="18"/>
        </w:rPr>
      </w:pPr>
      <w:bookmarkStart w:id="123" w:name="_Toc459294191"/>
      <w:bookmarkStart w:id="124" w:name="_Toc516726731"/>
      <w:bookmarkStart w:id="125" w:name="_Toc516726813"/>
      <w:bookmarkStart w:id="126" w:name="_Toc525203775"/>
      <w:r w:rsidRPr="00EB1022">
        <w:rPr>
          <w:sz w:val="18"/>
          <w:szCs w:val="18"/>
        </w:rPr>
        <w:t>2-Wege-Kugelhahn d20-</w:t>
      </w:r>
      <w:r>
        <w:rPr>
          <w:sz w:val="18"/>
          <w:szCs w:val="18"/>
        </w:rPr>
        <w:t>110</w:t>
      </w:r>
      <w:r w:rsidRPr="00EB1022">
        <w:rPr>
          <w:sz w:val="18"/>
          <w:szCs w:val="18"/>
        </w:rPr>
        <w:t xml:space="preserve">, VKD </w:t>
      </w:r>
      <w:proofErr w:type="spellStart"/>
      <w:r w:rsidRPr="00EB1022">
        <w:rPr>
          <w:sz w:val="18"/>
          <w:szCs w:val="18"/>
        </w:rPr>
        <w:t>DualBlock</w:t>
      </w:r>
      <w:proofErr w:type="spellEnd"/>
      <w:r w:rsidRPr="00EB1022">
        <w:rPr>
          <w:sz w:val="18"/>
          <w:szCs w:val="18"/>
        </w:rPr>
        <w:t>®, PVC-C, Klebestutzen, FPM</w:t>
      </w:r>
      <w:bookmarkEnd w:id="123"/>
      <w:bookmarkEnd w:id="124"/>
      <w:bookmarkEnd w:id="125"/>
      <w:bookmarkEnd w:id="126"/>
    </w:p>
    <w:p w:rsidR="00B537DF" w:rsidRPr="00EB1022" w:rsidRDefault="00B537DF" w:rsidP="000A54D4">
      <w:pPr>
        <w:spacing w:after="100" w:afterAutospacing="1"/>
        <w:rPr>
          <w:rFonts w:cs="Arial"/>
          <w:sz w:val="18"/>
          <w:szCs w:val="18"/>
        </w:rPr>
      </w:pPr>
    </w:p>
    <w:p w:rsidR="00B537DF" w:rsidRPr="00EB1022" w:rsidRDefault="00B537DF" w:rsidP="000A54D4">
      <w:pPr>
        <w:rPr>
          <w:rFonts w:cs="Arial"/>
          <w:sz w:val="18"/>
          <w:szCs w:val="18"/>
        </w:rPr>
      </w:pPr>
      <w:r w:rsidRPr="00EB1022">
        <w:rPr>
          <w:rFonts w:cs="Arial"/>
          <w:sz w:val="18"/>
          <w:szCs w:val="18"/>
        </w:rPr>
        <w:t>- Anschluss: Klebestutzen</w:t>
      </w:r>
    </w:p>
    <w:p w:rsidR="00B537DF" w:rsidRPr="00EB1022" w:rsidRDefault="00B537DF" w:rsidP="000A54D4">
      <w:pPr>
        <w:rPr>
          <w:rFonts w:cs="Arial"/>
          <w:sz w:val="18"/>
          <w:szCs w:val="18"/>
        </w:rPr>
      </w:pPr>
      <w:r w:rsidRPr="00EB1022">
        <w:rPr>
          <w:rFonts w:cs="Arial"/>
          <w:sz w:val="18"/>
          <w:szCs w:val="18"/>
        </w:rPr>
        <w:t>- radial ein- und ausbaubar</w:t>
      </w:r>
    </w:p>
    <w:p w:rsidR="00B537DF" w:rsidRPr="00EB1022" w:rsidRDefault="00B537DF" w:rsidP="000A54D4">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0A54D4">
      <w:pPr>
        <w:rPr>
          <w:rFonts w:cs="Arial"/>
          <w:sz w:val="18"/>
          <w:szCs w:val="18"/>
        </w:rPr>
      </w:pPr>
      <w:r w:rsidRPr="00EB1022">
        <w:rPr>
          <w:rFonts w:cs="Arial"/>
          <w:sz w:val="18"/>
          <w:szCs w:val="18"/>
        </w:rPr>
        <w:t xml:space="preserve">  der Überwurfmutter in einer bestimmten Position)</w:t>
      </w:r>
    </w:p>
    <w:p w:rsidR="00B537DF" w:rsidRPr="00EB1022" w:rsidRDefault="00B537DF" w:rsidP="000A54D4">
      <w:pPr>
        <w:rPr>
          <w:rFonts w:cs="Arial"/>
          <w:sz w:val="18"/>
          <w:szCs w:val="18"/>
        </w:rPr>
      </w:pPr>
      <w:r w:rsidRPr="00EB1022">
        <w:rPr>
          <w:rFonts w:cs="Arial"/>
          <w:sz w:val="18"/>
          <w:szCs w:val="18"/>
        </w:rPr>
        <w:t>- Dichtung: PTFE/FPM</w:t>
      </w:r>
    </w:p>
    <w:p w:rsidR="00B537DF" w:rsidRPr="00EB1022" w:rsidRDefault="00B537DF" w:rsidP="000A54D4">
      <w:pPr>
        <w:rPr>
          <w:rFonts w:cs="Arial"/>
          <w:sz w:val="18"/>
          <w:szCs w:val="18"/>
        </w:rPr>
      </w:pPr>
      <w:r w:rsidRPr="00EB1022">
        <w:rPr>
          <w:rFonts w:cs="Arial"/>
          <w:sz w:val="18"/>
          <w:szCs w:val="18"/>
        </w:rPr>
        <w:t>- Druckstufe: PN 16</w:t>
      </w:r>
    </w:p>
    <w:p w:rsidR="00B537DF" w:rsidRPr="00EB1022" w:rsidRDefault="00B537DF" w:rsidP="000A54D4">
      <w:pPr>
        <w:rPr>
          <w:rFonts w:cs="Arial"/>
          <w:sz w:val="18"/>
          <w:szCs w:val="18"/>
        </w:rPr>
      </w:pPr>
      <w:r w:rsidRPr="00EB1022">
        <w:rPr>
          <w:rFonts w:cs="Arial"/>
          <w:sz w:val="18"/>
          <w:szCs w:val="18"/>
        </w:rPr>
        <w:t>- Lieferantennachweis: Akatherm FIP GmbH, 68229 Mannheim</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123.447.001.020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123.447.001.025</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123.447.001.032</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123.447.001.040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123.447.001.050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123.447.001.063</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123.447.001.075</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123.447.001.090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0A54D4">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123.447.001.110</w:t>
      </w:r>
      <w:r w:rsidRPr="00EB1022">
        <w:rPr>
          <w:rFonts w:cs="Arial"/>
          <w:sz w:val="18"/>
          <w:szCs w:val="18"/>
        </w:rPr>
        <w:tab/>
        <w:t>Anzahl: ........</w:t>
      </w:r>
    </w:p>
    <w:p w:rsidR="00B537DF" w:rsidRPr="00EB1022" w:rsidRDefault="00B537DF" w:rsidP="000A54D4">
      <w:pPr>
        <w:rPr>
          <w:rFonts w:cs="Arial"/>
          <w:sz w:val="18"/>
          <w:szCs w:val="18"/>
        </w:rPr>
      </w:pPr>
    </w:p>
    <w:p w:rsidR="00B537DF" w:rsidRPr="00EB1022" w:rsidRDefault="00B537DF" w:rsidP="000A54D4">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347AF">
      <w:pPr>
        <w:pStyle w:val="berschrift3"/>
        <w:rPr>
          <w:sz w:val="18"/>
          <w:szCs w:val="18"/>
        </w:rPr>
      </w:pPr>
      <w:bookmarkStart w:id="127" w:name="_Toc459294193"/>
      <w:bookmarkStart w:id="128" w:name="_Toc516726732"/>
      <w:bookmarkStart w:id="129" w:name="_Toc516726814"/>
      <w:bookmarkStart w:id="130" w:name="_Toc525203776"/>
      <w:r w:rsidRPr="00EB1022">
        <w:rPr>
          <w:sz w:val="18"/>
          <w:szCs w:val="18"/>
        </w:rPr>
        <w:t>2-Wege-Kugelhahn d20-</w:t>
      </w:r>
      <w:r>
        <w:rPr>
          <w:sz w:val="18"/>
          <w:szCs w:val="18"/>
        </w:rPr>
        <w:t>110</w:t>
      </w:r>
      <w:r w:rsidRPr="00EB1022">
        <w:rPr>
          <w:sz w:val="18"/>
          <w:szCs w:val="18"/>
        </w:rPr>
        <w:t xml:space="preserve">, VKD </w:t>
      </w:r>
      <w:proofErr w:type="spellStart"/>
      <w:r w:rsidRPr="00EB1022">
        <w:rPr>
          <w:sz w:val="18"/>
          <w:szCs w:val="18"/>
        </w:rPr>
        <w:t>DualBlock</w:t>
      </w:r>
      <w:proofErr w:type="spellEnd"/>
      <w:r w:rsidRPr="00EB1022">
        <w:rPr>
          <w:sz w:val="18"/>
          <w:szCs w:val="18"/>
        </w:rPr>
        <w:t>®, PVC-C, Festflansch, EPDM</w:t>
      </w:r>
      <w:bookmarkEnd w:id="127"/>
      <w:bookmarkEnd w:id="128"/>
      <w:bookmarkEnd w:id="129"/>
      <w:bookmarkEnd w:id="130"/>
    </w:p>
    <w:p w:rsidR="00B537DF" w:rsidRPr="00EB1022" w:rsidRDefault="00B537DF" w:rsidP="002347AF">
      <w:pPr>
        <w:spacing w:after="100" w:afterAutospacing="1"/>
        <w:rPr>
          <w:rFonts w:cs="Arial"/>
          <w:sz w:val="18"/>
          <w:szCs w:val="18"/>
        </w:rPr>
      </w:pPr>
    </w:p>
    <w:p w:rsidR="00B537DF" w:rsidRPr="00EB1022" w:rsidRDefault="00B537DF" w:rsidP="002347AF">
      <w:pPr>
        <w:rPr>
          <w:rFonts w:cs="Arial"/>
          <w:sz w:val="18"/>
          <w:szCs w:val="18"/>
        </w:rPr>
      </w:pPr>
      <w:r w:rsidRPr="00EB1022">
        <w:rPr>
          <w:rFonts w:cs="Arial"/>
          <w:sz w:val="18"/>
          <w:szCs w:val="18"/>
        </w:rPr>
        <w:t>- Anschluss: beidseitiger PVC-C-Flansch</w:t>
      </w:r>
    </w:p>
    <w:p w:rsidR="00B537DF" w:rsidRPr="00EB1022" w:rsidRDefault="00B537DF" w:rsidP="002347AF">
      <w:pPr>
        <w:rPr>
          <w:rFonts w:cs="Arial"/>
          <w:sz w:val="18"/>
          <w:szCs w:val="18"/>
        </w:rPr>
      </w:pPr>
      <w:r w:rsidRPr="00EB1022">
        <w:rPr>
          <w:rFonts w:cs="Arial"/>
          <w:sz w:val="18"/>
          <w:szCs w:val="18"/>
        </w:rPr>
        <w:t>- radial ein- und ausbaubar</w:t>
      </w:r>
    </w:p>
    <w:p w:rsidR="00B537DF" w:rsidRPr="00EB1022" w:rsidRDefault="00B537DF" w:rsidP="002347AF">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2347AF">
      <w:pPr>
        <w:rPr>
          <w:rFonts w:cs="Arial"/>
          <w:sz w:val="18"/>
          <w:szCs w:val="18"/>
        </w:rPr>
      </w:pPr>
      <w:r w:rsidRPr="00EB1022">
        <w:rPr>
          <w:rFonts w:cs="Arial"/>
          <w:sz w:val="18"/>
          <w:szCs w:val="18"/>
        </w:rPr>
        <w:t xml:space="preserve">  der Überwurfmutter in einer bestimmten Position)</w:t>
      </w:r>
    </w:p>
    <w:p w:rsidR="00B537DF" w:rsidRPr="00EB1022" w:rsidRDefault="00B537DF" w:rsidP="002347AF">
      <w:pPr>
        <w:rPr>
          <w:rFonts w:cs="Arial"/>
          <w:sz w:val="18"/>
          <w:szCs w:val="18"/>
        </w:rPr>
      </w:pPr>
      <w:r w:rsidRPr="00EB1022">
        <w:rPr>
          <w:rFonts w:cs="Arial"/>
          <w:sz w:val="18"/>
          <w:szCs w:val="18"/>
        </w:rPr>
        <w:t>- Dichtung: PTFE/EPDM</w:t>
      </w:r>
    </w:p>
    <w:p w:rsidR="00B537DF" w:rsidRPr="00EB1022" w:rsidRDefault="00B537DF" w:rsidP="002347AF">
      <w:pPr>
        <w:rPr>
          <w:rFonts w:cs="Arial"/>
          <w:sz w:val="18"/>
          <w:szCs w:val="18"/>
        </w:rPr>
      </w:pPr>
      <w:r w:rsidRPr="00EB1022">
        <w:rPr>
          <w:rFonts w:cs="Arial"/>
          <w:sz w:val="18"/>
          <w:szCs w:val="18"/>
        </w:rPr>
        <w:t>- Druckstufe: PN 16</w:t>
      </w:r>
    </w:p>
    <w:p w:rsidR="00B537DF" w:rsidRPr="00EB1022" w:rsidRDefault="00B537DF" w:rsidP="002347AF">
      <w:pPr>
        <w:rPr>
          <w:rFonts w:cs="Arial"/>
          <w:sz w:val="18"/>
          <w:szCs w:val="18"/>
        </w:rPr>
      </w:pPr>
      <w:r w:rsidRPr="00EB1022">
        <w:rPr>
          <w:rFonts w:cs="Arial"/>
          <w:sz w:val="18"/>
          <w:szCs w:val="18"/>
        </w:rPr>
        <w:t>- Lieferantennachweis: Akatherm FIP GmbH, 68229 Mannheim</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123.447.080.020</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lastRenderedPageBreak/>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123.447.080.025</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123.447.080.032</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123.447.080.040</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123.447.080.050</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123.447.080.063</w:t>
      </w:r>
      <w:r w:rsidRPr="00EB1022">
        <w:rPr>
          <w:rFonts w:cs="Arial"/>
          <w:sz w:val="18"/>
          <w:szCs w:val="18"/>
        </w:rPr>
        <w:tab/>
        <w:t>Anzahl: ........</w:t>
      </w:r>
    </w:p>
    <w:p w:rsidR="00B537DF"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123.447.090.075</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123.447.090.090</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2347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123.447.090.110</w:t>
      </w:r>
      <w:r w:rsidRPr="00EB1022">
        <w:rPr>
          <w:rFonts w:cs="Arial"/>
          <w:sz w:val="18"/>
          <w:szCs w:val="18"/>
        </w:rPr>
        <w:tab/>
        <w:t>Anzahl: ........</w:t>
      </w:r>
    </w:p>
    <w:p w:rsidR="00B537DF" w:rsidRPr="00EB1022" w:rsidRDefault="00B537DF" w:rsidP="002347AF">
      <w:pPr>
        <w:rPr>
          <w:rFonts w:cs="Arial"/>
          <w:sz w:val="18"/>
          <w:szCs w:val="18"/>
        </w:rPr>
      </w:pPr>
    </w:p>
    <w:p w:rsidR="00B537DF" w:rsidRPr="00EB1022" w:rsidRDefault="00B537DF" w:rsidP="002347AF">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347AF">
      <w:pPr>
        <w:overflowPunct/>
        <w:autoSpaceDE/>
        <w:autoSpaceDN/>
        <w:adjustRightInd/>
        <w:textAlignment w:val="auto"/>
        <w:rPr>
          <w:rFonts w:cs="Arial"/>
          <w:sz w:val="18"/>
          <w:szCs w:val="18"/>
        </w:rPr>
      </w:pPr>
    </w:p>
    <w:p w:rsidR="00B537DF" w:rsidRPr="00EB1022" w:rsidRDefault="00B537DF" w:rsidP="002347AF">
      <w:pPr>
        <w:overflowPunct/>
        <w:autoSpaceDE/>
        <w:autoSpaceDN/>
        <w:adjustRightInd/>
        <w:textAlignment w:val="auto"/>
        <w:rPr>
          <w:rFonts w:cs="Arial"/>
          <w:sz w:val="18"/>
          <w:szCs w:val="18"/>
        </w:rPr>
      </w:pPr>
    </w:p>
    <w:p w:rsidR="00B537DF" w:rsidRPr="00EB1022" w:rsidRDefault="00B537DF" w:rsidP="002347AF">
      <w:pPr>
        <w:overflowPunct/>
        <w:autoSpaceDE/>
        <w:autoSpaceDN/>
        <w:adjustRightInd/>
        <w:textAlignment w:val="auto"/>
        <w:rPr>
          <w:rFonts w:cs="Arial"/>
          <w:sz w:val="18"/>
          <w:szCs w:val="18"/>
        </w:rPr>
      </w:pPr>
    </w:p>
    <w:p w:rsidR="00B537DF" w:rsidRPr="00EB1022" w:rsidRDefault="00B537DF" w:rsidP="00021F17">
      <w:pPr>
        <w:pStyle w:val="berschrift3"/>
        <w:rPr>
          <w:sz w:val="18"/>
          <w:szCs w:val="18"/>
        </w:rPr>
      </w:pPr>
      <w:bookmarkStart w:id="131" w:name="_Toc459294195"/>
      <w:bookmarkStart w:id="132" w:name="_Toc516726733"/>
      <w:bookmarkStart w:id="133" w:name="_Toc516726815"/>
      <w:bookmarkStart w:id="134" w:name="_Toc525203777"/>
      <w:r w:rsidRPr="00EB1022">
        <w:rPr>
          <w:sz w:val="18"/>
          <w:szCs w:val="18"/>
        </w:rPr>
        <w:t>2-Wege-Kugelhahn d20-</w:t>
      </w:r>
      <w:r>
        <w:rPr>
          <w:sz w:val="18"/>
          <w:szCs w:val="18"/>
        </w:rPr>
        <w:t>110</w:t>
      </w:r>
      <w:r w:rsidRPr="00EB1022">
        <w:rPr>
          <w:sz w:val="18"/>
          <w:szCs w:val="18"/>
        </w:rPr>
        <w:t xml:space="preserve">, VKD </w:t>
      </w:r>
      <w:proofErr w:type="spellStart"/>
      <w:r w:rsidRPr="00EB1022">
        <w:rPr>
          <w:sz w:val="18"/>
          <w:szCs w:val="18"/>
        </w:rPr>
        <w:t>DualBlock</w:t>
      </w:r>
      <w:proofErr w:type="spellEnd"/>
      <w:r w:rsidRPr="00EB1022">
        <w:rPr>
          <w:sz w:val="18"/>
          <w:szCs w:val="18"/>
        </w:rPr>
        <w:t>®, PVC-C, Festflansch, FPM</w:t>
      </w:r>
      <w:bookmarkEnd w:id="131"/>
      <w:bookmarkEnd w:id="132"/>
      <w:bookmarkEnd w:id="133"/>
      <w:bookmarkEnd w:id="134"/>
    </w:p>
    <w:p w:rsidR="00B537DF" w:rsidRPr="00EB1022" w:rsidRDefault="00B537DF" w:rsidP="00021F17">
      <w:pPr>
        <w:spacing w:after="100" w:afterAutospacing="1"/>
        <w:rPr>
          <w:rFonts w:cs="Arial"/>
          <w:sz w:val="18"/>
          <w:szCs w:val="18"/>
        </w:rPr>
      </w:pPr>
    </w:p>
    <w:p w:rsidR="00B537DF" w:rsidRPr="00EB1022" w:rsidRDefault="00B537DF" w:rsidP="00021F17">
      <w:pPr>
        <w:rPr>
          <w:rFonts w:cs="Arial"/>
          <w:sz w:val="18"/>
          <w:szCs w:val="18"/>
        </w:rPr>
      </w:pPr>
      <w:r w:rsidRPr="00EB1022">
        <w:rPr>
          <w:rFonts w:cs="Arial"/>
          <w:sz w:val="18"/>
          <w:szCs w:val="18"/>
        </w:rPr>
        <w:t>- Anschluss: beidseitiger PVC-C-Flansch</w:t>
      </w:r>
    </w:p>
    <w:p w:rsidR="00B537DF" w:rsidRPr="00EB1022" w:rsidRDefault="00B537DF" w:rsidP="00021F17">
      <w:pPr>
        <w:rPr>
          <w:rFonts w:cs="Arial"/>
          <w:sz w:val="18"/>
          <w:szCs w:val="18"/>
        </w:rPr>
      </w:pPr>
      <w:r w:rsidRPr="00EB1022">
        <w:rPr>
          <w:rFonts w:cs="Arial"/>
          <w:sz w:val="18"/>
          <w:szCs w:val="18"/>
        </w:rPr>
        <w:t>- radial ein- und ausbaubar</w:t>
      </w:r>
    </w:p>
    <w:p w:rsidR="00B537DF" w:rsidRPr="00EB1022" w:rsidRDefault="00B537DF" w:rsidP="00021F17">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021F17">
      <w:pPr>
        <w:rPr>
          <w:rFonts w:cs="Arial"/>
          <w:sz w:val="18"/>
          <w:szCs w:val="18"/>
        </w:rPr>
      </w:pPr>
      <w:r w:rsidRPr="00EB1022">
        <w:rPr>
          <w:rFonts w:cs="Arial"/>
          <w:sz w:val="18"/>
          <w:szCs w:val="18"/>
        </w:rPr>
        <w:t xml:space="preserve">  der Überwurfmutter in einer bestimmten Position)</w:t>
      </w:r>
    </w:p>
    <w:p w:rsidR="00B537DF" w:rsidRPr="00EB1022" w:rsidRDefault="00B537DF" w:rsidP="00021F17">
      <w:pPr>
        <w:rPr>
          <w:rFonts w:cs="Arial"/>
          <w:sz w:val="18"/>
          <w:szCs w:val="18"/>
        </w:rPr>
      </w:pPr>
      <w:r w:rsidRPr="00EB1022">
        <w:rPr>
          <w:rFonts w:cs="Arial"/>
          <w:sz w:val="18"/>
          <w:szCs w:val="18"/>
        </w:rPr>
        <w:t>- Dichtung: PTFE/FPM</w:t>
      </w:r>
    </w:p>
    <w:p w:rsidR="00B537DF" w:rsidRPr="00EB1022" w:rsidRDefault="00B537DF" w:rsidP="00021F17">
      <w:pPr>
        <w:rPr>
          <w:rFonts w:cs="Arial"/>
          <w:sz w:val="18"/>
          <w:szCs w:val="18"/>
        </w:rPr>
      </w:pPr>
      <w:r w:rsidRPr="00EB1022">
        <w:rPr>
          <w:rFonts w:cs="Arial"/>
          <w:sz w:val="18"/>
          <w:szCs w:val="18"/>
        </w:rPr>
        <w:t>- Druckstufe: PN 16</w:t>
      </w:r>
    </w:p>
    <w:p w:rsidR="00B537DF" w:rsidRPr="00EB1022" w:rsidRDefault="00B537DF" w:rsidP="00021F17">
      <w:pPr>
        <w:rPr>
          <w:rFonts w:cs="Arial"/>
          <w:sz w:val="18"/>
          <w:szCs w:val="18"/>
        </w:rPr>
      </w:pPr>
      <w:r w:rsidRPr="00EB1022">
        <w:rPr>
          <w:rFonts w:cs="Arial"/>
          <w:sz w:val="18"/>
          <w:szCs w:val="18"/>
        </w:rPr>
        <w:t>- Lieferantennachweis: Akatherm FIP GmbH, 68229 Mannheim</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021F1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123.447.081.020</w:t>
      </w:r>
      <w:r w:rsidRPr="00EB1022">
        <w:rPr>
          <w:rFonts w:cs="Arial"/>
          <w:sz w:val="18"/>
          <w:szCs w:val="18"/>
        </w:rPr>
        <w:tab/>
        <w:t>Anzahl: ........</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021F1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123.447.081.025</w:t>
      </w:r>
      <w:r w:rsidRPr="00EB1022">
        <w:rPr>
          <w:rFonts w:cs="Arial"/>
          <w:sz w:val="18"/>
          <w:szCs w:val="18"/>
        </w:rPr>
        <w:tab/>
        <w:t>Anzahl: ........</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021F1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123.447.081.032</w:t>
      </w:r>
      <w:r w:rsidRPr="00EB1022">
        <w:rPr>
          <w:rFonts w:cs="Arial"/>
          <w:sz w:val="18"/>
          <w:szCs w:val="18"/>
        </w:rPr>
        <w:tab/>
        <w:t>Anzahl: ........</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021F1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123.447.081.040</w:t>
      </w:r>
      <w:r w:rsidRPr="00EB1022">
        <w:rPr>
          <w:rFonts w:cs="Arial"/>
          <w:sz w:val="18"/>
          <w:szCs w:val="18"/>
        </w:rPr>
        <w:tab/>
        <w:t>Anzahl: ........</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021F1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123.447.081.050</w:t>
      </w:r>
      <w:r w:rsidRPr="00EB1022">
        <w:rPr>
          <w:rFonts w:cs="Arial"/>
          <w:sz w:val="18"/>
          <w:szCs w:val="18"/>
        </w:rPr>
        <w:tab/>
        <w:t>Anzahl: ........</w:t>
      </w:r>
    </w:p>
    <w:p w:rsidR="00B537DF" w:rsidRPr="00EB1022" w:rsidRDefault="00B537DF" w:rsidP="00021F17">
      <w:pPr>
        <w:rPr>
          <w:rFonts w:cs="Arial"/>
          <w:sz w:val="18"/>
          <w:szCs w:val="18"/>
        </w:rPr>
      </w:pPr>
    </w:p>
    <w:p w:rsidR="00B537DF" w:rsidRPr="00EB1022" w:rsidRDefault="00B537DF" w:rsidP="00021F17">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123.447.081.063</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123.453.020.016</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123.453.020.025</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123.453.020.032</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123.453.020.040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123.453.020.050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123.453.020.063</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overflowPunct/>
        <w:autoSpaceDE/>
        <w:autoSpaceDN/>
        <w:adjustRightInd/>
        <w:textAlignment w:val="auto"/>
        <w:rPr>
          <w:rFonts w:cs="Arial"/>
          <w:b/>
          <w:sz w:val="18"/>
          <w:szCs w:val="18"/>
        </w:rPr>
      </w:pPr>
      <w:bookmarkStart w:id="135" w:name="_Toc459294198"/>
    </w:p>
    <w:p w:rsidR="00B537DF" w:rsidRPr="00EB1022" w:rsidRDefault="00B537DF" w:rsidP="001A626E">
      <w:pPr>
        <w:overflowPunct/>
        <w:autoSpaceDE/>
        <w:autoSpaceDN/>
        <w:adjustRightInd/>
        <w:textAlignment w:val="auto"/>
        <w:rPr>
          <w:rFonts w:cs="Arial"/>
          <w:sz w:val="18"/>
          <w:szCs w:val="18"/>
        </w:rPr>
      </w:pPr>
    </w:p>
    <w:p w:rsidR="00B537DF" w:rsidRPr="00EB1022" w:rsidRDefault="00B537DF" w:rsidP="001A626E">
      <w:pPr>
        <w:pStyle w:val="berschrift3"/>
        <w:rPr>
          <w:sz w:val="18"/>
          <w:szCs w:val="18"/>
        </w:rPr>
      </w:pPr>
      <w:bookmarkStart w:id="136" w:name="_Toc516726734"/>
      <w:bookmarkStart w:id="137" w:name="_Toc516726816"/>
      <w:bookmarkStart w:id="138" w:name="_Toc525203778"/>
      <w:r w:rsidRPr="00EB1022">
        <w:rPr>
          <w:sz w:val="18"/>
          <w:szCs w:val="18"/>
        </w:rPr>
        <w:t xml:space="preserve">3-Wege-Kugelhahn d16-63, TKD </w:t>
      </w:r>
      <w:proofErr w:type="spellStart"/>
      <w:r w:rsidRPr="00EB1022">
        <w:rPr>
          <w:sz w:val="18"/>
          <w:szCs w:val="18"/>
        </w:rPr>
        <w:t>DualBlock</w:t>
      </w:r>
      <w:proofErr w:type="spellEnd"/>
      <w:r w:rsidRPr="00EB1022">
        <w:rPr>
          <w:sz w:val="18"/>
          <w:szCs w:val="18"/>
        </w:rPr>
        <w:t>®, PVC-C, L-Bohrung, Klebemuffe, FPM</w:t>
      </w:r>
      <w:bookmarkEnd w:id="135"/>
      <w:bookmarkEnd w:id="136"/>
      <w:bookmarkEnd w:id="137"/>
      <w:bookmarkEnd w:id="138"/>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Bohrung: L-Bohrung</w:t>
      </w:r>
    </w:p>
    <w:p w:rsidR="00B537DF" w:rsidRPr="00EB1022" w:rsidRDefault="00B537DF" w:rsidP="001A626E">
      <w:pPr>
        <w:rPr>
          <w:rFonts w:cs="Arial"/>
          <w:sz w:val="18"/>
          <w:szCs w:val="18"/>
        </w:rPr>
      </w:pPr>
      <w:r w:rsidRPr="00EB1022">
        <w:rPr>
          <w:rFonts w:cs="Arial"/>
          <w:sz w:val="18"/>
          <w:szCs w:val="18"/>
        </w:rPr>
        <w:t>- Anschluss: Klebemuffe</w:t>
      </w:r>
    </w:p>
    <w:p w:rsidR="00B537DF" w:rsidRPr="00EB1022" w:rsidRDefault="00B537DF" w:rsidP="001A626E">
      <w:pPr>
        <w:rPr>
          <w:rFonts w:cs="Arial"/>
          <w:sz w:val="18"/>
          <w:szCs w:val="18"/>
        </w:rPr>
      </w:pPr>
      <w:r w:rsidRPr="00EB1022">
        <w:rPr>
          <w:rFonts w:cs="Arial"/>
          <w:sz w:val="18"/>
          <w:szCs w:val="18"/>
        </w:rPr>
        <w:t>- radial ein- und ausbaubar</w:t>
      </w:r>
    </w:p>
    <w:p w:rsidR="00B537DF" w:rsidRPr="00EB1022" w:rsidRDefault="00B537DF" w:rsidP="001A626E">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1A626E">
      <w:pPr>
        <w:rPr>
          <w:rFonts w:cs="Arial"/>
          <w:sz w:val="18"/>
          <w:szCs w:val="18"/>
        </w:rPr>
      </w:pPr>
      <w:r w:rsidRPr="00EB1022">
        <w:rPr>
          <w:rFonts w:cs="Arial"/>
          <w:sz w:val="18"/>
          <w:szCs w:val="18"/>
        </w:rPr>
        <w:t xml:space="preserve">  der Überwurfmutter in einer bestimmten Position)</w:t>
      </w:r>
    </w:p>
    <w:p w:rsidR="00B537DF" w:rsidRPr="00EB1022" w:rsidRDefault="00B537DF" w:rsidP="001A626E">
      <w:pPr>
        <w:rPr>
          <w:rFonts w:cs="Arial"/>
          <w:sz w:val="18"/>
          <w:szCs w:val="18"/>
        </w:rPr>
      </w:pPr>
      <w:r w:rsidRPr="00EB1022">
        <w:rPr>
          <w:rFonts w:cs="Arial"/>
          <w:sz w:val="18"/>
          <w:szCs w:val="18"/>
        </w:rPr>
        <w:t>- Dichtung: PTFE/FPM</w:t>
      </w:r>
    </w:p>
    <w:p w:rsidR="00B537DF" w:rsidRPr="00EB1022" w:rsidRDefault="00B537DF" w:rsidP="001A626E">
      <w:pPr>
        <w:rPr>
          <w:rFonts w:cs="Arial"/>
          <w:sz w:val="18"/>
          <w:szCs w:val="18"/>
        </w:rPr>
      </w:pPr>
      <w:r w:rsidRPr="00EB1022">
        <w:rPr>
          <w:rFonts w:cs="Arial"/>
          <w:sz w:val="18"/>
          <w:szCs w:val="18"/>
        </w:rPr>
        <w:t>- mit allseitigen Festflanschen aus PVC-C auf Anfrage</w:t>
      </w:r>
    </w:p>
    <w:p w:rsidR="00B537DF" w:rsidRPr="00EB1022" w:rsidRDefault="00B537DF" w:rsidP="001A626E">
      <w:pPr>
        <w:rPr>
          <w:rFonts w:cs="Arial"/>
          <w:sz w:val="18"/>
          <w:szCs w:val="18"/>
        </w:rPr>
      </w:pPr>
      <w:r w:rsidRPr="00EB1022">
        <w:rPr>
          <w:rFonts w:cs="Arial"/>
          <w:sz w:val="18"/>
          <w:szCs w:val="18"/>
        </w:rPr>
        <w:t>- Druckstufe: PN 16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123.453.021.016</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123.453.021.025</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123.453.021.032</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123.453.021.040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123.453.021.050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123.453.021.063</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bookmarkStart w:id="139" w:name="_Toc459294199"/>
    </w:p>
    <w:p w:rsidR="00B537DF" w:rsidRPr="00EB1022" w:rsidRDefault="00B537DF" w:rsidP="001A626E">
      <w:pPr>
        <w:rPr>
          <w:rFonts w:cs="Arial"/>
          <w:sz w:val="18"/>
          <w:szCs w:val="18"/>
        </w:rPr>
      </w:pPr>
    </w:p>
    <w:p w:rsidR="00B537DF" w:rsidRPr="00EB1022" w:rsidRDefault="00B537DF" w:rsidP="001A626E">
      <w:pPr>
        <w:rPr>
          <w:rFonts w:cs="Arial"/>
          <w:sz w:val="18"/>
          <w:szCs w:val="18"/>
        </w:rPr>
      </w:pPr>
    </w:p>
    <w:p w:rsidR="00B537DF" w:rsidRPr="00EB1022" w:rsidRDefault="00B537DF" w:rsidP="001A626E">
      <w:pPr>
        <w:rPr>
          <w:rFonts w:cs="Arial"/>
          <w:b/>
          <w:sz w:val="18"/>
          <w:szCs w:val="18"/>
        </w:rPr>
      </w:pPr>
      <w:r w:rsidRPr="00EB1022">
        <w:rPr>
          <w:b/>
          <w:sz w:val="18"/>
          <w:szCs w:val="18"/>
        </w:rPr>
        <w:t xml:space="preserve">3-Wege-Kugelhahn d16-63, TKD </w:t>
      </w:r>
      <w:proofErr w:type="spellStart"/>
      <w:r w:rsidRPr="00EB1022">
        <w:rPr>
          <w:b/>
          <w:sz w:val="18"/>
          <w:szCs w:val="18"/>
        </w:rPr>
        <w:t>DualBlock</w:t>
      </w:r>
      <w:proofErr w:type="spellEnd"/>
      <w:r w:rsidRPr="00EB1022">
        <w:rPr>
          <w:b/>
          <w:sz w:val="18"/>
          <w:szCs w:val="18"/>
        </w:rPr>
        <w:t>®, PVC-C, T-Bohrung, Klebemuffe, EPDM</w:t>
      </w:r>
      <w:bookmarkEnd w:id="139"/>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Bohrung: T-Bohrung</w:t>
      </w:r>
    </w:p>
    <w:p w:rsidR="00B537DF" w:rsidRPr="00EB1022" w:rsidRDefault="00B537DF" w:rsidP="001A626E">
      <w:pPr>
        <w:rPr>
          <w:rFonts w:cs="Arial"/>
          <w:sz w:val="18"/>
          <w:szCs w:val="18"/>
        </w:rPr>
      </w:pPr>
      <w:r w:rsidRPr="00EB1022">
        <w:rPr>
          <w:rFonts w:cs="Arial"/>
          <w:sz w:val="18"/>
          <w:szCs w:val="18"/>
        </w:rPr>
        <w:t>- Anschluss: Klebemuffe</w:t>
      </w:r>
    </w:p>
    <w:p w:rsidR="00B537DF" w:rsidRPr="00EB1022" w:rsidRDefault="00B537DF" w:rsidP="001A626E">
      <w:pPr>
        <w:rPr>
          <w:rFonts w:cs="Arial"/>
          <w:sz w:val="18"/>
          <w:szCs w:val="18"/>
        </w:rPr>
      </w:pPr>
      <w:r w:rsidRPr="00EB1022">
        <w:rPr>
          <w:rFonts w:cs="Arial"/>
          <w:sz w:val="18"/>
          <w:szCs w:val="18"/>
        </w:rPr>
        <w:t>- radial ein- und ausbaubar</w:t>
      </w:r>
    </w:p>
    <w:p w:rsidR="00B537DF" w:rsidRPr="00EB1022" w:rsidRDefault="00B537DF" w:rsidP="001A626E">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1A626E">
      <w:pPr>
        <w:rPr>
          <w:rFonts w:cs="Arial"/>
          <w:sz w:val="18"/>
          <w:szCs w:val="18"/>
        </w:rPr>
      </w:pPr>
      <w:r w:rsidRPr="00EB1022">
        <w:rPr>
          <w:rFonts w:cs="Arial"/>
          <w:sz w:val="18"/>
          <w:szCs w:val="18"/>
        </w:rPr>
        <w:t xml:space="preserve">  der Überwurfmutter in einer bestimmten Position)</w:t>
      </w:r>
    </w:p>
    <w:p w:rsidR="00B537DF" w:rsidRPr="00EB1022" w:rsidRDefault="00B537DF" w:rsidP="001A626E">
      <w:pPr>
        <w:rPr>
          <w:rFonts w:cs="Arial"/>
          <w:sz w:val="18"/>
          <w:szCs w:val="18"/>
        </w:rPr>
      </w:pPr>
      <w:r w:rsidRPr="00EB1022">
        <w:rPr>
          <w:rFonts w:cs="Arial"/>
          <w:sz w:val="18"/>
          <w:szCs w:val="18"/>
        </w:rPr>
        <w:t>- Dichtung: PTFE/EPDM</w:t>
      </w:r>
    </w:p>
    <w:p w:rsidR="00B537DF" w:rsidRPr="00EB1022" w:rsidRDefault="00B537DF" w:rsidP="001A626E">
      <w:pPr>
        <w:rPr>
          <w:rFonts w:cs="Arial"/>
          <w:sz w:val="18"/>
          <w:szCs w:val="18"/>
        </w:rPr>
      </w:pPr>
      <w:r w:rsidRPr="00EB1022">
        <w:rPr>
          <w:rFonts w:cs="Arial"/>
          <w:sz w:val="18"/>
          <w:szCs w:val="18"/>
        </w:rPr>
        <w:t>- mit allseitigen Festflanschen aus PVC-C auf Anfrage</w:t>
      </w:r>
    </w:p>
    <w:p w:rsidR="00B537DF" w:rsidRPr="00EB1022" w:rsidRDefault="00B537DF" w:rsidP="001A626E">
      <w:pPr>
        <w:rPr>
          <w:rFonts w:cs="Arial"/>
          <w:sz w:val="18"/>
          <w:szCs w:val="18"/>
        </w:rPr>
      </w:pPr>
      <w:r w:rsidRPr="00EB1022">
        <w:rPr>
          <w:rFonts w:cs="Arial"/>
          <w:sz w:val="18"/>
          <w:szCs w:val="18"/>
        </w:rPr>
        <w:t>- Druckstufe: PN 16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123.454.020.016</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123.454.020.025</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lastRenderedPageBreak/>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123.454.020.032</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123.454.020.040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123.454.020.050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123.454.020.063</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overflowPunct/>
        <w:autoSpaceDE/>
        <w:autoSpaceDN/>
        <w:adjustRightInd/>
        <w:textAlignment w:val="auto"/>
        <w:rPr>
          <w:rFonts w:cs="Arial"/>
          <w:sz w:val="18"/>
          <w:szCs w:val="18"/>
        </w:rPr>
      </w:pPr>
      <w:bookmarkStart w:id="140" w:name="_Toc459294200"/>
    </w:p>
    <w:p w:rsidR="00B537DF" w:rsidRPr="00EB1022" w:rsidRDefault="00B537DF" w:rsidP="001A626E">
      <w:pPr>
        <w:overflowPunct/>
        <w:autoSpaceDE/>
        <w:autoSpaceDN/>
        <w:adjustRightInd/>
        <w:textAlignment w:val="auto"/>
        <w:rPr>
          <w:rFonts w:cs="Arial"/>
          <w:sz w:val="18"/>
          <w:szCs w:val="18"/>
        </w:rPr>
      </w:pPr>
    </w:p>
    <w:p w:rsidR="00B537DF" w:rsidRPr="00EB1022" w:rsidRDefault="00B537DF" w:rsidP="001A626E">
      <w:pPr>
        <w:overflowPunct/>
        <w:autoSpaceDE/>
        <w:autoSpaceDN/>
        <w:adjustRightInd/>
        <w:textAlignment w:val="auto"/>
        <w:rPr>
          <w:rFonts w:cs="Arial"/>
          <w:sz w:val="18"/>
          <w:szCs w:val="18"/>
        </w:rPr>
      </w:pPr>
    </w:p>
    <w:p w:rsidR="00B537DF" w:rsidRPr="00EB1022" w:rsidRDefault="00B537DF" w:rsidP="001A626E">
      <w:pPr>
        <w:overflowPunct/>
        <w:autoSpaceDE/>
        <w:autoSpaceDN/>
        <w:adjustRightInd/>
        <w:textAlignment w:val="auto"/>
        <w:rPr>
          <w:rFonts w:cs="Arial"/>
          <w:b/>
          <w:sz w:val="18"/>
          <w:szCs w:val="18"/>
        </w:rPr>
      </w:pPr>
      <w:r w:rsidRPr="00EB1022">
        <w:rPr>
          <w:b/>
          <w:sz w:val="18"/>
          <w:szCs w:val="18"/>
        </w:rPr>
        <w:t xml:space="preserve">3-Wege-Kugelhahn d16-63, TKD </w:t>
      </w:r>
      <w:proofErr w:type="spellStart"/>
      <w:r w:rsidRPr="00EB1022">
        <w:rPr>
          <w:b/>
          <w:sz w:val="18"/>
          <w:szCs w:val="18"/>
        </w:rPr>
        <w:t>DualBlock</w:t>
      </w:r>
      <w:proofErr w:type="spellEnd"/>
      <w:r w:rsidRPr="00EB1022">
        <w:rPr>
          <w:b/>
          <w:sz w:val="18"/>
          <w:szCs w:val="18"/>
        </w:rPr>
        <w:t>®, PVC-C, T-Bohrung, Klebemuffe, FPM</w:t>
      </w:r>
      <w:bookmarkEnd w:id="140"/>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Bohrung: T-Bohrung</w:t>
      </w:r>
    </w:p>
    <w:p w:rsidR="00B537DF" w:rsidRPr="00EB1022" w:rsidRDefault="00B537DF" w:rsidP="001A626E">
      <w:pPr>
        <w:rPr>
          <w:rFonts w:cs="Arial"/>
          <w:sz w:val="18"/>
          <w:szCs w:val="18"/>
        </w:rPr>
      </w:pPr>
      <w:r w:rsidRPr="00EB1022">
        <w:rPr>
          <w:rFonts w:cs="Arial"/>
          <w:sz w:val="18"/>
          <w:szCs w:val="18"/>
        </w:rPr>
        <w:t>- Anschluss: Klebemuffe</w:t>
      </w:r>
    </w:p>
    <w:p w:rsidR="00B537DF" w:rsidRPr="00EB1022" w:rsidRDefault="00B537DF" w:rsidP="001A626E">
      <w:pPr>
        <w:rPr>
          <w:rFonts w:cs="Arial"/>
          <w:sz w:val="18"/>
          <w:szCs w:val="18"/>
        </w:rPr>
      </w:pPr>
      <w:r w:rsidRPr="00EB1022">
        <w:rPr>
          <w:rFonts w:cs="Arial"/>
          <w:sz w:val="18"/>
          <w:szCs w:val="18"/>
        </w:rPr>
        <w:t>- radial ein- und ausbaubar</w:t>
      </w:r>
    </w:p>
    <w:p w:rsidR="00B537DF" w:rsidRPr="00EB1022" w:rsidRDefault="00B537DF" w:rsidP="001A626E">
      <w:pPr>
        <w:rPr>
          <w:rFonts w:cs="Arial"/>
          <w:sz w:val="18"/>
          <w:szCs w:val="18"/>
        </w:rPr>
      </w:pPr>
      <w:r w:rsidRPr="00EB1022">
        <w:rPr>
          <w:rFonts w:cs="Arial"/>
          <w:sz w:val="18"/>
          <w:szCs w:val="18"/>
        </w:rPr>
        <w:t xml:space="preserve">- mit gesicherter Überwurfmutter (Patentiertes Dual Block System zum arretieren </w:t>
      </w:r>
    </w:p>
    <w:p w:rsidR="00B537DF" w:rsidRPr="00EB1022" w:rsidRDefault="00B537DF" w:rsidP="001A626E">
      <w:pPr>
        <w:rPr>
          <w:rFonts w:cs="Arial"/>
          <w:sz w:val="18"/>
          <w:szCs w:val="18"/>
        </w:rPr>
      </w:pPr>
      <w:r w:rsidRPr="00EB1022">
        <w:rPr>
          <w:rFonts w:cs="Arial"/>
          <w:sz w:val="18"/>
          <w:szCs w:val="18"/>
        </w:rPr>
        <w:t xml:space="preserve">  der Überwurfmutter in einer bestimmten Position)</w:t>
      </w:r>
    </w:p>
    <w:p w:rsidR="00B537DF" w:rsidRPr="00EB1022" w:rsidRDefault="00B537DF" w:rsidP="001A626E">
      <w:pPr>
        <w:rPr>
          <w:rFonts w:cs="Arial"/>
          <w:sz w:val="18"/>
          <w:szCs w:val="18"/>
        </w:rPr>
      </w:pPr>
      <w:r w:rsidRPr="00EB1022">
        <w:rPr>
          <w:rFonts w:cs="Arial"/>
          <w:sz w:val="18"/>
          <w:szCs w:val="18"/>
        </w:rPr>
        <w:t>- Dichtung: PTFE/FPM</w:t>
      </w:r>
    </w:p>
    <w:p w:rsidR="00B537DF" w:rsidRPr="00EB1022" w:rsidRDefault="00B537DF" w:rsidP="001A626E">
      <w:pPr>
        <w:rPr>
          <w:rFonts w:cs="Arial"/>
          <w:sz w:val="18"/>
          <w:szCs w:val="18"/>
        </w:rPr>
      </w:pPr>
      <w:r w:rsidRPr="00EB1022">
        <w:rPr>
          <w:rFonts w:cs="Arial"/>
          <w:sz w:val="18"/>
          <w:szCs w:val="18"/>
        </w:rPr>
        <w:t>- mit allseitigem Festflansch aus PVC-C auf Anfrage</w:t>
      </w:r>
    </w:p>
    <w:p w:rsidR="00B537DF" w:rsidRPr="00EB1022" w:rsidRDefault="00B537DF" w:rsidP="001A626E">
      <w:pPr>
        <w:rPr>
          <w:rFonts w:cs="Arial"/>
          <w:sz w:val="18"/>
          <w:szCs w:val="18"/>
        </w:rPr>
      </w:pPr>
      <w:r w:rsidRPr="00EB1022">
        <w:rPr>
          <w:rFonts w:cs="Arial"/>
          <w:sz w:val="18"/>
          <w:szCs w:val="18"/>
        </w:rPr>
        <w:t>- Druckstufe: PN 16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123.454.021.016</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123.454.021.025</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123.454.021.032</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123.454.021.040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123.454.021.050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123.454.021.063</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347AF">
      <w:pPr>
        <w:overflowPunct/>
        <w:autoSpaceDE/>
        <w:autoSpaceDN/>
        <w:adjustRightInd/>
        <w:textAlignment w:val="auto"/>
        <w:rPr>
          <w:rFonts w:cs="Arial"/>
          <w:sz w:val="18"/>
          <w:szCs w:val="18"/>
        </w:rPr>
      </w:pPr>
      <w:r w:rsidRPr="00EB1022">
        <w:rPr>
          <w:rFonts w:cs="Arial"/>
          <w:sz w:val="18"/>
          <w:szCs w:val="18"/>
        </w:rPr>
        <w:br w:type="page"/>
      </w:r>
    </w:p>
    <w:p w:rsidR="00B537DF" w:rsidRPr="00EB1022" w:rsidRDefault="00B537DF" w:rsidP="001A626E">
      <w:pPr>
        <w:pStyle w:val="berschrift3"/>
        <w:rPr>
          <w:sz w:val="18"/>
          <w:szCs w:val="18"/>
        </w:rPr>
      </w:pPr>
      <w:bookmarkStart w:id="141" w:name="_Toc459294201"/>
      <w:bookmarkStart w:id="142" w:name="_Toc516726735"/>
      <w:bookmarkStart w:id="143" w:name="_Toc516726817"/>
      <w:bookmarkStart w:id="144" w:name="_Toc525203779"/>
      <w:r w:rsidRPr="00EB1022">
        <w:rPr>
          <w:sz w:val="18"/>
          <w:szCs w:val="18"/>
        </w:rPr>
        <w:lastRenderedPageBreak/>
        <w:t>Membranventil</w:t>
      </w:r>
      <w:r>
        <w:rPr>
          <w:sz w:val="18"/>
          <w:szCs w:val="18"/>
        </w:rPr>
        <w:t xml:space="preserve"> CM</w:t>
      </w:r>
      <w:r w:rsidRPr="00EB1022">
        <w:rPr>
          <w:sz w:val="18"/>
          <w:szCs w:val="18"/>
        </w:rPr>
        <w:t>, PVC-C, Klebestutzen, EPDM</w:t>
      </w:r>
      <w:bookmarkEnd w:id="141"/>
      <w:bookmarkEnd w:id="142"/>
      <w:bookmarkEnd w:id="143"/>
      <w:bookmarkEnd w:id="144"/>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Anschluss: Klebestutzen</w:t>
      </w:r>
    </w:p>
    <w:p w:rsidR="00B537DF" w:rsidRPr="00EB1022" w:rsidRDefault="00B537DF" w:rsidP="001A626E">
      <w:pPr>
        <w:rPr>
          <w:rFonts w:cs="Arial"/>
          <w:sz w:val="18"/>
          <w:szCs w:val="18"/>
        </w:rPr>
      </w:pPr>
      <w:r w:rsidRPr="00EB1022">
        <w:rPr>
          <w:rFonts w:cs="Arial"/>
          <w:sz w:val="18"/>
          <w:szCs w:val="18"/>
        </w:rPr>
        <w:t>- Membrane: EPDM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123.286.000.020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spacing w:after="100" w:afterAutospacing="1"/>
        <w:rPr>
          <w:rFonts w:cs="Arial"/>
          <w:sz w:val="18"/>
          <w:szCs w:val="18"/>
        </w:rPr>
      </w:pPr>
    </w:p>
    <w:p w:rsidR="00B537DF" w:rsidRPr="00EB1022" w:rsidRDefault="00B537DF" w:rsidP="001A626E">
      <w:pPr>
        <w:pStyle w:val="berschrift3"/>
        <w:rPr>
          <w:sz w:val="18"/>
          <w:szCs w:val="18"/>
        </w:rPr>
      </w:pPr>
      <w:bookmarkStart w:id="145" w:name="_Toc459294202"/>
      <w:bookmarkStart w:id="146" w:name="_Toc516726736"/>
      <w:bookmarkStart w:id="147" w:name="_Toc516726818"/>
      <w:bookmarkStart w:id="148" w:name="_Toc525203780"/>
      <w:r w:rsidRPr="00EB1022">
        <w:rPr>
          <w:sz w:val="18"/>
          <w:szCs w:val="18"/>
        </w:rPr>
        <w:t>Membranventil</w:t>
      </w:r>
      <w:r>
        <w:rPr>
          <w:sz w:val="18"/>
          <w:szCs w:val="18"/>
        </w:rPr>
        <w:t xml:space="preserve"> CM</w:t>
      </w:r>
      <w:r w:rsidRPr="00EB1022">
        <w:rPr>
          <w:sz w:val="18"/>
          <w:szCs w:val="18"/>
        </w:rPr>
        <w:t>, PVC-C, Klebestutzen, FPM</w:t>
      </w:r>
      <w:bookmarkEnd w:id="145"/>
      <w:bookmarkEnd w:id="146"/>
      <w:bookmarkEnd w:id="147"/>
      <w:bookmarkEnd w:id="148"/>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Anschluss: Klebestutzen</w:t>
      </w:r>
    </w:p>
    <w:p w:rsidR="00B537DF" w:rsidRPr="00EB1022" w:rsidRDefault="00B537DF" w:rsidP="001A626E">
      <w:pPr>
        <w:rPr>
          <w:rFonts w:cs="Arial"/>
          <w:sz w:val="18"/>
          <w:szCs w:val="18"/>
        </w:rPr>
      </w:pPr>
      <w:r w:rsidRPr="00EB1022">
        <w:rPr>
          <w:rFonts w:cs="Arial"/>
          <w:sz w:val="18"/>
          <w:szCs w:val="18"/>
        </w:rPr>
        <w:t>- Membrane: FPM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123.286.001.020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A626E">
      <w:pPr>
        <w:pStyle w:val="berschrift3"/>
        <w:rPr>
          <w:sz w:val="18"/>
          <w:szCs w:val="18"/>
        </w:rPr>
      </w:pPr>
      <w:bookmarkStart w:id="149" w:name="_Toc516726737"/>
      <w:bookmarkStart w:id="150" w:name="_Toc516726819"/>
      <w:bookmarkStart w:id="151" w:name="_Toc525203781"/>
      <w:r w:rsidRPr="00EB1022">
        <w:rPr>
          <w:sz w:val="18"/>
          <w:szCs w:val="18"/>
        </w:rPr>
        <w:t>Membranventil</w:t>
      </w:r>
      <w:r>
        <w:rPr>
          <w:sz w:val="18"/>
          <w:szCs w:val="18"/>
        </w:rPr>
        <w:t xml:space="preserve"> CM</w:t>
      </w:r>
      <w:r w:rsidRPr="00EB1022">
        <w:rPr>
          <w:sz w:val="18"/>
          <w:szCs w:val="18"/>
        </w:rPr>
        <w:t>, PVC-C, Klebestutzen, PTFE</w:t>
      </w:r>
      <w:bookmarkEnd w:id="149"/>
      <w:bookmarkEnd w:id="150"/>
      <w:bookmarkEnd w:id="151"/>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Anschluss: Klebestutzen</w:t>
      </w:r>
    </w:p>
    <w:p w:rsidR="00B537DF" w:rsidRPr="00EB1022" w:rsidRDefault="00B537DF" w:rsidP="001A626E">
      <w:pPr>
        <w:rPr>
          <w:rFonts w:cs="Arial"/>
          <w:sz w:val="18"/>
          <w:szCs w:val="18"/>
        </w:rPr>
      </w:pPr>
      <w:r w:rsidRPr="00EB1022">
        <w:rPr>
          <w:rFonts w:cs="Arial"/>
          <w:sz w:val="18"/>
          <w:szCs w:val="18"/>
        </w:rPr>
        <w:t>- Membrane: PTFE/EPDM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123.286.002.020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overflowPunct/>
        <w:autoSpaceDE/>
        <w:autoSpaceDN/>
        <w:adjustRightInd/>
        <w:textAlignment w:val="auto"/>
        <w:rPr>
          <w:sz w:val="18"/>
          <w:szCs w:val="18"/>
        </w:rPr>
      </w:pPr>
      <w:bookmarkStart w:id="152" w:name="_Toc459294204"/>
    </w:p>
    <w:p w:rsidR="00B537DF" w:rsidRDefault="00B537DF" w:rsidP="001A626E">
      <w:pPr>
        <w:overflowPunct/>
        <w:autoSpaceDE/>
        <w:autoSpaceDN/>
        <w:adjustRightInd/>
        <w:textAlignment w:val="auto"/>
        <w:rPr>
          <w:sz w:val="18"/>
          <w:szCs w:val="18"/>
        </w:rPr>
      </w:pPr>
    </w:p>
    <w:p w:rsidR="00B537DF" w:rsidRDefault="00B537DF" w:rsidP="001A626E">
      <w:pPr>
        <w:overflowPunct/>
        <w:autoSpaceDE/>
        <w:autoSpaceDN/>
        <w:adjustRightInd/>
        <w:textAlignment w:val="auto"/>
        <w:rPr>
          <w:sz w:val="18"/>
          <w:szCs w:val="18"/>
        </w:rPr>
      </w:pPr>
    </w:p>
    <w:p w:rsidR="00B537DF" w:rsidRPr="00EB1022" w:rsidRDefault="00B537DF" w:rsidP="001A626E">
      <w:pPr>
        <w:overflowPunct/>
        <w:autoSpaceDE/>
        <w:autoSpaceDN/>
        <w:adjustRightInd/>
        <w:textAlignment w:val="auto"/>
        <w:rPr>
          <w:sz w:val="18"/>
          <w:szCs w:val="18"/>
        </w:rPr>
      </w:pPr>
    </w:p>
    <w:p w:rsidR="00B537DF" w:rsidRPr="00EB1022" w:rsidRDefault="00B537DF" w:rsidP="001A626E">
      <w:pPr>
        <w:overflowPunct/>
        <w:autoSpaceDE/>
        <w:autoSpaceDN/>
        <w:adjustRightInd/>
        <w:textAlignment w:val="auto"/>
        <w:rPr>
          <w:rFonts w:cs="Arial"/>
          <w:b/>
          <w:sz w:val="18"/>
          <w:szCs w:val="18"/>
        </w:rPr>
      </w:pPr>
      <w:r w:rsidRPr="00EB1022">
        <w:rPr>
          <w:b/>
          <w:sz w:val="18"/>
          <w:szCs w:val="18"/>
        </w:rPr>
        <w:t>Membranventil</w:t>
      </w:r>
      <w:r>
        <w:rPr>
          <w:b/>
          <w:sz w:val="18"/>
          <w:szCs w:val="18"/>
        </w:rPr>
        <w:t xml:space="preserve"> CM</w:t>
      </w:r>
      <w:r w:rsidRPr="00EB1022">
        <w:rPr>
          <w:b/>
          <w:sz w:val="18"/>
          <w:szCs w:val="18"/>
        </w:rPr>
        <w:t>, PVC-C, Verschraubung mit Klebemuffe, EPDM</w:t>
      </w:r>
      <w:bookmarkEnd w:id="152"/>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t>- Anschluss: Verschraubung mit Klebemuffe</w:t>
      </w:r>
    </w:p>
    <w:p w:rsidR="00B537DF" w:rsidRPr="00EB1022" w:rsidRDefault="00B537DF" w:rsidP="001A626E">
      <w:pPr>
        <w:rPr>
          <w:rFonts w:cs="Arial"/>
          <w:sz w:val="18"/>
          <w:szCs w:val="18"/>
        </w:rPr>
      </w:pPr>
      <w:r w:rsidRPr="00EB1022">
        <w:rPr>
          <w:rFonts w:cs="Arial"/>
          <w:sz w:val="18"/>
          <w:szCs w:val="18"/>
        </w:rPr>
        <w:t>- Membrane: EPDM</w:t>
      </w:r>
    </w:p>
    <w:p w:rsidR="00B537DF" w:rsidRPr="00EB1022" w:rsidRDefault="00B537DF" w:rsidP="001A626E">
      <w:pPr>
        <w:rPr>
          <w:rFonts w:cs="Arial"/>
          <w:sz w:val="18"/>
          <w:szCs w:val="18"/>
        </w:rPr>
      </w:pPr>
      <w:r w:rsidRPr="00EB1022">
        <w:rPr>
          <w:rFonts w:cs="Arial"/>
          <w:sz w:val="18"/>
          <w:szCs w:val="18"/>
        </w:rPr>
        <w:t>- Dichtung in Verschraubung: EPDM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123.286.050.020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spacing w:after="100" w:afterAutospacing="1"/>
        <w:rPr>
          <w:rFonts w:cs="Arial"/>
          <w:sz w:val="18"/>
          <w:szCs w:val="18"/>
        </w:rPr>
      </w:pPr>
    </w:p>
    <w:p w:rsidR="00B537DF" w:rsidRPr="00EB1022" w:rsidRDefault="00B537DF" w:rsidP="001A626E">
      <w:pPr>
        <w:pStyle w:val="berschrift3"/>
        <w:rPr>
          <w:sz w:val="18"/>
          <w:szCs w:val="18"/>
        </w:rPr>
      </w:pPr>
      <w:bookmarkStart w:id="153" w:name="_Toc459294205"/>
      <w:bookmarkStart w:id="154" w:name="_Toc516726738"/>
      <w:bookmarkStart w:id="155" w:name="_Toc516726820"/>
      <w:bookmarkStart w:id="156" w:name="_Toc525203782"/>
      <w:r w:rsidRPr="00EB1022">
        <w:rPr>
          <w:sz w:val="18"/>
          <w:szCs w:val="18"/>
        </w:rPr>
        <w:t>Membranventil</w:t>
      </w:r>
      <w:r>
        <w:rPr>
          <w:sz w:val="18"/>
          <w:szCs w:val="18"/>
        </w:rPr>
        <w:t xml:space="preserve"> CM</w:t>
      </w:r>
      <w:r w:rsidRPr="00EB1022">
        <w:rPr>
          <w:sz w:val="18"/>
          <w:szCs w:val="18"/>
        </w:rPr>
        <w:t>, PVC-C, Verschraubung mit Klebemuffe, FPM</w:t>
      </w:r>
      <w:bookmarkEnd w:id="153"/>
      <w:bookmarkEnd w:id="154"/>
      <w:bookmarkEnd w:id="155"/>
      <w:bookmarkEnd w:id="156"/>
    </w:p>
    <w:p w:rsidR="00B537DF" w:rsidRPr="00EB1022" w:rsidRDefault="00B537DF" w:rsidP="001A626E">
      <w:pPr>
        <w:spacing w:after="100" w:afterAutospacing="1"/>
        <w:rPr>
          <w:rFonts w:cs="Arial"/>
          <w:sz w:val="18"/>
          <w:szCs w:val="18"/>
        </w:rPr>
      </w:pPr>
    </w:p>
    <w:p w:rsidR="00B537DF" w:rsidRPr="00EB1022" w:rsidRDefault="00B537DF" w:rsidP="001A626E">
      <w:pPr>
        <w:rPr>
          <w:rFonts w:cs="Arial"/>
          <w:sz w:val="18"/>
          <w:szCs w:val="18"/>
        </w:rPr>
      </w:pPr>
      <w:r w:rsidRPr="00EB1022">
        <w:rPr>
          <w:rFonts w:cs="Arial"/>
          <w:sz w:val="18"/>
          <w:szCs w:val="18"/>
        </w:rPr>
        <w:lastRenderedPageBreak/>
        <w:t>- Anschluss: Verschraubung mit Klebemuffe</w:t>
      </w:r>
    </w:p>
    <w:p w:rsidR="00B537DF" w:rsidRPr="00EB1022" w:rsidRDefault="00B537DF" w:rsidP="001A626E">
      <w:pPr>
        <w:rPr>
          <w:rFonts w:cs="Arial"/>
          <w:sz w:val="18"/>
          <w:szCs w:val="18"/>
        </w:rPr>
      </w:pPr>
      <w:r w:rsidRPr="00EB1022">
        <w:rPr>
          <w:rFonts w:cs="Arial"/>
          <w:sz w:val="18"/>
          <w:szCs w:val="18"/>
        </w:rPr>
        <w:t>- Membrane: FPM</w:t>
      </w:r>
    </w:p>
    <w:p w:rsidR="00B537DF" w:rsidRPr="00EB1022" w:rsidRDefault="00B537DF" w:rsidP="001A626E">
      <w:pPr>
        <w:rPr>
          <w:rFonts w:cs="Arial"/>
          <w:sz w:val="18"/>
          <w:szCs w:val="18"/>
        </w:rPr>
      </w:pPr>
      <w:r w:rsidRPr="00EB1022">
        <w:rPr>
          <w:rFonts w:cs="Arial"/>
          <w:sz w:val="18"/>
          <w:szCs w:val="18"/>
        </w:rPr>
        <w:t>- Dichtung in Verschraubung: FPM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123.286.051.020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overflowPunct/>
        <w:autoSpaceDE/>
        <w:autoSpaceDN/>
        <w:adjustRightInd/>
        <w:spacing w:after="100" w:afterAutospacing="1"/>
        <w:textAlignment w:val="auto"/>
        <w:rPr>
          <w:rFonts w:cs="Arial"/>
          <w:sz w:val="18"/>
          <w:szCs w:val="18"/>
        </w:rPr>
      </w:pPr>
      <w:bookmarkStart w:id="157" w:name="_Toc459294206"/>
    </w:p>
    <w:p w:rsidR="00B537DF" w:rsidRPr="00EB1022" w:rsidRDefault="00B537DF" w:rsidP="001A626E">
      <w:pPr>
        <w:pStyle w:val="berschrift3"/>
        <w:spacing w:after="100" w:afterAutospacing="1"/>
        <w:ind w:right="-6"/>
        <w:rPr>
          <w:sz w:val="18"/>
          <w:szCs w:val="18"/>
        </w:rPr>
      </w:pPr>
      <w:bookmarkStart w:id="158" w:name="_Toc516726739"/>
      <w:bookmarkStart w:id="159" w:name="_Toc516726821"/>
      <w:bookmarkStart w:id="160" w:name="_Toc525203783"/>
      <w:r w:rsidRPr="00EB1022">
        <w:rPr>
          <w:sz w:val="18"/>
          <w:szCs w:val="18"/>
        </w:rPr>
        <w:t>Membranventil</w:t>
      </w:r>
      <w:r>
        <w:rPr>
          <w:sz w:val="18"/>
          <w:szCs w:val="18"/>
        </w:rPr>
        <w:t xml:space="preserve"> CM</w:t>
      </w:r>
      <w:r w:rsidRPr="00EB1022">
        <w:rPr>
          <w:sz w:val="18"/>
          <w:szCs w:val="18"/>
        </w:rPr>
        <w:t>, PVC-C, Verschraubung mit Klebemuffe, PTFE</w:t>
      </w:r>
      <w:bookmarkEnd w:id="157"/>
      <w:bookmarkEnd w:id="158"/>
      <w:bookmarkEnd w:id="159"/>
      <w:bookmarkEnd w:id="160"/>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Anschluss: Verschraubung mit Klebemuffe</w:t>
      </w:r>
    </w:p>
    <w:p w:rsidR="00B537DF" w:rsidRPr="00EB1022" w:rsidRDefault="00B537DF" w:rsidP="001A626E">
      <w:pPr>
        <w:rPr>
          <w:rFonts w:cs="Arial"/>
          <w:sz w:val="18"/>
          <w:szCs w:val="18"/>
        </w:rPr>
      </w:pPr>
      <w:r w:rsidRPr="00EB1022">
        <w:rPr>
          <w:rFonts w:cs="Arial"/>
          <w:sz w:val="18"/>
          <w:szCs w:val="18"/>
        </w:rPr>
        <w:t>- Membrane: PTFE/EPDM</w:t>
      </w:r>
    </w:p>
    <w:p w:rsidR="00B537DF" w:rsidRPr="00EB1022" w:rsidRDefault="00B537DF" w:rsidP="001A626E">
      <w:pPr>
        <w:rPr>
          <w:rFonts w:cs="Arial"/>
          <w:sz w:val="18"/>
          <w:szCs w:val="18"/>
        </w:rPr>
      </w:pPr>
      <w:r w:rsidRPr="00EB1022">
        <w:rPr>
          <w:rFonts w:cs="Arial"/>
          <w:sz w:val="18"/>
          <w:szCs w:val="18"/>
        </w:rPr>
        <w:t>- Dichtung in Verschraubung: FPM</w:t>
      </w:r>
    </w:p>
    <w:p w:rsidR="00B537DF" w:rsidRPr="00EB1022" w:rsidRDefault="00B537DF" w:rsidP="001A626E">
      <w:pPr>
        <w:rPr>
          <w:rFonts w:cs="Arial"/>
          <w:sz w:val="18"/>
          <w:szCs w:val="18"/>
        </w:rPr>
      </w:pPr>
      <w:r w:rsidRPr="00EB1022">
        <w:rPr>
          <w:rFonts w:cs="Arial"/>
          <w:sz w:val="18"/>
          <w:szCs w:val="18"/>
        </w:rPr>
        <w:t>- inkl. einstellbarer Schließbegrenzung</w:t>
      </w:r>
    </w:p>
    <w:p w:rsidR="00B537DF" w:rsidRPr="00EB1022" w:rsidRDefault="00B537DF" w:rsidP="001A626E">
      <w:pPr>
        <w:rPr>
          <w:rFonts w:cs="Arial"/>
          <w:sz w:val="18"/>
          <w:szCs w:val="18"/>
        </w:rPr>
      </w:pPr>
      <w:r w:rsidRPr="00EB1022">
        <w:rPr>
          <w:rFonts w:cs="Arial"/>
          <w:sz w:val="18"/>
          <w:szCs w:val="18"/>
        </w:rPr>
        <w:t>- Druckstufe: PN 6</w:t>
      </w:r>
    </w:p>
    <w:p w:rsidR="00B537DF" w:rsidRPr="00EB1022" w:rsidRDefault="00B537DF" w:rsidP="001A626E">
      <w:pPr>
        <w:rPr>
          <w:rFonts w:cs="Arial"/>
          <w:sz w:val="18"/>
          <w:szCs w:val="18"/>
        </w:rPr>
      </w:pPr>
      <w:r w:rsidRPr="00EB1022">
        <w:rPr>
          <w:rFonts w:cs="Arial"/>
          <w:sz w:val="18"/>
          <w:szCs w:val="18"/>
        </w:rPr>
        <w:t>- Lieferantennachweis: Akatherm FIP GmbH, 68229 Mannheim</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A626E">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123.286.052.020</w:t>
      </w:r>
      <w:r w:rsidRPr="00EB1022">
        <w:rPr>
          <w:rFonts w:cs="Arial"/>
          <w:sz w:val="18"/>
          <w:szCs w:val="18"/>
        </w:rPr>
        <w:tab/>
        <w:t>Anzahl: ........</w:t>
      </w:r>
    </w:p>
    <w:p w:rsidR="00B537DF" w:rsidRPr="00EB1022" w:rsidRDefault="00B537DF" w:rsidP="001A626E">
      <w:pPr>
        <w:rPr>
          <w:rFonts w:cs="Arial"/>
          <w:sz w:val="18"/>
          <w:szCs w:val="18"/>
        </w:rPr>
      </w:pPr>
    </w:p>
    <w:p w:rsidR="00B537DF" w:rsidRPr="00EB1022" w:rsidRDefault="00B537DF" w:rsidP="001A626E">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rPr>
          <w:rFonts w:cs="Arial"/>
          <w:sz w:val="18"/>
          <w:szCs w:val="18"/>
        </w:rPr>
      </w:pPr>
    </w:p>
    <w:p w:rsidR="00B537DF" w:rsidRPr="00EB1022" w:rsidRDefault="00B537DF" w:rsidP="001A626E">
      <w:pPr>
        <w:rPr>
          <w:rFonts w:cs="Arial"/>
          <w:sz w:val="18"/>
          <w:szCs w:val="18"/>
        </w:rPr>
      </w:pPr>
    </w:p>
    <w:p w:rsidR="00B537DF" w:rsidRPr="00EB1022" w:rsidRDefault="00B537DF" w:rsidP="001B48D7">
      <w:pPr>
        <w:pStyle w:val="berschrift3"/>
        <w:rPr>
          <w:sz w:val="18"/>
          <w:szCs w:val="18"/>
        </w:rPr>
      </w:pPr>
      <w:bookmarkStart w:id="161" w:name="_Toc516726740"/>
      <w:bookmarkStart w:id="162" w:name="_Toc516726822"/>
      <w:bookmarkStart w:id="163" w:name="_Toc525203784"/>
      <w:r w:rsidRPr="00EB1022">
        <w:rPr>
          <w:sz w:val="18"/>
          <w:szCs w:val="18"/>
        </w:rPr>
        <w:t>Membranventil DK DIALOCK</w:t>
      </w:r>
      <w:r w:rsidRPr="00EB1022">
        <w:rPr>
          <w:b w:val="0"/>
          <w:sz w:val="18"/>
          <w:szCs w:val="18"/>
        </w:rPr>
        <w:t xml:space="preserve">® </w:t>
      </w:r>
      <w:r w:rsidRPr="00EB1022">
        <w:rPr>
          <w:sz w:val="18"/>
          <w:szCs w:val="18"/>
        </w:rPr>
        <w:t>, PVC-C, Klebestutzen, EPDM</w:t>
      </w:r>
      <w:bookmarkEnd w:id="161"/>
      <w:bookmarkEnd w:id="162"/>
      <w:bookmarkEnd w:id="163"/>
    </w:p>
    <w:p w:rsidR="00B537DF" w:rsidRPr="00EB1022" w:rsidRDefault="00B537DF" w:rsidP="001B48D7">
      <w:pPr>
        <w:spacing w:after="100" w:afterAutospacing="1"/>
        <w:rPr>
          <w:rFonts w:cs="Arial"/>
          <w:sz w:val="18"/>
          <w:szCs w:val="18"/>
        </w:rPr>
      </w:pPr>
    </w:p>
    <w:p w:rsidR="00B537DF" w:rsidRPr="00EB1022" w:rsidRDefault="00B537DF" w:rsidP="001B48D7">
      <w:pPr>
        <w:rPr>
          <w:rFonts w:cs="Arial"/>
          <w:sz w:val="18"/>
          <w:szCs w:val="18"/>
        </w:rPr>
      </w:pPr>
      <w:r w:rsidRPr="00EB1022">
        <w:rPr>
          <w:rFonts w:cs="Arial"/>
          <w:sz w:val="18"/>
          <w:szCs w:val="18"/>
        </w:rPr>
        <w:t>- Anschluss: Klebestutzen</w:t>
      </w:r>
    </w:p>
    <w:p w:rsidR="00B537DF" w:rsidRPr="00EB1022" w:rsidRDefault="00B537DF" w:rsidP="001B48D7">
      <w:pPr>
        <w:rPr>
          <w:rFonts w:cs="Arial"/>
          <w:sz w:val="18"/>
          <w:szCs w:val="18"/>
        </w:rPr>
      </w:pPr>
      <w:r w:rsidRPr="00EB1022">
        <w:rPr>
          <w:rFonts w:cs="Arial"/>
          <w:sz w:val="18"/>
          <w:szCs w:val="18"/>
        </w:rPr>
        <w:t>- Membrane: EPDM</w:t>
      </w:r>
    </w:p>
    <w:p w:rsidR="00B537DF" w:rsidRPr="00EB1022" w:rsidRDefault="00B537DF" w:rsidP="001B48D7">
      <w:pPr>
        <w:rPr>
          <w:rFonts w:cs="Arial"/>
          <w:sz w:val="18"/>
          <w:szCs w:val="18"/>
        </w:rPr>
      </w:pPr>
      <w:r w:rsidRPr="00EB1022">
        <w:rPr>
          <w:rFonts w:cs="Arial"/>
          <w:sz w:val="18"/>
          <w:szCs w:val="18"/>
        </w:rPr>
        <w:t>- maximierter Durchfluss</w:t>
      </w:r>
    </w:p>
    <w:p w:rsidR="00B537DF" w:rsidRPr="00EB1022" w:rsidRDefault="00B537DF" w:rsidP="001B48D7">
      <w:pPr>
        <w:rPr>
          <w:rFonts w:cs="Arial"/>
          <w:sz w:val="18"/>
          <w:szCs w:val="18"/>
        </w:rPr>
      </w:pPr>
      <w:r w:rsidRPr="00EB1022">
        <w:rPr>
          <w:rFonts w:cs="Arial"/>
          <w:sz w:val="18"/>
          <w:szCs w:val="18"/>
        </w:rPr>
        <w:t>- abschließbares Handrad</w:t>
      </w:r>
    </w:p>
    <w:p w:rsidR="00B537DF" w:rsidRPr="00EB1022" w:rsidRDefault="00B537DF" w:rsidP="001B48D7">
      <w:pPr>
        <w:rPr>
          <w:rFonts w:cs="Arial"/>
          <w:sz w:val="18"/>
          <w:szCs w:val="18"/>
        </w:rPr>
      </w:pPr>
      <w:r w:rsidRPr="00EB1022">
        <w:rPr>
          <w:rFonts w:cs="Arial"/>
          <w:sz w:val="18"/>
          <w:szCs w:val="18"/>
        </w:rPr>
        <w:t>- optische Stellungsanzeige mit PVC Schutzhaube und Messskala</w:t>
      </w:r>
    </w:p>
    <w:p w:rsidR="00B537DF" w:rsidRPr="00EB1022" w:rsidRDefault="00B537DF" w:rsidP="001B48D7">
      <w:pPr>
        <w:rPr>
          <w:rFonts w:cs="Arial"/>
          <w:sz w:val="18"/>
          <w:szCs w:val="18"/>
        </w:rPr>
      </w:pPr>
      <w:r w:rsidRPr="00EB1022">
        <w:rPr>
          <w:rFonts w:cs="Arial"/>
          <w:sz w:val="18"/>
          <w:szCs w:val="18"/>
        </w:rPr>
        <w:t>- Druckstufe: PN 6</w:t>
      </w:r>
    </w:p>
    <w:p w:rsidR="00B537DF" w:rsidRPr="00EB1022" w:rsidRDefault="00B537DF" w:rsidP="001B48D7">
      <w:pPr>
        <w:rPr>
          <w:rFonts w:cs="Arial"/>
          <w:sz w:val="18"/>
          <w:szCs w:val="18"/>
        </w:rPr>
      </w:pPr>
      <w:r w:rsidRPr="00EB1022">
        <w:rPr>
          <w:rFonts w:cs="Arial"/>
          <w:sz w:val="18"/>
          <w:szCs w:val="18"/>
        </w:rPr>
        <w:t>- auf Anfrage: Membranventilversion DKL mit integrierter Hubbegrenzung</w:t>
      </w:r>
    </w:p>
    <w:p w:rsidR="00B537DF" w:rsidRPr="00EB1022" w:rsidRDefault="00B537DF" w:rsidP="001B48D7">
      <w:pPr>
        <w:rPr>
          <w:rFonts w:cs="Arial"/>
          <w:sz w:val="18"/>
          <w:szCs w:val="18"/>
        </w:rPr>
      </w:pPr>
      <w:r w:rsidRPr="00EB1022">
        <w:rPr>
          <w:rFonts w:cs="Arial"/>
          <w:sz w:val="18"/>
          <w:szCs w:val="18"/>
        </w:rPr>
        <w:t>Akatherm FIP GmbH, 68229 Mannheim</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123.882.000.020</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123.882.000.025</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123.882.000.032</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123.882.000.040</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123.882.000.050</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123.882.000.063</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1B48D7">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123.882.000.075</w:t>
      </w:r>
      <w:r w:rsidRPr="00EB1022">
        <w:rPr>
          <w:rFonts w:cs="Arial"/>
          <w:sz w:val="18"/>
          <w:szCs w:val="18"/>
        </w:rPr>
        <w:tab/>
        <w:t>Anzahl: ........</w:t>
      </w:r>
    </w:p>
    <w:p w:rsidR="00B537DF" w:rsidRPr="00EB1022" w:rsidRDefault="00B537DF" w:rsidP="001B48D7">
      <w:pPr>
        <w:rPr>
          <w:rFonts w:cs="Arial"/>
          <w:sz w:val="18"/>
          <w:szCs w:val="18"/>
        </w:rPr>
      </w:pPr>
    </w:p>
    <w:p w:rsidR="00B537DF" w:rsidRPr="00EB1022" w:rsidRDefault="00B537DF" w:rsidP="001B48D7">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A626E">
      <w:pPr>
        <w:rPr>
          <w:rFonts w:cs="Arial"/>
          <w:b/>
          <w:bCs/>
          <w:sz w:val="18"/>
          <w:szCs w:val="18"/>
          <w:lang w:eastAsia="en-US"/>
        </w:rPr>
      </w:pPr>
      <w:r w:rsidRPr="00EB1022">
        <w:rPr>
          <w:rFonts w:cs="Arial"/>
          <w:sz w:val="18"/>
          <w:szCs w:val="18"/>
        </w:rPr>
        <w:br w:type="page"/>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D85785">
      <w:pPr>
        <w:pStyle w:val="berschrift3"/>
        <w:rPr>
          <w:sz w:val="18"/>
          <w:szCs w:val="18"/>
        </w:rPr>
      </w:pPr>
      <w:bookmarkStart w:id="164" w:name="_Toc459294207"/>
      <w:bookmarkStart w:id="165" w:name="_Toc516726741"/>
      <w:bookmarkStart w:id="166" w:name="_Toc516726823"/>
      <w:bookmarkStart w:id="167" w:name="_Toc525203785"/>
      <w:r w:rsidRPr="00EB1022">
        <w:rPr>
          <w:sz w:val="18"/>
          <w:szCs w:val="18"/>
        </w:rPr>
        <w:t>Membranventil</w:t>
      </w:r>
      <w:r>
        <w:rPr>
          <w:sz w:val="18"/>
          <w:szCs w:val="18"/>
        </w:rPr>
        <w:t xml:space="preserve"> VM</w:t>
      </w:r>
      <w:r w:rsidRPr="00EB1022">
        <w:rPr>
          <w:sz w:val="18"/>
          <w:szCs w:val="18"/>
        </w:rPr>
        <w:t xml:space="preserve">, PVC-C, </w:t>
      </w:r>
      <w:proofErr w:type="spellStart"/>
      <w:r w:rsidRPr="00EB1022">
        <w:rPr>
          <w:sz w:val="18"/>
          <w:szCs w:val="18"/>
        </w:rPr>
        <w:t>Klebestutzen,EPDM</w:t>
      </w:r>
      <w:bookmarkEnd w:id="164"/>
      <w:bookmarkEnd w:id="165"/>
      <w:bookmarkEnd w:id="166"/>
      <w:bookmarkEnd w:id="167"/>
      <w:proofErr w:type="spellEnd"/>
    </w:p>
    <w:p w:rsidR="00B537DF" w:rsidRPr="00EB1022" w:rsidRDefault="00B537DF" w:rsidP="00D85785">
      <w:pPr>
        <w:spacing w:after="100" w:afterAutospacing="1"/>
        <w:rPr>
          <w:rFonts w:cs="Arial"/>
          <w:sz w:val="18"/>
          <w:szCs w:val="18"/>
        </w:rPr>
      </w:pPr>
    </w:p>
    <w:p w:rsidR="00B537DF" w:rsidRPr="00EB1022" w:rsidRDefault="00B537DF" w:rsidP="00D85785">
      <w:pPr>
        <w:rPr>
          <w:rFonts w:cs="Arial"/>
          <w:sz w:val="18"/>
          <w:szCs w:val="18"/>
        </w:rPr>
      </w:pPr>
      <w:r w:rsidRPr="00EB1022">
        <w:rPr>
          <w:rFonts w:cs="Arial"/>
          <w:sz w:val="18"/>
          <w:szCs w:val="18"/>
        </w:rPr>
        <w:t>- Anschluss: Klebestutzen</w:t>
      </w:r>
    </w:p>
    <w:p w:rsidR="00B537DF" w:rsidRPr="00EB1022" w:rsidRDefault="00B537DF" w:rsidP="00D85785">
      <w:pPr>
        <w:rPr>
          <w:rFonts w:cs="Arial"/>
          <w:sz w:val="18"/>
          <w:szCs w:val="18"/>
        </w:rPr>
      </w:pPr>
      <w:r w:rsidRPr="00EB1022">
        <w:rPr>
          <w:rFonts w:cs="Arial"/>
          <w:sz w:val="18"/>
          <w:szCs w:val="18"/>
        </w:rPr>
        <w:t>- Membrane: EPDM</w:t>
      </w:r>
    </w:p>
    <w:p w:rsidR="00B537DF" w:rsidRPr="00EB1022" w:rsidRDefault="00B537DF" w:rsidP="00D85785">
      <w:pPr>
        <w:rPr>
          <w:rFonts w:cs="Arial"/>
          <w:sz w:val="18"/>
          <w:szCs w:val="18"/>
        </w:rPr>
      </w:pPr>
      <w:r w:rsidRPr="00EB1022">
        <w:rPr>
          <w:rFonts w:cs="Arial"/>
          <w:sz w:val="18"/>
          <w:szCs w:val="18"/>
        </w:rPr>
        <w:t>- Druckstufe: PN 10</w:t>
      </w:r>
    </w:p>
    <w:p w:rsidR="00B537DF" w:rsidRPr="00EB1022" w:rsidRDefault="00B537DF" w:rsidP="00D85785">
      <w:pPr>
        <w:rPr>
          <w:rFonts w:cs="Arial"/>
          <w:sz w:val="18"/>
          <w:szCs w:val="18"/>
        </w:rPr>
      </w:pPr>
      <w:r w:rsidRPr="00EB1022">
        <w:rPr>
          <w:rFonts w:cs="Arial"/>
          <w:sz w:val="18"/>
          <w:szCs w:val="18"/>
        </w:rPr>
        <w:t>- Lieferantennachweis: Akatherm FIP GmbH, 68229 Mannheim</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123.885.000.090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123.885.000.110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B48D7">
      <w:pPr>
        <w:pStyle w:val="berschrift3"/>
        <w:rPr>
          <w:sz w:val="18"/>
          <w:szCs w:val="18"/>
        </w:rPr>
      </w:pPr>
      <w:bookmarkStart w:id="168" w:name="_Toc516726742"/>
      <w:bookmarkStart w:id="169" w:name="_Toc516726824"/>
      <w:bookmarkStart w:id="170" w:name="_Toc525203786"/>
      <w:r w:rsidRPr="00EB1022">
        <w:rPr>
          <w:sz w:val="18"/>
          <w:szCs w:val="18"/>
        </w:rPr>
        <w:t>Membranventil DK DIALOCK</w:t>
      </w:r>
      <w:r w:rsidRPr="00EB1022">
        <w:rPr>
          <w:b w:val="0"/>
          <w:sz w:val="18"/>
          <w:szCs w:val="18"/>
        </w:rPr>
        <w:t>®</w:t>
      </w:r>
      <w:r w:rsidRPr="00EB1022">
        <w:rPr>
          <w:sz w:val="18"/>
          <w:szCs w:val="18"/>
        </w:rPr>
        <w:t>, PVC-C, Klebestutzen, FPM</w:t>
      </w:r>
      <w:bookmarkEnd w:id="168"/>
      <w:bookmarkEnd w:id="169"/>
      <w:bookmarkEnd w:id="170"/>
    </w:p>
    <w:p w:rsidR="00B537DF" w:rsidRPr="00EB1022" w:rsidRDefault="00B537DF" w:rsidP="001B48D7">
      <w:pPr>
        <w:spacing w:after="100" w:afterAutospacing="1"/>
        <w:rPr>
          <w:rFonts w:cs="Arial"/>
          <w:sz w:val="18"/>
          <w:szCs w:val="18"/>
        </w:rPr>
      </w:pPr>
    </w:p>
    <w:p w:rsidR="00B537DF" w:rsidRPr="00EB1022" w:rsidRDefault="00B537DF" w:rsidP="001B48D7">
      <w:pPr>
        <w:rPr>
          <w:rFonts w:cs="Arial"/>
          <w:sz w:val="18"/>
          <w:szCs w:val="18"/>
        </w:rPr>
      </w:pPr>
      <w:r w:rsidRPr="00EB1022">
        <w:rPr>
          <w:rFonts w:cs="Arial"/>
          <w:sz w:val="18"/>
          <w:szCs w:val="18"/>
        </w:rPr>
        <w:t>- Anschluss: Klebestutzen</w:t>
      </w:r>
    </w:p>
    <w:p w:rsidR="00B537DF" w:rsidRPr="00EB1022" w:rsidRDefault="00B537DF" w:rsidP="001B48D7">
      <w:pPr>
        <w:rPr>
          <w:rFonts w:cs="Arial"/>
          <w:sz w:val="18"/>
          <w:szCs w:val="18"/>
        </w:rPr>
      </w:pPr>
      <w:r w:rsidRPr="00EB1022">
        <w:rPr>
          <w:rFonts w:cs="Arial"/>
          <w:sz w:val="18"/>
          <w:szCs w:val="18"/>
        </w:rPr>
        <w:t>- Membrane: FPM</w:t>
      </w:r>
    </w:p>
    <w:p w:rsidR="00B537DF" w:rsidRPr="00EB1022" w:rsidRDefault="00B537DF" w:rsidP="001B48D7">
      <w:pPr>
        <w:rPr>
          <w:rFonts w:cs="Arial"/>
          <w:sz w:val="18"/>
          <w:szCs w:val="18"/>
        </w:rPr>
      </w:pPr>
      <w:r w:rsidRPr="00EB1022">
        <w:rPr>
          <w:rFonts w:cs="Arial"/>
          <w:sz w:val="18"/>
          <w:szCs w:val="18"/>
        </w:rPr>
        <w:t>- Druckstufe: PN 6</w:t>
      </w:r>
    </w:p>
    <w:p w:rsidR="00B537DF" w:rsidRPr="00EB1022" w:rsidRDefault="00B537DF" w:rsidP="00286CCC">
      <w:pPr>
        <w:rPr>
          <w:rFonts w:cs="Arial"/>
          <w:sz w:val="18"/>
          <w:szCs w:val="18"/>
        </w:rPr>
      </w:pPr>
      <w:r w:rsidRPr="00EB1022">
        <w:rPr>
          <w:rFonts w:cs="Arial"/>
          <w:sz w:val="18"/>
          <w:szCs w:val="18"/>
        </w:rPr>
        <w:t>- maximierter Durchfluss</w:t>
      </w:r>
    </w:p>
    <w:p w:rsidR="00B537DF" w:rsidRPr="00EB1022" w:rsidRDefault="00B537DF" w:rsidP="00286CCC">
      <w:pPr>
        <w:rPr>
          <w:rFonts w:cs="Arial"/>
          <w:sz w:val="18"/>
          <w:szCs w:val="18"/>
        </w:rPr>
      </w:pPr>
      <w:r w:rsidRPr="00EB1022">
        <w:rPr>
          <w:rFonts w:cs="Arial"/>
          <w:sz w:val="18"/>
          <w:szCs w:val="18"/>
        </w:rPr>
        <w:t>- abschließbares Handrad</w:t>
      </w:r>
    </w:p>
    <w:p w:rsidR="00B537DF" w:rsidRPr="00EB1022" w:rsidRDefault="00B537DF" w:rsidP="00286CCC">
      <w:pPr>
        <w:rPr>
          <w:rFonts w:cs="Arial"/>
          <w:sz w:val="18"/>
          <w:szCs w:val="18"/>
        </w:rPr>
      </w:pPr>
      <w:r w:rsidRPr="00EB1022">
        <w:rPr>
          <w:rFonts w:cs="Arial"/>
          <w:sz w:val="18"/>
          <w:szCs w:val="18"/>
        </w:rPr>
        <w:t>- optische Stellungsanzeige mit Messskala und PVC Schutzhaube</w:t>
      </w:r>
    </w:p>
    <w:p w:rsidR="00B537DF" w:rsidRPr="00EB1022" w:rsidRDefault="00B537DF" w:rsidP="00286CCC">
      <w:pPr>
        <w:rPr>
          <w:rFonts w:cs="Arial"/>
          <w:sz w:val="18"/>
          <w:szCs w:val="18"/>
        </w:rPr>
      </w:pPr>
      <w:r w:rsidRPr="00EB1022">
        <w:rPr>
          <w:rFonts w:cs="Arial"/>
          <w:sz w:val="18"/>
          <w:szCs w:val="18"/>
        </w:rPr>
        <w:t>- auf Anfrage: Membranventilversion DKL mit integrierter Hubbegrenzung</w:t>
      </w:r>
    </w:p>
    <w:p w:rsidR="00B537DF" w:rsidRPr="00EB1022" w:rsidRDefault="00B537DF" w:rsidP="001B48D7">
      <w:pPr>
        <w:rPr>
          <w:rFonts w:cs="Arial"/>
          <w:sz w:val="18"/>
          <w:szCs w:val="18"/>
        </w:rPr>
      </w:pPr>
      <w:r w:rsidRPr="00EB1022">
        <w:rPr>
          <w:rFonts w:cs="Arial"/>
          <w:sz w:val="18"/>
          <w:szCs w:val="18"/>
        </w:rPr>
        <w:t>- Lieferantennachweis: Akatherm FIP GmbH, 68229 Mannheim</w:t>
      </w:r>
    </w:p>
    <w:p w:rsidR="00B537DF" w:rsidRPr="00EB1022" w:rsidRDefault="00B537DF" w:rsidP="001B48D7">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123.882.001.020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123.882.001.025</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123.882.001.032</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123.882.001.040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123.882.001.050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123.882.001.063</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123.882.001.075</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D85785">
      <w:pPr>
        <w:pStyle w:val="berschrift3"/>
        <w:spacing w:after="100" w:afterAutospacing="1"/>
        <w:ind w:right="-6"/>
        <w:rPr>
          <w:sz w:val="18"/>
          <w:szCs w:val="18"/>
        </w:rPr>
      </w:pPr>
      <w:bookmarkStart w:id="171" w:name="_Toc459294208"/>
      <w:bookmarkStart w:id="172" w:name="_Toc516726743"/>
      <w:bookmarkStart w:id="173" w:name="_Toc516726825"/>
      <w:bookmarkStart w:id="174" w:name="_Toc525203787"/>
      <w:r w:rsidRPr="00EB1022">
        <w:rPr>
          <w:sz w:val="18"/>
          <w:szCs w:val="18"/>
        </w:rPr>
        <w:lastRenderedPageBreak/>
        <w:t>Membranventil</w:t>
      </w:r>
      <w:r>
        <w:rPr>
          <w:sz w:val="18"/>
          <w:szCs w:val="18"/>
        </w:rPr>
        <w:t xml:space="preserve"> VM</w:t>
      </w:r>
      <w:r w:rsidRPr="00EB1022">
        <w:rPr>
          <w:sz w:val="18"/>
          <w:szCs w:val="18"/>
        </w:rPr>
        <w:t>, PVC-C, Klebestutzen, FPM</w:t>
      </w:r>
      <w:bookmarkEnd w:id="171"/>
      <w:bookmarkEnd w:id="172"/>
      <w:bookmarkEnd w:id="173"/>
      <w:bookmarkEnd w:id="174"/>
    </w:p>
    <w:p w:rsidR="00B537DF" w:rsidRPr="00EB1022" w:rsidRDefault="00B537DF" w:rsidP="00D85785">
      <w:pPr>
        <w:spacing w:after="100" w:afterAutospacing="1"/>
        <w:rPr>
          <w:rFonts w:cs="Arial"/>
          <w:sz w:val="18"/>
          <w:szCs w:val="18"/>
        </w:rPr>
      </w:pPr>
    </w:p>
    <w:p w:rsidR="00B537DF" w:rsidRPr="00EB1022" w:rsidRDefault="00B537DF" w:rsidP="00D85785">
      <w:pPr>
        <w:rPr>
          <w:rFonts w:cs="Arial"/>
          <w:sz w:val="18"/>
          <w:szCs w:val="18"/>
        </w:rPr>
      </w:pPr>
      <w:r w:rsidRPr="00EB1022">
        <w:rPr>
          <w:rFonts w:cs="Arial"/>
          <w:sz w:val="18"/>
          <w:szCs w:val="18"/>
        </w:rPr>
        <w:t>- Anschluss: Klebestutzen</w:t>
      </w:r>
    </w:p>
    <w:p w:rsidR="00B537DF" w:rsidRPr="00EB1022" w:rsidRDefault="00B537DF" w:rsidP="00D85785">
      <w:pPr>
        <w:rPr>
          <w:rFonts w:cs="Arial"/>
          <w:sz w:val="18"/>
          <w:szCs w:val="18"/>
        </w:rPr>
      </w:pPr>
      <w:r w:rsidRPr="00EB1022">
        <w:rPr>
          <w:rFonts w:cs="Arial"/>
          <w:sz w:val="18"/>
          <w:szCs w:val="18"/>
        </w:rPr>
        <w:t>- Membrane: FPM</w:t>
      </w:r>
    </w:p>
    <w:p w:rsidR="00B537DF" w:rsidRPr="00EB1022" w:rsidRDefault="00B537DF" w:rsidP="00D85785">
      <w:pPr>
        <w:rPr>
          <w:rFonts w:cs="Arial"/>
          <w:sz w:val="18"/>
          <w:szCs w:val="18"/>
        </w:rPr>
      </w:pPr>
      <w:r w:rsidRPr="00EB1022">
        <w:rPr>
          <w:rFonts w:cs="Arial"/>
          <w:sz w:val="18"/>
          <w:szCs w:val="18"/>
        </w:rPr>
        <w:t>- Druckstufe: PN 10</w:t>
      </w:r>
    </w:p>
    <w:p w:rsidR="00B537DF" w:rsidRPr="00EB1022" w:rsidRDefault="00B537DF" w:rsidP="00D85785">
      <w:pPr>
        <w:rPr>
          <w:rFonts w:cs="Arial"/>
          <w:sz w:val="18"/>
          <w:szCs w:val="18"/>
        </w:rPr>
      </w:pPr>
      <w:r w:rsidRPr="00EB1022">
        <w:rPr>
          <w:rFonts w:cs="Arial"/>
          <w:sz w:val="18"/>
          <w:szCs w:val="18"/>
        </w:rPr>
        <w:t>- Lieferantennachweis: Akatherm FIP GmbH, 68229 Mannheim</w:t>
      </w:r>
    </w:p>
    <w:p w:rsidR="00B537DF" w:rsidRPr="00EB1022" w:rsidRDefault="00B537DF" w:rsidP="00D85785">
      <w:pPr>
        <w:rPr>
          <w:rFonts w:cs="Arial"/>
          <w:sz w:val="18"/>
          <w:szCs w:val="18"/>
        </w:rPr>
      </w:pP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123.885.001.090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123.885.001.110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D85785">
      <w:pPr>
        <w:pStyle w:val="berschrift3"/>
        <w:rPr>
          <w:sz w:val="18"/>
          <w:szCs w:val="18"/>
        </w:rPr>
      </w:pPr>
    </w:p>
    <w:p w:rsidR="00B537DF" w:rsidRPr="00EB1022" w:rsidRDefault="00B537DF" w:rsidP="00D85785">
      <w:pPr>
        <w:pStyle w:val="berschrift3"/>
        <w:rPr>
          <w:sz w:val="18"/>
          <w:szCs w:val="18"/>
        </w:rPr>
      </w:pPr>
    </w:p>
    <w:p w:rsidR="00B537DF" w:rsidRPr="00EB1022" w:rsidRDefault="00B537DF" w:rsidP="00D85785">
      <w:pPr>
        <w:pStyle w:val="berschrift3"/>
        <w:rPr>
          <w:sz w:val="18"/>
          <w:szCs w:val="18"/>
        </w:rPr>
      </w:pPr>
    </w:p>
    <w:p w:rsidR="00B537DF" w:rsidRPr="00EB1022" w:rsidRDefault="00B537DF" w:rsidP="00D85785">
      <w:pPr>
        <w:pStyle w:val="berschrift3"/>
        <w:rPr>
          <w:sz w:val="18"/>
          <w:szCs w:val="18"/>
        </w:rPr>
      </w:pPr>
    </w:p>
    <w:p w:rsidR="00B537DF" w:rsidRPr="00EB1022" w:rsidRDefault="00B537DF" w:rsidP="00D85785">
      <w:pPr>
        <w:pStyle w:val="berschrift3"/>
        <w:rPr>
          <w:sz w:val="18"/>
          <w:szCs w:val="18"/>
        </w:rPr>
      </w:pPr>
      <w:bookmarkStart w:id="175" w:name="_Toc516726744"/>
      <w:bookmarkStart w:id="176" w:name="_Toc516726826"/>
      <w:bookmarkStart w:id="177" w:name="_Toc525203788"/>
      <w:r w:rsidRPr="00EB1022">
        <w:rPr>
          <w:sz w:val="18"/>
          <w:szCs w:val="18"/>
        </w:rPr>
        <w:t>Membranventil DK DIALOCK</w:t>
      </w:r>
      <w:r w:rsidRPr="00EB1022">
        <w:rPr>
          <w:b w:val="0"/>
          <w:sz w:val="18"/>
          <w:szCs w:val="18"/>
        </w:rPr>
        <w:t>®</w:t>
      </w:r>
      <w:r w:rsidRPr="00EB1022">
        <w:rPr>
          <w:sz w:val="18"/>
          <w:szCs w:val="18"/>
        </w:rPr>
        <w:t>, PVC-C, Klebestutzen, PTFE</w:t>
      </w:r>
      <w:bookmarkEnd w:id="175"/>
      <w:bookmarkEnd w:id="176"/>
      <w:bookmarkEnd w:id="177"/>
    </w:p>
    <w:p w:rsidR="00B537DF" w:rsidRPr="00EB1022" w:rsidRDefault="00B537DF" w:rsidP="00D85785">
      <w:pPr>
        <w:spacing w:after="100" w:afterAutospacing="1"/>
        <w:rPr>
          <w:rFonts w:cs="Arial"/>
          <w:sz w:val="18"/>
          <w:szCs w:val="18"/>
        </w:rPr>
      </w:pPr>
    </w:p>
    <w:p w:rsidR="00B537DF" w:rsidRPr="00EB1022" w:rsidRDefault="00B537DF" w:rsidP="00D85785">
      <w:pPr>
        <w:rPr>
          <w:rFonts w:cs="Arial"/>
          <w:sz w:val="18"/>
          <w:szCs w:val="18"/>
        </w:rPr>
      </w:pPr>
      <w:r w:rsidRPr="00EB1022">
        <w:rPr>
          <w:rFonts w:cs="Arial"/>
          <w:sz w:val="18"/>
          <w:szCs w:val="18"/>
        </w:rPr>
        <w:t>- Anschluss: Klebestutzen</w:t>
      </w:r>
    </w:p>
    <w:p w:rsidR="00B537DF" w:rsidRPr="00EB1022" w:rsidRDefault="00B537DF" w:rsidP="00D85785">
      <w:pPr>
        <w:rPr>
          <w:rFonts w:cs="Arial"/>
          <w:sz w:val="18"/>
          <w:szCs w:val="18"/>
        </w:rPr>
      </w:pPr>
      <w:r w:rsidRPr="00EB1022">
        <w:rPr>
          <w:rFonts w:cs="Arial"/>
          <w:sz w:val="18"/>
          <w:szCs w:val="18"/>
        </w:rPr>
        <w:t>- Membrane: PTFE/EPDM</w:t>
      </w:r>
    </w:p>
    <w:p w:rsidR="00B537DF" w:rsidRPr="00EB1022" w:rsidRDefault="00B537DF" w:rsidP="00D85785">
      <w:pPr>
        <w:rPr>
          <w:rFonts w:cs="Arial"/>
          <w:sz w:val="18"/>
          <w:szCs w:val="18"/>
        </w:rPr>
      </w:pPr>
      <w:r w:rsidRPr="00EB1022">
        <w:rPr>
          <w:rFonts w:cs="Arial"/>
          <w:sz w:val="18"/>
          <w:szCs w:val="18"/>
        </w:rPr>
        <w:t>- Druckstufe: PN 10</w:t>
      </w:r>
    </w:p>
    <w:p w:rsidR="00B537DF" w:rsidRPr="00EB1022" w:rsidRDefault="00B537DF" w:rsidP="00D85785">
      <w:pPr>
        <w:rPr>
          <w:rFonts w:cs="Arial"/>
          <w:sz w:val="18"/>
          <w:szCs w:val="18"/>
        </w:rPr>
      </w:pPr>
      <w:r w:rsidRPr="00EB1022">
        <w:rPr>
          <w:rFonts w:cs="Arial"/>
          <w:sz w:val="18"/>
          <w:szCs w:val="18"/>
        </w:rPr>
        <w:t>- maximierter Durchfluss</w:t>
      </w:r>
    </w:p>
    <w:p w:rsidR="00B537DF" w:rsidRPr="00EB1022" w:rsidRDefault="00B537DF" w:rsidP="00D85785">
      <w:pPr>
        <w:rPr>
          <w:rFonts w:cs="Arial"/>
          <w:sz w:val="18"/>
          <w:szCs w:val="18"/>
        </w:rPr>
      </w:pPr>
      <w:r w:rsidRPr="00EB1022">
        <w:rPr>
          <w:rFonts w:cs="Arial"/>
          <w:sz w:val="18"/>
          <w:szCs w:val="18"/>
        </w:rPr>
        <w:t>- abschließbares Handrad</w:t>
      </w:r>
    </w:p>
    <w:p w:rsidR="00B537DF" w:rsidRPr="00EB1022" w:rsidRDefault="00B537DF" w:rsidP="00D85785">
      <w:pPr>
        <w:rPr>
          <w:rFonts w:cs="Arial"/>
          <w:sz w:val="18"/>
          <w:szCs w:val="18"/>
        </w:rPr>
      </w:pPr>
      <w:r w:rsidRPr="00EB1022">
        <w:rPr>
          <w:rFonts w:cs="Arial"/>
          <w:sz w:val="18"/>
          <w:szCs w:val="18"/>
        </w:rPr>
        <w:t>- optische Stellungsanzeige mit Messskala und PVC Schutzhaube</w:t>
      </w:r>
    </w:p>
    <w:p w:rsidR="00B537DF" w:rsidRPr="00EB1022" w:rsidRDefault="00B537DF" w:rsidP="00D85785">
      <w:pPr>
        <w:rPr>
          <w:rFonts w:cs="Arial"/>
          <w:sz w:val="18"/>
          <w:szCs w:val="18"/>
        </w:rPr>
      </w:pPr>
      <w:r w:rsidRPr="00EB1022">
        <w:rPr>
          <w:rFonts w:cs="Arial"/>
          <w:sz w:val="18"/>
          <w:szCs w:val="18"/>
        </w:rPr>
        <w:t>- auf Anfrage: Membranventilversion DKL mit integrierter Hubbegrenzung</w:t>
      </w:r>
    </w:p>
    <w:p w:rsidR="00B537DF" w:rsidRPr="00EB1022" w:rsidRDefault="00B537DF" w:rsidP="00D85785">
      <w:pPr>
        <w:rPr>
          <w:rFonts w:cs="Arial"/>
          <w:sz w:val="18"/>
          <w:szCs w:val="18"/>
        </w:rPr>
      </w:pPr>
      <w:r w:rsidRPr="00EB1022">
        <w:rPr>
          <w:rFonts w:cs="Arial"/>
          <w:sz w:val="18"/>
          <w:szCs w:val="18"/>
        </w:rPr>
        <w:t>- Lieferantennachweis: Akatherm FIP GmbH, 68229 Mannheim</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123.882.002.020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123.882.002.025</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123.882.002.032</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123.882.002.040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123.882.002.050</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123.882.002.063</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286CC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123.882.002.075</w:t>
      </w:r>
      <w:r w:rsidRPr="00EB1022">
        <w:rPr>
          <w:rFonts w:cs="Arial"/>
          <w:sz w:val="18"/>
          <w:szCs w:val="18"/>
        </w:rPr>
        <w:tab/>
        <w:t>Anzahl: ........</w:t>
      </w:r>
    </w:p>
    <w:p w:rsidR="00B537DF" w:rsidRPr="00EB1022" w:rsidRDefault="00B537DF" w:rsidP="00286CCC">
      <w:pPr>
        <w:rPr>
          <w:rFonts w:cs="Arial"/>
          <w:sz w:val="18"/>
          <w:szCs w:val="18"/>
        </w:rPr>
      </w:pPr>
    </w:p>
    <w:p w:rsidR="00B537DF" w:rsidRPr="00EB1022" w:rsidRDefault="00B537DF" w:rsidP="00286CCC">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Default="00B537DF" w:rsidP="001F2F89">
      <w:pPr>
        <w:pStyle w:val="berschrift3"/>
        <w:rPr>
          <w:bCs/>
          <w:sz w:val="18"/>
          <w:szCs w:val="18"/>
          <w:lang w:eastAsia="en-US"/>
        </w:rPr>
      </w:pPr>
    </w:p>
    <w:p w:rsidR="00B537DF" w:rsidRDefault="00B537DF" w:rsidP="003371FF">
      <w:pPr>
        <w:rPr>
          <w:lang w:eastAsia="en-US"/>
        </w:rPr>
      </w:pPr>
    </w:p>
    <w:p w:rsidR="00B537DF" w:rsidRDefault="00B537DF" w:rsidP="003371FF">
      <w:pPr>
        <w:rPr>
          <w:lang w:eastAsia="en-US"/>
        </w:rPr>
      </w:pPr>
    </w:p>
    <w:p w:rsidR="00B537DF" w:rsidRDefault="00B537DF" w:rsidP="003371FF">
      <w:pPr>
        <w:rPr>
          <w:lang w:eastAsia="en-US"/>
        </w:rPr>
      </w:pPr>
    </w:p>
    <w:p w:rsidR="00B537DF" w:rsidRDefault="00B537DF" w:rsidP="003371FF">
      <w:pPr>
        <w:rPr>
          <w:lang w:eastAsia="en-US"/>
        </w:rPr>
      </w:pPr>
    </w:p>
    <w:p w:rsidR="00B537DF" w:rsidRPr="003371FF" w:rsidRDefault="00B537DF" w:rsidP="003371FF">
      <w:pPr>
        <w:rPr>
          <w:lang w:eastAsia="en-US"/>
        </w:rPr>
      </w:pPr>
    </w:p>
    <w:p w:rsidR="00B537DF" w:rsidRPr="00EB1022" w:rsidRDefault="00B537DF" w:rsidP="001F2F89">
      <w:pPr>
        <w:pStyle w:val="berschrift3"/>
        <w:rPr>
          <w:sz w:val="18"/>
          <w:szCs w:val="18"/>
        </w:rPr>
      </w:pPr>
      <w:bookmarkStart w:id="178" w:name="_Toc516726745"/>
      <w:bookmarkStart w:id="179" w:name="_Toc516726827"/>
      <w:bookmarkStart w:id="180" w:name="_Toc525203789"/>
      <w:r w:rsidRPr="00EB1022">
        <w:rPr>
          <w:sz w:val="18"/>
          <w:szCs w:val="18"/>
        </w:rPr>
        <w:lastRenderedPageBreak/>
        <w:t>Membranventil</w:t>
      </w:r>
      <w:r>
        <w:rPr>
          <w:sz w:val="18"/>
          <w:szCs w:val="18"/>
        </w:rPr>
        <w:t xml:space="preserve"> VM</w:t>
      </w:r>
      <w:r w:rsidRPr="00EB1022">
        <w:rPr>
          <w:sz w:val="18"/>
          <w:szCs w:val="18"/>
        </w:rPr>
        <w:t>, PVC-C, Klebestutzen, PTFE</w:t>
      </w:r>
      <w:bookmarkEnd w:id="178"/>
      <w:bookmarkEnd w:id="179"/>
      <w:bookmarkEnd w:id="180"/>
    </w:p>
    <w:p w:rsidR="00B537DF" w:rsidRPr="00EB1022" w:rsidRDefault="00B537DF" w:rsidP="002D53DD">
      <w:pPr>
        <w:rPr>
          <w:rFonts w:cs="Arial"/>
          <w:b/>
          <w:bCs/>
          <w:sz w:val="18"/>
          <w:szCs w:val="18"/>
          <w:lang w:eastAsia="en-US"/>
        </w:rPr>
      </w:pPr>
    </w:p>
    <w:p w:rsidR="00B537DF" w:rsidRPr="00EB1022" w:rsidRDefault="00B537DF" w:rsidP="001F2F89">
      <w:pPr>
        <w:rPr>
          <w:rFonts w:cs="Arial"/>
          <w:sz w:val="18"/>
          <w:szCs w:val="18"/>
        </w:rPr>
      </w:pPr>
      <w:r w:rsidRPr="00EB1022">
        <w:rPr>
          <w:rFonts w:cs="Arial"/>
          <w:sz w:val="18"/>
          <w:szCs w:val="18"/>
        </w:rPr>
        <w:t>- Anschluss: Klebestutzen</w:t>
      </w:r>
    </w:p>
    <w:p w:rsidR="00B537DF" w:rsidRPr="00EB1022" w:rsidRDefault="00B537DF" w:rsidP="001F2F89">
      <w:pPr>
        <w:rPr>
          <w:rFonts w:cs="Arial"/>
          <w:sz w:val="18"/>
          <w:szCs w:val="18"/>
        </w:rPr>
      </w:pPr>
      <w:r w:rsidRPr="00EB1022">
        <w:rPr>
          <w:rFonts w:cs="Arial"/>
          <w:sz w:val="18"/>
          <w:szCs w:val="18"/>
        </w:rPr>
        <w:t>- Membrane: PTFE/EPDM</w:t>
      </w:r>
    </w:p>
    <w:p w:rsidR="00B537DF" w:rsidRPr="00EB1022" w:rsidRDefault="00B537DF" w:rsidP="002D53DD">
      <w:pPr>
        <w:rPr>
          <w:rFonts w:cs="Arial"/>
          <w:sz w:val="18"/>
          <w:szCs w:val="18"/>
        </w:rPr>
      </w:pPr>
      <w:r w:rsidRPr="00EB1022">
        <w:rPr>
          <w:rFonts w:cs="Arial"/>
          <w:sz w:val="18"/>
          <w:szCs w:val="18"/>
        </w:rPr>
        <w:t>- Lieferantennachweis: Akatherm FIP GmbH, 68229 Mannheim</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123.885.002.090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D85785">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123.885.002.110</w:t>
      </w:r>
      <w:r w:rsidRPr="00EB1022">
        <w:rPr>
          <w:rFonts w:cs="Arial"/>
          <w:sz w:val="18"/>
          <w:szCs w:val="18"/>
        </w:rPr>
        <w:tab/>
        <w:t>Anzahl: ........</w:t>
      </w:r>
    </w:p>
    <w:p w:rsidR="00B537DF" w:rsidRPr="00EB1022" w:rsidRDefault="00B537DF" w:rsidP="00D85785">
      <w:pPr>
        <w:rPr>
          <w:rFonts w:cs="Arial"/>
          <w:sz w:val="18"/>
          <w:szCs w:val="18"/>
        </w:rPr>
      </w:pPr>
    </w:p>
    <w:p w:rsidR="00B537DF" w:rsidRPr="00EB1022" w:rsidRDefault="00B537DF" w:rsidP="00D85785">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F2F89">
      <w:pPr>
        <w:pStyle w:val="berschrift3"/>
        <w:rPr>
          <w:sz w:val="18"/>
          <w:szCs w:val="18"/>
        </w:rPr>
      </w:pPr>
      <w:bookmarkStart w:id="181" w:name="_Toc459294211"/>
      <w:bookmarkStart w:id="182" w:name="_Toc516726746"/>
      <w:bookmarkStart w:id="183" w:name="_Toc516726828"/>
      <w:bookmarkStart w:id="184" w:name="_Toc525203790"/>
      <w:proofErr w:type="spellStart"/>
      <w:r w:rsidRPr="00EB1022">
        <w:rPr>
          <w:sz w:val="18"/>
          <w:szCs w:val="18"/>
        </w:rPr>
        <w:t>Membranventi</w:t>
      </w:r>
      <w:proofErr w:type="spellEnd"/>
      <w:r w:rsidRPr="00EB1022">
        <w:rPr>
          <w:sz w:val="18"/>
          <w:szCs w:val="18"/>
        </w:rPr>
        <w:t xml:space="preserve"> DK DIALOCK</w:t>
      </w:r>
      <w:r w:rsidRPr="00EB1022">
        <w:rPr>
          <w:b w:val="0"/>
          <w:sz w:val="18"/>
          <w:szCs w:val="18"/>
        </w:rPr>
        <w:t xml:space="preserve">® </w:t>
      </w:r>
      <w:r w:rsidRPr="00EB1022">
        <w:rPr>
          <w:sz w:val="18"/>
          <w:szCs w:val="18"/>
        </w:rPr>
        <w:t xml:space="preserve">l, PVC-C, Festflansch, </w:t>
      </w:r>
      <w:bookmarkEnd w:id="181"/>
      <w:r w:rsidRPr="00EB1022">
        <w:rPr>
          <w:sz w:val="18"/>
          <w:szCs w:val="18"/>
        </w:rPr>
        <w:t>EPDM</w:t>
      </w:r>
      <w:bookmarkEnd w:id="182"/>
      <w:bookmarkEnd w:id="183"/>
      <w:bookmarkEnd w:id="184"/>
    </w:p>
    <w:p w:rsidR="00B537DF" w:rsidRPr="00EB1022" w:rsidRDefault="00B537DF" w:rsidP="001F2F89">
      <w:pPr>
        <w:spacing w:after="100" w:afterAutospacing="1"/>
        <w:rPr>
          <w:rFonts w:cs="Arial"/>
          <w:sz w:val="18"/>
          <w:szCs w:val="18"/>
        </w:rPr>
      </w:pPr>
    </w:p>
    <w:p w:rsidR="00B537DF" w:rsidRPr="00EB1022" w:rsidRDefault="00B537DF" w:rsidP="001F2F89">
      <w:pPr>
        <w:rPr>
          <w:rFonts w:cs="Arial"/>
          <w:sz w:val="18"/>
          <w:szCs w:val="18"/>
        </w:rPr>
      </w:pPr>
      <w:r w:rsidRPr="00EB1022">
        <w:rPr>
          <w:rFonts w:cs="Arial"/>
          <w:sz w:val="18"/>
          <w:szCs w:val="18"/>
        </w:rPr>
        <w:t>- Anschluss: PVC-C-Festflansch (ANSI Flansch auf Anfrage</w:t>
      </w:r>
    </w:p>
    <w:p w:rsidR="00B537DF" w:rsidRPr="00EB1022" w:rsidRDefault="00B537DF" w:rsidP="001F2F89">
      <w:pPr>
        <w:rPr>
          <w:rFonts w:cs="Arial"/>
          <w:sz w:val="18"/>
          <w:szCs w:val="18"/>
        </w:rPr>
      </w:pPr>
      <w:r w:rsidRPr="00EB1022">
        <w:rPr>
          <w:rFonts w:cs="Arial"/>
          <w:sz w:val="18"/>
          <w:szCs w:val="18"/>
        </w:rPr>
        <w:t>- Membrane: EPDM</w:t>
      </w:r>
    </w:p>
    <w:p w:rsidR="00B537DF" w:rsidRPr="00EB1022" w:rsidRDefault="00B537DF" w:rsidP="001F2F89">
      <w:pPr>
        <w:rPr>
          <w:rFonts w:cs="Arial"/>
          <w:sz w:val="18"/>
          <w:szCs w:val="18"/>
        </w:rPr>
      </w:pPr>
      <w:r w:rsidRPr="00EB1022">
        <w:rPr>
          <w:rFonts w:cs="Arial"/>
          <w:sz w:val="18"/>
          <w:szCs w:val="18"/>
        </w:rPr>
        <w:t>- Druckstufe: PN 10</w:t>
      </w:r>
    </w:p>
    <w:p w:rsidR="00B537DF" w:rsidRPr="00EB1022" w:rsidRDefault="00B537DF" w:rsidP="001F2F89">
      <w:pPr>
        <w:rPr>
          <w:rFonts w:cs="Arial"/>
          <w:sz w:val="18"/>
          <w:szCs w:val="18"/>
        </w:rPr>
      </w:pPr>
      <w:r w:rsidRPr="00EB1022">
        <w:rPr>
          <w:rFonts w:cs="Arial"/>
          <w:sz w:val="18"/>
          <w:szCs w:val="18"/>
        </w:rPr>
        <w:t>-Maximierter Durchfluss</w:t>
      </w:r>
    </w:p>
    <w:p w:rsidR="00B537DF" w:rsidRPr="00EB1022" w:rsidRDefault="00B537DF" w:rsidP="001F2F89">
      <w:pPr>
        <w:rPr>
          <w:rFonts w:cs="Arial"/>
          <w:sz w:val="18"/>
          <w:szCs w:val="18"/>
        </w:rPr>
      </w:pPr>
      <w:r w:rsidRPr="00EB1022">
        <w:rPr>
          <w:rFonts w:cs="Arial"/>
          <w:sz w:val="18"/>
          <w:szCs w:val="18"/>
        </w:rPr>
        <w:t>-abschließbares Handrad</w:t>
      </w:r>
    </w:p>
    <w:p w:rsidR="00B537DF" w:rsidRPr="00EB1022" w:rsidRDefault="00B537DF" w:rsidP="001F2F89">
      <w:pPr>
        <w:rPr>
          <w:rFonts w:cs="Arial"/>
          <w:sz w:val="18"/>
          <w:szCs w:val="18"/>
        </w:rPr>
      </w:pPr>
      <w:r w:rsidRPr="00EB1022">
        <w:rPr>
          <w:rFonts w:cs="Arial"/>
          <w:sz w:val="18"/>
          <w:szCs w:val="18"/>
        </w:rPr>
        <w:t>-Optische Stellungsanzeige mit Messskala und PVC-Schutzhaube</w:t>
      </w:r>
    </w:p>
    <w:p w:rsidR="00B537DF" w:rsidRPr="00EB1022" w:rsidRDefault="00B537DF" w:rsidP="00F46897">
      <w:pPr>
        <w:rPr>
          <w:rFonts w:cs="Arial"/>
          <w:sz w:val="18"/>
          <w:szCs w:val="18"/>
        </w:rPr>
      </w:pPr>
      <w:r w:rsidRPr="00EB1022">
        <w:rPr>
          <w:rFonts w:cs="Arial"/>
          <w:sz w:val="18"/>
          <w:szCs w:val="18"/>
        </w:rPr>
        <w:t>- auf Anfrage: Membranventilversion DKL mit integrierter Hubbegrenzung</w:t>
      </w:r>
    </w:p>
    <w:p w:rsidR="00B537DF" w:rsidRPr="00EB1022" w:rsidRDefault="00B537DF" w:rsidP="001F2F89">
      <w:pPr>
        <w:rPr>
          <w:rFonts w:cs="Arial"/>
          <w:sz w:val="18"/>
          <w:szCs w:val="18"/>
        </w:rPr>
      </w:pPr>
      <w:r w:rsidRPr="00EB1022">
        <w:rPr>
          <w:rFonts w:cs="Arial"/>
          <w:sz w:val="18"/>
          <w:szCs w:val="18"/>
        </w:rPr>
        <w:t>- Lieferantennachweis: Akatherm FIP GmbH, 68229 Mannheim</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123.882.080.020</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123.882.080.025</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123.882.080.032</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123.882.080.040</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123.882.080.050</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123.882.080.063</w:t>
      </w:r>
      <w:r w:rsidRPr="00EB1022">
        <w:rPr>
          <w:rFonts w:cs="Arial"/>
          <w:sz w:val="18"/>
          <w:szCs w:val="18"/>
        </w:rPr>
        <w:tab/>
        <w:t>Anzahl: ........</w:t>
      </w:r>
    </w:p>
    <w:p w:rsidR="00B537DF" w:rsidRPr="00EB1022" w:rsidRDefault="00B537DF" w:rsidP="001F2F89">
      <w:pPr>
        <w:rPr>
          <w:rFonts w:cs="Arial"/>
          <w:sz w:val="18"/>
          <w:szCs w:val="18"/>
        </w:rPr>
      </w:pPr>
    </w:p>
    <w:p w:rsidR="00B537DF" w:rsidRPr="00EB1022" w:rsidRDefault="00B537DF" w:rsidP="001F2F89">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1F2F89">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123.882.080.075</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960CA0">
      <w:pPr>
        <w:rPr>
          <w:rFonts w:cs="Arial"/>
          <w:b/>
          <w:bCs/>
          <w:sz w:val="18"/>
          <w:szCs w:val="18"/>
          <w:lang w:eastAsia="en-US"/>
        </w:rPr>
      </w:pPr>
      <w:r>
        <w:rPr>
          <w:rFonts w:cs="Arial"/>
          <w:b/>
          <w:bCs/>
          <w:sz w:val="18"/>
          <w:szCs w:val="18"/>
          <w:lang w:eastAsia="en-US"/>
        </w:rPr>
        <w:br w:type="page"/>
      </w:r>
    </w:p>
    <w:p w:rsidR="00B537DF" w:rsidRPr="00EB1022" w:rsidRDefault="00B537DF" w:rsidP="00960CA0">
      <w:pPr>
        <w:pStyle w:val="berschrift3"/>
        <w:rPr>
          <w:sz w:val="18"/>
          <w:szCs w:val="18"/>
        </w:rPr>
      </w:pPr>
      <w:bookmarkStart w:id="185" w:name="_Toc516726747"/>
      <w:bookmarkStart w:id="186" w:name="_Toc516726829"/>
      <w:bookmarkStart w:id="187" w:name="_Toc525203791"/>
      <w:r w:rsidRPr="00EB1022">
        <w:rPr>
          <w:sz w:val="18"/>
          <w:szCs w:val="18"/>
        </w:rPr>
        <w:lastRenderedPageBreak/>
        <w:t>Membranventil</w:t>
      </w:r>
      <w:r>
        <w:rPr>
          <w:sz w:val="18"/>
          <w:szCs w:val="18"/>
        </w:rPr>
        <w:t xml:space="preserve"> VM</w:t>
      </w:r>
      <w:r w:rsidRPr="00EB1022">
        <w:rPr>
          <w:sz w:val="18"/>
          <w:szCs w:val="18"/>
        </w:rPr>
        <w:t>, PVC-C, Festflansch, EPDM</w:t>
      </w:r>
      <w:bookmarkEnd w:id="185"/>
      <w:bookmarkEnd w:id="186"/>
      <w:bookmarkEnd w:id="187"/>
    </w:p>
    <w:p w:rsidR="00B537DF" w:rsidRPr="00EB1022" w:rsidRDefault="00B537DF" w:rsidP="00960CA0">
      <w:pPr>
        <w:spacing w:after="100" w:afterAutospacing="1"/>
        <w:rPr>
          <w:rFonts w:cs="Arial"/>
          <w:sz w:val="18"/>
          <w:szCs w:val="18"/>
        </w:rPr>
      </w:pPr>
    </w:p>
    <w:p w:rsidR="00B537DF" w:rsidRPr="00EB1022" w:rsidRDefault="00B537DF" w:rsidP="00960CA0">
      <w:pPr>
        <w:rPr>
          <w:rFonts w:cs="Arial"/>
          <w:sz w:val="18"/>
          <w:szCs w:val="18"/>
        </w:rPr>
      </w:pPr>
      <w:r w:rsidRPr="00EB1022">
        <w:rPr>
          <w:rFonts w:cs="Arial"/>
          <w:sz w:val="18"/>
          <w:szCs w:val="18"/>
        </w:rPr>
        <w:t>- Anschluss: PVC-C-Festflansch (ANSI Flansch auf Anfrage</w:t>
      </w:r>
    </w:p>
    <w:p w:rsidR="00B537DF" w:rsidRPr="00EB1022" w:rsidRDefault="00B537DF" w:rsidP="00960CA0">
      <w:pPr>
        <w:rPr>
          <w:rFonts w:cs="Arial"/>
          <w:sz w:val="18"/>
          <w:szCs w:val="18"/>
        </w:rPr>
      </w:pPr>
      <w:r w:rsidRPr="00EB1022">
        <w:rPr>
          <w:rFonts w:cs="Arial"/>
          <w:sz w:val="18"/>
          <w:szCs w:val="18"/>
        </w:rPr>
        <w:t>- Membrane: EPDM</w:t>
      </w:r>
    </w:p>
    <w:p w:rsidR="00B537DF" w:rsidRPr="00EB1022" w:rsidRDefault="00B537DF" w:rsidP="00960CA0">
      <w:pPr>
        <w:rPr>
          <w:rFonts w:cs="Arial"/>
          <w:sz w:val="18"/>
          <w:szCs w:val="18"/>
        </w:rPr>
      </w:pPr>
      <w:r w:rsidRPr="00EB1022">
        <w:rPr>
          <w:rFonts w:cs="Arial"/>
          <w:sz w:val="18"/>
          <w:szCs w:val="18"/>
        </w:rPr>
        <w:t>- Druckstufe: PN 10</w:t>
      </w:r>
    </w:p>
    <w:p w:rsidR="00B537DF" w:rsidRPr="00EB1022" w:rsidRDefault="00B537DF" w:rsidP="00960CA0">
      <w:pPr>
        <w:rPr>
          <w:rFonts w:cs="Arial"/>
          <w:sz w:val="18"/>
          <w:szCs w:val="18"/>
        </w:rPr>
      </w:pPr>
      <w:r w:rsidRPr="00EB1022">
        <w:rPr>
          <w:rFonts w:cs="Arial"/>
          <w:sz w:val="18"/>
          <w:szCs w:val="18"/>
        </w:rPr>
        <w:t>-Maximierter Durchfluss</w:t>
      </w:r>
    </w:p>
    <w:p w:rsidR="00B537DF" w:rsidRPr="00EB1022" w:rsidRDefault="00B537DF" w:rsidP="00960CA0">
      <w:pPr>
        <w:rPr>
          <w:rFonts w:cs="Arial"/>
          <w:sz w:val="18"/>
          <w:szCs w:val="18"/>
        </w:rPr>
      </w:pPr>
      <w:r w:rsidRPr="00EB1022">
        <w:rPr>
          <w:rFonts w:cs="Arial"/>
          <w:sz w:val="18"/>
          <w:szCs w:val="18"/>
        </w:rPr>
        <w:t>- Monoblock</w:t>
      </w:r>
    </w:p>
    <w:p w:rsidR="00B537DF" w:rsidRPr="00EB1022" w:rsidRDefault="00B537DF" w:rsidP="00960CA0">
      <w:pPr>
        <w:rPr>
          <w:rFonts w:cs="Arial"/>
          <w:sz w:val="18"/>
          <w:szCs w:val="18"/>
        </w:rPr>
      </w:pPr>
      <w:r w:rsidRPr="00EB1022">
        <w:rPr>
          <w:rFonts w:cs="Arial"/>
          <w:sz w:val="18"/>
          <w:szCs w:val="18"/>
        </w:rPr>
        <w:t>- Lieferantennachweis: Akatherm FIP GmbH, 68229 Mannheim</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d90</w:t>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123.885.380.090</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123.885.380.110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960CA0">
      <w:pPr>
        <w:pStyle w:val="berschrift3"/>
        <w:rPr>
          <w:sz w:val="18"/>
          <w:szCs w:val="18"/>
        </w:rPr>
      </w:pPr>
      <w:bookmarkStart w:id="188" w:name="_Toc516726748"/>
      <w:bookmarkStart w:id="189" w:name="_Toc516726830"/>
      <w:bookmarkStart w:id="190" w:name="_Toc525203792"/>
      <w:r w:rsidRPr="00EB1022">
        <w:rPr>
          <w:sz w:val="18"/>
          <w:szCs w:val="18"/>
        </w:rPr>
        <w:t>Membranventil DK DIALOCK</w:t>
      </w:r>
      <w:r w:rsidRPr="00EB1022">
        <w:rPr>
          <w:b w:val="0"/>
          <w:sz w:val="18"/>
          <w:szCs w:val="18"/>
        </w:rPr>
        <w:t>®</w:t>
      </w:r>
      <w:r w:rsidRPr="00EB1022">
        <w:rPr>
          <w:sz w:val="18"/>
          <w:szCs w:val="18"/>
        </w:rPr>
        <w:t>, PVC-C, Festflansch, FPM</w:t>
      </w:r>
      <w:bookmarkEnd w:id="188"/>
      <w:bookmarkEnd w:id="189"/>
      <w:bookmarkEnd w:id="190"/>
    </w:p>
    <w:p w:rsidR="00B537DF" w:rsidRPr="00EB1022" w:rsidRDefault="00B537DF" w:rsidP="00960CA0">
      <w:pPr>
        <w:spacing w:after="100" w:afterAutospacing="1"/>
        <w:rPr>
          <w:rFonts w:cs="Arial"/>
          <w:sz w:val="18"/>
          <w:szCs w:val="18"/>
        </w:rPr>
      </w:pPr>
    </w:p>
    <w:p w:rsidR="00B537DF" w:rsidRPr="00EB1022" w:rsidRDefault="00B537DF" w:rsidP="00960CA0">
      <w:pPr>
        <w:rPr>
          <w:rFonts w:cs="Arial"/>
          <w:sz w:val="18"/>
          <w:szCs w:val="18"/>
        </w:rPr>
      </w:pPr>
      <w:r w:rsidRPr="00EB1022">
        <w:rPr>
          <w:rFonts w:cs="Arial"/>
          <w:sz w:val="18"/>
          <w:szCs w:val="18"/>
        </w:rPr>
        <w:t>- Anschluss: PVC-C-Festflansch (ANSI-Flansch auf Anfrage)</w:t>
      </w:r>
    </w:p>
    <w:p w:rsidR="00B537DF" w:rsidRPr="00EB1022" w:rsidRDefault="00B537DF" w:rsidP="00960CA0">
      <w:pPr>
        <w:rPr>
          <w:rFonts w:cs="Arial"/>
          <w:sz w:val="18"/>
          <w:szCs w:val="18"/>
        </w:rPr>
      </w:pPr>
      <w:r w:rsidRPr="00EB1022">
        <w:rPr>
          <w:rFonts w:cs="Arial"/>
          <w:sz w:val="18"/>
          <w:szCs w:val="18"/>
        </w:rPr>
        <w:t>- Membrane: FPM</w:t>
      </w:r>
    </w:p>
    <w:p w:rsidR="00B537DF" w:rsidRPr="00EB1022" w:rsidRDefault="00B537DF" w:rsidP="00960CA0">
      <w:pPr>
        <w:rPr>
          <w:rFonts w:cs="Arial"/>
          <w:sz w:val="18"/>
          <w:szCs w:val="18"/>
        </w:rPr>
      </w:pPr>
      <w:r w:rsidRPr="00EB1022">
        <w:rPr>
          <w:rFonts w:cs="Arial"/>
          <w:sz w:val="18"/>
          <w:szCs w:val="18"/>
        </w:rPr>
        <w:t>- Druckstufe: PN 10</w:t>
      </w:r>
    </w:p>
    <w:p w:rsidR="00B537DF" w:rsidRPr="00EB1022" w:rsidRDefault="00B537DF" w:rsidP="00960CA0">
      <w:pPr>
        <w:rPr>
          <w:rFonts w:cs="Arial"/>
          <w:sz w:val="18"/>
          <w:szCs w:val="18"/>
        </w:rPr>
      </w:pPr>
      <w:r w:rsidRPr="00EB1022">
        <w:rPr>
          <w:rFonts w:cs="Arial"/>
          <w:sz w:val="18"/>
          <w:szCs w:val="18"/>
        </w:rPr>
        <w:t>-Maximierter Durchfluss</w:t>
      </w:r>
    </w:p>
    <w:p w:rsidR="00B537DF" w:rsidRPr="00EB1022" w:rsidRDefault="00B537DF" w:rsidP="00960CA0">
      <w:pPr>
        <w:rPr>
          <w:rFonts w:cs="Arial"/>
          <w:sz w:val="18"/>
          <w:szCs w:val="18"/>
        </w:rPr>
      </w:pPr>
      <w:r w:rsidRPr="00EB1022">
        <w:rPr>
          <w:rFonts w:cs="Arial"/>
          <w:sz w:val="18"/>
          <w:szCs w:val="18"/>
        </w:rPr>
        <w:t>- Monoblock</w:t>
      </w:r>
    </w:p>
    <w:p w:rsidR="00B537DF" w:rsidRPr="00EB1022" w:rsidRDefault="00B537DF" w:rsidP="00960CA0">
      <w:pPr>
        <w:rPr>
          <w:rFonts w:cs="Arial"/>
          <w:sz w:val="18"/>
          <w:szCs w:val="18"/>
        </w:rPr>
      </w:pPr>
      <w:r w:rsidRPr="00EB1022">
        <w:rPr>
          <w:rFonts w:cs="Arial"/>
          <w:sz w:val="18"/>
          <w:szCs w:val="18"/>
        </w:rPr>
        <w:t xml:space="preserve"> -abschließbares Handrad</w:t>
      </w:r>
    </w:p>
    <w:p w:rsidR="00B537DF" w:rsidRPr="00EB1022" w:rsidRDefault="00B537DF" w:rsidP="00960CA0">
      <w:pPr>
        <w:rPr>
          <w:rFonts w:cs="Arial"/>
          <w:sz w:val="18"/>
          <w:szCs w:val="18"/>
        </w:rPr>
      </w:pPr>
      <w:r w:rsidRPr="00EB1022">
        <w:rPr>
          <w:rFonts w:cs="Arial"/>
          <w:sz w:val="18"/>
          <w:szCs w:val="18"/>
        </w:rPr>
        <w:t>-Optische Stellungsanzeige mit Messskala und PVC-Schutzhaube</w:t>
      </w:r>
    </w:p>
    <w:p w:rsidR="00B537DF" w:rsidRPr="00EB1022" w:rsidRDefault="00B537DF" w:rsidP="00596611">
      <w:pPr>
        <w:rPr>
          <w:rFonts w:cs="Arial"/>
          <w:sz w:val="18"/>
          <w:szCs w:val="18"/>
        </w:rPr>
      </w:pPr>
      <w:r w:rsidRPr="00EB1022">
        <w:rPr>
          <w:rFonts w:cs="Arial"/>
          <w:sz w:val="18"/>
          <w:szCs w:val="18"/>
        </w:rPr>
        <w:t>- auf Anfrage: Membranventilversion DKL mit integrierter Hubbegrenzung</w:t>
      </w:r>
    </w:p>
    <w:p w:rsidR="00B537DF" w:rsidRPr="00EB1022" w:rsidRDefault="00B537DF" w:rsidP="00960CA0">
      <w:pPr>
        <w:rPr>
          <w:rFonts w:cs="Arial"/>
          <w:sz w:val="18"/>
          <w:szCs w:val="18"/>
        </w:rPr>
      </w:pPr>
      <w:r w:rsidRPr="00EB1022">
        <w:rPr>
          <w:rFonts w:cs="Arial"/>
          <w:sz w:val="18"/>
          <w:szCs w:val="18"/>
        </w:rPr>
        <w:t>- Lieferantennachweis: Akatherm FIP GmbH, 68229 Mannheim</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123.882.081.020</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123.882.081.025</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123.882.081.032</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123.882.081.040</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123.882.081.050</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123.882.081.063</w:t>
      </w:r>
      <w:r w:rsidRPr="00EB1022">
        <w:rPr>
          <w:rFonts w:cs="Arial"/>
          <w:sz w:val="18"/>
          <w:szCs w:val="18"/>
        </w:rPr>
        <w:tab/>
        <w:t>Anzahl: ........</w:t>
      </w:r>
    </w:p>
    <w:p w:rsidR="00B537DF" w:rsidRPr="00EB1022" w:rsidRDefault="00B537DF" w:rsidP="00960CA0">
      <w:pPr>
        <w:rPr>
          <w:rFonts w:cs="Arial"/>
          <w:sz w:val="18"/>
          <w:szCs w:val="18"/>
        </w:rPr>
      </w:pPr>
    </w:p>
    <w:p w:rsidR="00B537DF" w:rsidRPr="00EB1022" w:rsidRDefault="00B537DF" w:rsidP="00960CA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960CA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123.882.081.075</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596611">
      <w:pPr>
        <w:pStyle w:val="berschrift3"/>
        <w:rPr>
          <w:sz w:val="18"/>
          <w:szCs w:val="18"/>
        </w:rPr>
      </w:pPr>
      <w:bookmarkStart w:id="191" w:name="_Toc516726749"/>
      <w:bookmarkStart w:id="192" w:name="_Toc516726831"/>
      <w:bookmarkStart w:id="193" w:name="_Toc525203793"/>
      <w:r w:rsidRPr="00EB1022">
        <w:rPr>
          <w:sz w:val="18"/>
          <w:szCs w:val="18"/>
        </w:rPr>
        <w:lastRenderedPageBreak/>
        <w:t>Membranventil</w:t>
      </w:r>
      <w:r>
        <w:rPr>
          <w:sz w:val="18"/>
          <w:szCs w:val="18"/>
        </w:rPr>
        <w:t xml:space="preserve"> VM</w:t>
      </w:r>
      <w:r w:rsidRPr="00EB1022">
        <w:rPr>
          <w:sz w:val="18"/>
          <w:szCs w:val="18"/>
        </w:rPr>
        <w:t>, PVC-C, Festflansch, FPM</w:t>
      </w:r>
      <w:bookmarkEnd w:id="191"/>
      <w:bookmarkEnd w:id="192"/>
      <w:bookmarkEnd w:id="193"/>
    </w:p>
    <w:p w:rsidR="00B537DF" w:rsidRPr="00EB1022" w:rsidRDefault="00B537DF" w:rsidP="00596611">
      <w:pPr>
        <w:spacing w:after="100" w:afterAutospacing="1"/>
        <w:rPr>
          <w:rFonts w:cs="Arial"/>
          <w:sz w:val="18"/>
          <w:szCs w:val="18"/>
        </w:rPr>
      </w:pPr>
    </w:p>
    <w:p w:rsidR="00B537DF" w:rsidRPr="00EB1022" w:rsidRDefault="00B537DF" w:rsidP="00596611">
      <w:pPr>
        <w:rPr>
          <w:rFonts w:cs="Arial"/>
          <w:sz w:val="18"/>
          <w:szCs w:val="18"/>
        </w:rPr>
      </w:pPr>
      <w:r w:rsidRPr="00EB1022">
        <w:rPr>
          <w:rFonts w:cs="Arial"/>
          <w:sz w:val="18"/>
          <w:szCs w:val="18"/>
        </w:rPr>
        <w:t>- Anschluss: PVC-C-Festflansch (ANSI-Flansch auf Anfrage)</w:t>
      </w:r>
    </w:p>
    <w:p w:rsidR="00B537DF" w:rsidRPr="00EB1022" w:rsidRDefault="00B537DF" w:rsidP="00596611">
      <w:pPr>
        <w:rPr>
          <w:rFonts w:cs="Arial"/>
          <w:sz w:val="18"/>
          <w:szCs w:val="18"/>
        </w:rPr>
      </w:pPr>
      <w:r w:rsidRPr="00EB1022">
        <w:rPr>
          <w:rFonts w:cs="Arial"/>
          <w:sz w:val="18"/>
          <w:szCs w:val="18"/>
        </w:rPr>
        <w:t>- Membrane: FPM</w:t>
      </w:r>
    </w:p>
    <w:p w:rsidR="00B537DF" w:rsidRPr="00EB1022" w:rsidRDefault="00B537DF" w:rsidP="00596611">
      <w:pPr>
        <w:rPr>
          <w:rFonts w:cs="Arial"/>
          <w:sz w:val="18"/>
          <w:szCs w:val="18"/>
        </w:rPr>
      </w:pPr>
      <w:r w:rsidRPr="00EB1022">
        <w:rPr>
          <w:rFonts w:cs="Arial"/>
          <w:sz w:val="18"/>
          <w:szCs w:val="18"/>
        </w:rPr>
        <w:t>- Druckstufe: PN 10</w:t>
      </w:r>
    </w:p>
    <w:p w:rsidR="00B537DF" w:rsidRPr="00EB1022" w:rsidRDefault="00B537DF" w:rsidP="00596611">
      <w:pPr>
        <w:rPr>
          <w:rFonts w:cs="Arial"/>
          <w:sz w:val="18"/>
          <w:szCs w:val="18"/>
        </w:rPr>
      </w:pPr>
      <w:r w:rsidRPr="00EB1022">
        <w:rPr>
          <w:rFonts w:cs="Arial"/>
          <w:sz w:val="18"/>
          <w:szCs w:val="18"/>
        </w:rPr>
        <w:t>-Maximierter Durchfluss</w:t>
      </w:r>
    </w:p>
    <w:p w:rsidR="00B537DF" w:rsidRPr="00EB1022" w:rsidRDefault="00B537DF" w:rsidP="00596611">
      <w:pPr>
        <w:rPr>
          <w:rFonts w:cs="Arial"/>
          <w:sz w:val="18"/>
          <w:szCs w:val="18"/>
        </w:rPr>
      </w:pPr>
      <w:r w:rsidRPr="00EB1022">
        <w:rPr>
          <w:rFonts w:cs="Arial"/>
          <w:sz w:val="18"/>
          <w:szCs w:val="18"/>
        </w:rPr>
        <w:t>- Monoblock</w:t>
      </w:r>
    </w:p>
    <w:p w:rsidR="00B537DF" w:rsidRPr="00EB1022" w:rsidRDefault="00B537DF" w:rsidP="00596611">
      <w:pPr>
        <w:rPr>
          <w:rFonts w:cs="Arial"/>
          <w:sz w:val="18"/>
          <w:szCs w:val="18"/>
        </w:rPr>
      </w:pPr>
      <w:r w:rsidRPr="00EB1022">
        <w:rPr>
          <w:rFonts w:cs="Arial"/>
          <w:sz w:val="18"/>
          <w:szCs w:val="18"/>
        </w:rPr>
        <w:t>- Lieferantennachweis: Akatherm FIP GmbH, 68229 Mannheim</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d90</w:t>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123.885.381.090</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123.885.381.110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596611">
      <w:pPr>
        <w:pStyle w:val="berschrift3"/>
        <w:rPr>
          <w:sz w:val="18"/>
          <w:szCs w:val="18"/>
        </w:rPr>
      </w:pPr>
      <w:bookmarkStart w:id="194" w:name="_Toc516726750"/>
      <w:bookmarkStart w:id="195" w:name="_Toc516726832"/>
      <w:bookmarkStart w:id="196" w:name="_Toc525203794"/>
      <w:r w:rsidRPr="00EB1022">
        <w:rPr>
          <w:sz w:val="18"/>
          <w:szCs w:val="18"/>
        </w:rPr>
        <w:t>Membranventil DK DIALOCK</w:t>
      </w:r>
      <w:r w:rsidRPr="00EB1022">
        <w:rPr>
          <w:b w:val="0"/>
          <w:sz w:val="18"/>
          <w:szCs w:val="18"/>
        </w:rPr>
        <w:t>®</w:t>
      </w:r>
      <w:r w:rsidRPr="00EB1022">
        <w:rPr>
          <w:sz w:val="18"/>
          <w:szCs w:val="18"/>
        </w:rPr>
        <w:t>, PVC-C, Festflansch, PTFE</w:t>
      </w:r>
      <w:bookmarkEnd w:id="194"/>
      <w:bookmarkEnd w:id="195"/>
      <w:bookmarkEnd w:id="196"/>
    </w:p>
    <w:p w:rsidR="00B537DF" w:rsidRPr="00EB1022" w:rsidRDefault="00B537DF" w:rsidP="00596611">
      <w:pPr>
        <w:spacing w:after="100" w:afterAutospacing="1"/>
        <w:rPr>
          <w:rFonts w:cs="Arial"/>
          <w:sz w:val="18"/>
          <w:szCs w:val="18"/>
        </w:rPr>
      </w:pPr>
    </w:p>
    <w:p w:rsidR="00B537DF" w:rsidRPr="00EB1022" w:rsidRDefault="00B537DF" w:rsidP="00596611">
      <w:pPr>
        <w:rPr>
          <w:rFonts w:cs="Arial"/>
          <w:sz w:val="18"/>
          <w:szCs w:val="18"/>
        </w:rPr>
      </w:pPr>
      <w:r w:rsidRPr="00EB1022">
        <w:rPr>
          <w:rFonts w:cs="Arial"/>
          <w:sz w:val="18"/>
          <w:szCs w:val="18"/>
        </w:rPr>
        <w:t>- Anschluss: PVC-C-Festflansch (ANSI-Flansch auf Anfrage)</w:t>
      </w:r>
    </w:p>
    <w:p w:rsidR="00B537DF" w:rsidRPr="00EB1022" w:rsidRDefault="00B537DF" w:rsidP="00596611">
      <w:pPr>
        <w:rPr>
          <w:rFonts w:cs="Arial"/>
          <w:sz w:val="18"/>
          <w:szCs w:val="18"/>
        </w:rPr>
      </w:pPr>
      <w:r w:rsidRPr="00EB1022">
        <w:rPr>
          <w:rFonts w:cs="Arial"/>
          <w:sz w:val="18"/>
          <w:szCs w:val="18"/>
        </w:rPr>
        <w:t>- Membrane: FPM</w:t>
      </w:r>
    </w:p>
    <w:p w:rsidR="00B537DF" w:rsidRPr="00EB1022" w:rsidRDefault="00B537DF" w:rsidP="00596611">
      <w:pPr>
        <w:rPr>
          <w:rFonts w:cs="Arial"/>
          <w:sz w:val="18"/>
          <w:szCs w:val="18"/>
        </w:rPr>
      </w:pPr>
      <w:r w:rsidRPr="00EB1022">
        <w:rPr>
          <w:rFonts w:cs="Arial"/>
          <w:sz w:val="18"/>
          <w:szCs w:val="18"/>
        </w:rPr>
        <w:t>- Druckstufe: PN 10</w:t>
      </w:r>
    </w:p>
    <w:p w:rsidR="00B537DF" w:rsidRPr="00EB1022" w:rsidRDefault="00B537DF" w:rsidP="00596611">
      <w:pPr>
        <w:rPr>
          <w:rFonts w:cs="Arial"/>
          <w:sz w:val="18"/>
          <w:szCs w:val="18"/>
        </w:rPr>
      </w:pPr>
      <w:r w:rsidRPr="00EB1022">
        <w:rPr>
          <w:rFonts w:cs="Arial"/>
          <w:sz w:val="18"/>
          <w:szCs w:val="18"/>
        </w:rPr>
        <w:t>-Maximierter Durchfluss</w:t>
      </w:r>
    </w:p>
    <w:p w:rsidR="00B537DF" w:rsidRPr="00EB1022" w:rsidRDefault="00B537DF" w:rsidP="00596611">
      <w:pPr>
        <w:rPr>
          <w:rFonts w:cs="Arial"/>
          <w:sz w:val="18"/>
          <w:szCs w:val="18"/>
        </w:rPr>
      </w:pPr>
      <w:r w:rsidRPr="00EB1022">
        <w:rPr>
          <w:rFonts w:cs="Arial"/>
          <w:sz w:val="18"/>
          <w:szCs w:val="18"/>
        </w:rPr>
        <w:t>- Monoblock</w:t>
      </w:r>
    </w:p>
    <w:p w:rsidR="00B537DF" w:rsidRPr="00EB1022" w:rsidRDefault="00B537DF" w:rsidP="00596611">
      <w:pPr>
        <w:rPr>
          <w:rFonts w:cs="Arial"/>
          <w:sz w:val="18"/>
          <w:szCs w:val="18"/>
        </w:rPr>
      </w:pPr>
      <w:r w:rsidRPr="00EB1022">
        <w:rPr>
          <w:rFonts w:cs="Arial"/>
          <w:sz w:val="18"/>
          <w:szCs w:val="18"/>
        </w:rPr>
        <w:t xml:space="preserve"> -abschließbares Handrad</w:t>
      </w:r>
    </w:p>
    <w:p w:rsidR="00B537DF" w:rsidRPr="00EB1022" w:rsidRDefault="00B537DF" w:rsidP="00596611">
      <w:pPr>
        <w:rPr>
          <w:rFonts w:cs="Arial"/>
          <w:sz w:val="18"/>
          <w:szCs w:val="18"/>
        </w:rPr>
      </w:pPr>
      <w:r w:rsidRPr="00EB1022">
        <w:rPr>
          <w:rFonts w:cs="Arial"/>
          <w:sz w:val="18"/>
          <w:szCs w:val="18"/>
        </w:rPr>
        <w:t>-Optische Stellungsanzeige mit Messskala und PVC-Schutzhaube</w:t>
      </w:r>
    </w:p>
    <w:p w:rsidR="00B537DF" w:rsidRPr="00EB1022" w:rsidRDefault="00B537DF" w:rsidP="00596611">
      <w:pPr>
        <w:rPr>
          <w:rFonts w:cs="Arial"/>
          <w:sz w:val="18"/>
          <w:szCs w:val="18"/>
        </w:rPr>
      </w:pPr>
      <w:r w:rsidRPr="00EB1022">
        <w:rPr>
          <w:rFonts w:cs="Arial"/>
          <w:sz w:val="18"/>
          <w:szCs w:val="18"/>
        </w:rPr>
        <w:t>- auf Anfrage: Membranventilversion DKL mit integrierter Hubbegrenzung</w:t>
      </w:r>
    </w:p>
    <w:p w:rsidR="00B537DF" w:rsidRPr="00EB1022" w:rsidRDefault="00B537DF" w:rsidP="00596611">
      <w:pPr>
        <w:rPr>
          <w:rFonts w:cs="Arial"/>
          <w:sz w:val="18"/>
          <w:szCs w:val="18"/>
        </w:rPr>
      </w:pPr>
      <w:r w:rsidRPr="00EB1022">
        <w:rPr>
          <w:rFonts w:cs="Arial"/>
          <w:sz w:val="18"/>
          <w:szCs w:val="18"/>
        </w:rPr>
        <w:t>- Lieferantennachweis: Akatherm FIP GmbH, 68229 Mannheim</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123.882.082.020</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123.882.082.025</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123.882.082.032</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123.882.082.040</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123.882.082.050</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123.882.082.063</w:t>
      </w:r>
      <w:r w:rsidRPr="00EB1022">
        <w:rPr>
          <w:rFonts w:cs="Arial"/>
          <w:sz w:val="18"/>
          <w:szCs w:val="18"/>
        </w:rPr>
        <w:tab/>
        <w:t>Anzahl: ........</w:t>
      </w:r>
    </w:p>
    <w:p w:rsidR="00B537DF" w:rsidRPr="00EB1022" w:rsidRDefault="00B537DF" w:rsidP="00596611">
      <w:pPr>
        <w:rPr>
          <w:rFonts w:cs="Arial"/>
          <w:sz w:val="18"/>
          <w:szCs w:val="18"/>
        </w:rPr>
      </w:pPr>
    </w:p>
    <w:p w:rsidR="00B537DF" w:rsidRPr="00EB1022" w:rsidRDefault="00B537DF" w:rsidP="00596611">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596611">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123.882.082.075</w:t>
      </w:r>
      <w:r w:rsidRPr="00EB1022">
        <w:rPr>
          <w:rFonts w:cs="Arial"/>
          <w:sz w:val="18"/>
          <w:szCs w:val="18"/>
        </w:rPr>
        <w:tab/>
        <w:t>Anzahl: ........</w:t>
      </w: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r w:rsidRPr="00EB1022">
        <w:rPr>
          <w:b/>
          <w:sz w:val="18"/>
          <w:szCs w:val="18"/>
        </w:rPr>
        <w:t>Membranventil</w:t>
      </w:r>
      <w:r>
        <w:rPr>
          <w:b/>
          <w:sz w:val="18"/>
          <w:szCs w:val="18"/>
        </w:rPr>
        <w:t xml:space="preserve"> VM,</w:t>
      </w:r>
      <w:r w:rsidRPr="00EB1022">
        <w:rPr>
          <w:b/>
          <w:sz w:val="18"/>
          <w:szCs w:val="18"/>
        </w:rPr>
        <w:t xml:space="preserve"> PVC-C, Festflansch, PTFE</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403C0">
      <w:pPr>
        <w:rPr>
          <w:rFonts w:cs="Arial"/>
          <w:sz w:val="18"/>
          <w:szCs w:val="18"/>
        </w:rPr>
      </w:pPr>
      <w:r w:rsidRPr="00EB1022">
        <w:rPr>
          <w:rFonts w:cs="Arial"/>
          <w:sz w:val="18"/>
          <w:szCs w:val="18"/>
        </w:rPr>
        <w:t>- Anschluss: PVC-C-Festflansch (ANSI Flansch auf Anfrage</w:t>
      </w:r>
    </w:p>
    <w:p w:rsidR="00B537DF" w:rsidRPr="00EB1022" w:rsidRDefault="00B537DF" w:rsidP="000403C0">
      <w:pPr>
        <w:rPr>
          <w:rFonts w:cs="Arial"/>
          <w:sz w:val="18"/>
          <w:szCs w:val="18"/>
        </w:rPr>
      </w:pPr>
      <w:r w:rsidRPr="00EB1022">
        <w:rPr>
          <w:rFonts w:cs="Arial"/>
          <w:sz w:val="18"/>
          <w:szCs w:val="18"/>
        </w:rPr>
        <w:t>- Membrane: EPDM/PTFE</w:t>
      </w:r>
    </w:p>
    <w:p w:rsidR="00B537DF" w:rsidRPr="00EB1022" w:rsidRDefault="00B537DF" w:rsidP="000403C0">
      <w:pPr>
        <w:rPr>
          <w:rFonts w:cs="Arial"/>
          <w:sz w:val="18"/>
          <w:szCs w:val="18"/>
        </w:rPr>
      </w:pPr>
      <w:r w:rsidRPr="00EB1022">
        <w:rPr>
          <w:rFonts w:cs="Arial"/>
          <w:sz w:val="18"/>
          <w:szCs w:val="18"/>
        </w:rPr>
        <w:t>- Druckstufe: PN 6</w:t>
      </w:r>
    </w:p>
    <w:p w:rsidR="00B537DF" w:rsidRPr="00EB1022" w:rsidRDefault="00B537DF" w:rsidP="000403C0">
      <w:pPr>
        <w:rPr>
          <w:rFonts w:cs="Arial"/>
          <w:sz w:val="18"/>
          <w:szCs w:val="18"/>
        </w:rPr>
      </w:pPr>
      <w:r w:rsidRPr="00EB1022">
        <w:rPr>
          <w:rFonts w:cs="Arial"/>
          <w:sz w:val="18"/>
          <w:szCs w:val="18"/>
        </w:rPr>
        <w:t>-Maximierter Durchfluss</w:t>
      </w:r>
    </w:p>
    <w:p w:rsidR="00B537DF" w:rsidRPr="00EB1022" w:rsidRDefault="00B537DF" w:rsidP="000403C0">
      <w:pPr>
        <w:rPr>
          <w:rFonts w:cs="Arial"/>
          <w:sz w:val="18"/>
          <w:szCs w:val="18"/>
        </w:rPr>
      </w:pPr>
      <w:r w:rsidRPr="00EB1022">
        <w:rPr>
          <w:rFonts w:cs="Arial"/>
          <w:sz w:val="18"/>
          <w:szCs w:val="18"/>
        </w:rPr>
        <w:t>- Monoblock</w:t>
      </w:r>
    </w:p>
    <w:p w:rsidR="00B537DF" w:rsidRPr="00EB1022" w:rsidRDefault="00B537DF" w:rsidP="000403C0">
      <w:pPr>
        <w:rPr>
          <w:rFonts w:cs="Arial"/>
          <w:sz w:val="18"/>
          <w:szCs w:val="18"/>
        </w:rPr>
      </w:pPr>
      <w:r w:rsidRPr="00EB1022">
        <w:rPr>
          <w:rFonts w:cs="Arial"/>
          <w:sz w:val="18"/>
          <w:szCs w:val="18"/>
        </w:rPr>
        <w:t>- Lieferantennachweis: Akatherm FIP GmbH, 68229 Mannheim</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403C0">
      <w:pPr>
        <w:rPr>
          <w:rFonts w:cs="Arial"/>
          <w:sz w:val="18"/>
          <w:szCs w:val="18"/>
        </w:rPr>
      </w:pPr>
      <w:r w:rsidRPr="00EB1022">
        <w:rPr>
          <w:rFonts w:cs="Arial"/>
          <w:sz w:val="18"/>
          <w:szCs w:val="18"/>
        </w:rPr>
        <w:t>Dimension:</w:t>
      </w:r>
      <w:r w:rsidRPr="00EB1022">
        <w:rPr>
          <w:rFonts w:cs="Arial"/>
          <w:sz w:val="18"/>
          <w:szCs w:val="18"/>
        </w:rPr>
        <w:tab/>
        <w:t>d90</w:t>
      </w:r>
    </w:p>
    <w:p w:rsidR="00B537DF" w:rsidRPr="00EB1022" w:rsidRDefault="00B537DF" w:rsidP="000403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123.885.382.090</w:t>
      </w:r>
      <w:r w:rsidRPr="00EB1022">
        <w:rPr>
          <w:rFonts w:cs="Arial"/>
          <w:sz w:val="18"/>
          <w:szCs w:val="18"/>
        </w:rPr>
        <w:tab/>
        <w:t>Anzahl: ........</w:t>
      </w:r>
    </w:p>
    <w:p w:rsidR="00B537DF" w:rsidRPr="00EB1022" w:rsidRDefault="00B537DF" w:rsidP="000403C0">
      <w:pPr>
        <w:rPr>
          <w:rFonts w:cs="Arial"/>
          <w:sz w:val="18"/>
          <w:szCs w:val="18"/>
        </w:rPr>
      </w:pPr>
    </w:p>
    <w:p w:rsidR="00B537DF" w:rsidRPr="00EB1022" w:rsidRDefault="00B537DF" w:rsidP="000403C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0403C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123.885.382.110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9731C">
      <w:pPr>
        <w:pStyle w:val="berschrift3"/>
        <w:rPr>
          <w:sz w:val="18"/>
          <w:szCs w:val="18"/>
        </w:rPr>
      </w:pPr>
      <w:bookmarkStart w:id="197" w:name="_Toc516726751"/>
      <w:bookmarkStart w:id="198" w:name="_Toc516726833"/>
      <w:bookmarkStart w:id="199" w:name="_Toc525203795"/>
      <w:r w:rsidRPr="00EB1022">
        <w:rPr>
          <w:sz w:val="18"/>
          <w:szCs w:val="18"/>
        </w:rPr>
        <w:t>Membranventil DK DIALOCK</w:t>
      </w:r>
      <w:r w:rsidRPr="00EB1022">
        <w:rPr>
          <w:b w:val="0"/>
          <w:sz w:val="18"/>
          <w:szCs w:val="18"/>
        </w:rPr>
        <w:t>®</w:t>
      </w:r>
      <w:r w:rsidRPr="00EB1022">
        <w:rPr>
          <w:sz w:val="18"/>
          <w:szCs w:val="18"/>
        </w:rPr>
        <w:t>, PVC-C, Verschraubung mit Klebemuffe,</w:t>
      </w:r>
      <w:r>
        <w:rPr>
          <w:sz w:val="18"/>
          <w:szCs w:val="18"/>
        </w:rPr>
        <w:t xml:space="preserve"> </w:t>
      </w:r>
      <w:r w:rsidRPr="00EB1022">
        <w:rPr>
          <w:sz w:val="18"/>
          <w:szCs w:val="18"/>
        </w:rPr>
        <w:t>EPDM</w:t>
      </w:r>
      <w:bookmarkEnd w:id="197"/>
      <w:bookmarkEnd w:id="198"/>
      <w:bookmarkEnd w:id="199"/>
    </w:p>
    <w:p w:rsidR="00B537DF" w:rsidRPr="00EB1022" w:rsidRDefault="00B537DF" w:rsidP="0019731C">
      <w:pPr>
        <w:spacing w:after="100" w:afterAutospacing="1"/>
        <w:rPr>
          <w:rFonts w:cs="Arial"/>
          <w:sz w:val="18"/>
          <w:szCs w:val="18"/>
        </w:rPr>
      </w:pPr>
    </w:p>
    <w:p w:rsidR="00B537DF" w:rsidRPr="00EB1022" w:rsidRDefault="00B537DF" w:rsidP="0019731C">
      <w:pPr>
        <w:rPr>
          <w:rFonts w:cs="Arial"/>
          <w:sz w:val="18"/>
          <w:szCs w:val="18"/>
        </w:rPr>
      </w:pPr>
      <w:r w:rsidRPr="00EB1022">
        <w:rPr>
          <w:rFonts w:cs="Arial"/>
          <w:sz w:val="18"/>
          <w:szCs w:val="18"/>
        </w:rPr>
        <w:t>- Anschluss: Verschraubung mit Klebemuffe</w:t>
      </w:r>
    </w:p>
    <w:p w:rsidR="00B537DF" w:rsidRPr="00EB1022" w:rsidRDefault="00B537DF" w:rsidP="0019731C">
      <w:pPr>
        <w:rPr>
          <w:rFonts w:cs="Arial"/>
          <w:sz w:val="18"/>
          <w:szCs w:val="18"/>
        </w:rPr>
      </w:pPr>
      <w:r w:rsidRPr="00EB1022">
        <w:rPr>
          <w:rFonts w:cs="Arial"/>
          <w:sz w:val="18"/>
          <w:szCs w:val="18"/>
        </w:rPr>
        <w:t>- Membrane: EPDM</w:t>
      </w:r>
    </w:p>
    <w:p w:rsidR="00B537DF" w:rsidRPr="00EB1022" w:rsidRDefault="00B537DF" w:rsidP="0019731C">
      <w:pPr>
        <w:rPr>
          <w:rFonts w:cs="Arial"/>
          <w:sz w:val="18"/>
          <w:szCs w:val="18"/>
        </w:rPr>
      </w:pPr>
      <w:r w:rsidRPr="00EB1022">
        <w:rPr>
          <w:rFonts w:cs="Arial"/>
          <w:sz w:val="18"/>
          <w:szCs w:val="18"/>
        </w:rPr>
        <w:t>- Druckstufe: PN 10</w:t>
      </w:r>
    </w:p>
    <w:p w:rsidR="00B537DF" w:rsidRPr="00EB1022" w:rsidRDefault="00B537DF" w:rsidP="0019731C">
      <w:pPr>
        <w:rPr>
          <w:rFonts w:cs="Arial"/>
          <w:sz w:val="18"/>
          <w:szCs w:val="18"/>
        </w:rPr>
      </w:pPr>
      <w:r w:rsidRPr="00EB1022">
        <w:rPr>
          <w:rFonts w:cs="Arial"/>
          <w:sz w:val="18"/>
          <w:szCs w:val="18"/>
        </w:rPr>
        <w:t>-Maximierter Durchfluss</w:t>
      </w:r>
    </w:p>
    <w:p w:rsidR="00B537DF" w:rsidRPr="00EB1022" w:rsidRDefault="00B537DF" w:rsidP="0019731C">
      <w:pPr>
        <w:rPr>
          <w:rFonts w:cs="Arial"/>
          <w:sz w:val="18"/>
          <w:szCs w:val="18"/>
        </w:rPr>
      </w:pPr>
      <w:r w:rsidRPr="00EB1022">
        <w:rPr>
          <w:rFonts w:cs="Arial"/>
          <w:sz w:val="18"/>
          <w:szCs w:val="18"/>
        </w:rPr>
        <w:t>- Dichtung in Verschraubung: EPDM</w:t>
      </w:r>
    </w:p>
    <w:p w:rsidR="00B537DF" w:rsidRPr="00EB1022" w:rsidRDefault="00B537DF" w:rsidP="0019731C">
      <w:pPr>
        <w:rPr>
          <w:rFonts w:cs="Arial"/>
          <w:sz w:val="18"/>
          <w:szCs w:val="18"/>
        </w:rPr>
      </w:pPr>
      <w:r w:rsidRPr="00EB1022">
        <w:rPr>
          <w:rFonts w:cs="Arial"/>
          <w:sz w:val="18"/>
          <w:szCs w:val="18"/>
        </w:rPr>
        <w:t xml:space="preserve"> -abschließbares Handrad</w:t>
      </w:r>
    </w:p>
    <w:p w:rsidR="00B537DF" w:rsidRPr="00EB1022" w:rsidRDefault="00B537DF" w:rsidP="0019731C">
      <w:pPr>
        <w:rPr>
          <w:rFonts w:cs="Arial"/>
          <w:sz w:val="18"/>
          <w:szCs w:val="18"/>
        </w:rPr>
      </w:pPr>
      <w:r w:rsidRPr="00EB1022">
        <w:rPr>
          <w:rFonts w:cs="Arial"/>
          <w:sz w:val="18"/>
          <w:szCs w:val="18"/>
        </w:rPr>
        <w:t>-Optische Stellungsanzeige mit Messskala und PVC-Schutzhaube</w:t>
      </w:r>
    </w:p>
    <w:p w:rsidR="00B537DF" w:rsidRPr="00EB1022" w:rsidRDefault="00B537DF" w:rsidP="0019731C">
      <w:pPr>
        <w:rPr>
          <w:rFonts w:cs="Arial"/>
          <w:sz w:val="18"/>
          <w:szCs w:val="18"/>
        </w:rPr>
      </w:pPr>
      <w:r w:rsidRPr="00EB1022">
        <w:rPr>
          <w:rFonts w:cs="Arial"/>
          <w:sz w:val="18"/>
          <w:szCs w:val="18"/>
        </w:rPr>
        <w:t>- auf Anfrage: Membranventilversion DKL mit integrierter Hubbegrenzung</w:t>
      </w:r>
    </w:p>
    <w:p w:rsidR="00B537DF" w:rsidRPr="00EB1022" w:rsidRDefault="00B537DF" w:rsidP="0019731C">
      <w:pPr>
        <w:rPr>
          <w:rFonts w:cs="Arial"/>
          <w:sz w:val="18"/>
          <w:szCs w:val="18"/>
        </w:rPr>
      </w:pPr>
      <w:r w:rsidRPr="00EB1022">
        <w:rPr>
          <w:rFonts w:cs="Arial"/>
          <w:sz w:val="18"/>
          <w:szCs w:val="18"/>
        </w:rPr>
        <w:t>- Lieferantennachweis: Akatherm FIP GmbH, 68229 Mannheim</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d20</w:t>
      </w:r>
      <w:r>
        <w:rPr>
          <w:rFonts w:cs="Arial"/>
          <w:sz w:val="18"/>
          <w:szCs w:val="18"/>
        </w:rPr>
        <w:t>/ 1“</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123.882.050.020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d25</w:t>
      </w:r>
      <w:r>
        <w:rPr>
          <w:rFonts w:cs="Arial"/>
          <w:sz w:val="18"/>
          <w:szCs w:val="18"/>
        </w:rPr>
        <w:t>/ 1 ¼“</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123.882.050.025</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d32</w:t>
      </w:r>
      <w:r>
        <w:rPr>
          <w:rFonts w:cs="Arial"/>
          <w:sz w:val="18"/>
          <w:szCs w:val="18"/>
        </w:rPr>
        <w:t>/ 1 ½“</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123.882.050.032</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d40</w:t>
      </w:r>
      <w:r>
        <w:rPr>
          <w:rFonts w:cs="Arial"/>
          <w:sz w:val="18"/>
          <w:szCs w:val="18"/>
        </w:rPr>
        <w:t>/ 2“</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123.882.050.040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d50</w:t>
      </w:r>
      <w:r>
        <w:rPr>
          <w:rFonts w:cs="Arial"/>
          <w:sz w:val="18"/>
          <w:szCs w:val="18"/>
        </w:rPr>
        <w:t>/ 2 ¼“</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123.882.050.050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d63</w:t>
      </w:r>
      <w:r>
        <w:rPr>
          <w:rFonts w:cs="Arial"/>
          <w:sz w:val="18"/>
          <w:szCs w:val="18"/>
        </w:rPr>
        <w:t>/ 2 ¾“</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123.882.050.063</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9731C">
      <w:pPr>
        <w:pStyle w:val="berschrift3"/>
        <w:rPr>
          <w:sz w:val="18"/>
          <w:szCs w:val="18"/>
        </w:rPr>
      </w:pPr>
      <w:bookmarkStart w:id="200" w:name="_Toc516726752"/>
      <w:bookmarkStart w:id="201" w:name="_Toc516726834"/>
      <w:bookmarkStart w:id="202" w:name="_Toc525203796"/>
      <w:r w:rsidRPr="00EB1022">
        <w:rPr>
          <w:sz w:val="18"/>
          <w:szCs w:val="18"/>
        </w:rPr>
        <w:t>Membranventil DK DIALOCK</w:t>
      </w:r>
      <w:r w:rsidRPr="00EB1022">
        <w:rPr>
          <w:b w:val="0"/>
          <w:sz w:val="18"/>
          <w:szCs w:val="18"/>
        </w:rPr>
        <w:t>®</w:t>
      </w:r>
      <w:r w:rsidRPr="00EB1022">
        <w:rPr>
          <w:sz w:val="18"/>
          <w:szCs w:val="18"/>
        </w:rPr>
        <w:t>, PVC-C, Verschraubung mit Klebemuffe, FPM</w:t>
      </w:r>
      <w:bookmarkEnd w:id="200"/>
      <w:bookmarkEnd w:id="201"/>
      <w:bookmarkEnd w:id="202"/>
    </w:p>
    <w:p w:rsidR="00B537DF" w:rsidRPr="00EB1022" w:rsidRDefault="00B537DF" w:rsidP="0019731C">
      <w:pPr>
        <w:spacing w:after="100" w:afterAutospacing="1"/>
        <w:rPr>
          <w:rFonts w:cs="Arial"/>
          <w:sz w:val="18"/>
          <w:szCs w:val="18"/>
        </w:rPr>
      </w:pPr>
    </w:p>
    <w:p w:rsidR="00B537DF" w:rsidRPr="00EB1022" w:rsidRDefault="00B537DF" w:rsidP="0019731C">
      <w:pPr>
        <w:rPr>
          <w:rFonts w:cs="Arial"/>
          <w:sz w:val="18"/>
          <w:szCs w:val="18"/>
        </w:rPr>
      </w:pPr>
      <w:r w:rsidRPr="00EB1022">
        <w:rPr>
          <w:rFonts w:cs="Arial"/>
          <w:sz w:val="18"/>
          <w:szCs w:val="18"/>
        </w:rPr>
        <w:t>- Anschluss: Verschraubung mit Klebemuffe</w:t>
      </w:r>
    </w:p>
    <w:p w:rsidR="00B537DF" w:rsidRPr="00EB1022" w:rsidRDefault="00B537DF" w:rsidP="0019731C">
      <w:pPr>
        <w:rPr>
          <w:rFonts w:cs="Arial"/>
          <w:sz w:val="18"/>
          <w:szCs w:val="18"/>
        </w:rPr>
      </w:pPr>
      <w:r w:rsidRPr="00EB1022">
        <w:rPr>
          <w:rFonts w:cs="Arial"/>
          <w:sz w:val="18"/>
          <w:szCs w:val="18"/>
        </w:rPr>
        <w:t>- Membrane: FPM</w:t>
      </w:r>
    </w:p>
    <w:p w:rsidR="00B537DF" w:rsidRPr="00EB1022" w:rsidRDefault="00B537DF" w:rsidP="0019731C">
      <w:pPr>
        <w:rPr>
          <w:rFonts w:cs="Arial"/>
          <w:sz w:val="18"/>
          <w:szCs w:val="18"/>
        </w:rPr>
      </w:pPr>
      <w:r w:rsidRPr="00EB1022">
        <w:rPr>
          <w:rFonts w:cs="Arial"/>
          <w:sz w:val="18"/>
          <w:szCs w:val="18"/>
        </w:rPr>
        <w:t>- Druckstufe: PN 10</w:t>
      </w:r>
    </w:p>
    <w:p w:rsidR="00B537DF" w:rsidRPr="00EB1022" w:rsidRDefault="00B537DF" w:rsidP="0019731C">
      <w:pPr>
        <w:rPr>
          <w:rFonts w:cs="Arial"/>
          <w:sz w:val="18"/>
          <w:szCs w:val="18"/>
        </w:rPr>
      </w:pPr>
      <w:r w:rsidRPr="00EB1022">
        <w:rPr>
          <w:rFonts w:cs="Arial"/>
          <w:sz w:val="18"/>
          <w:szCs w:val="18"/>
        </w:rPr>
        <w:t>-Maximierter Durchfluss</w:t>
      </w:r>
    </w:p>
    <w:p w:rsidR="00B537DF" w:rsidRPr="00EB1022" w:rsidRDefault="00B537DF" w:rsidP="0019731C">
      <w:pPr>
        <w:rPr>
          <w:rFonts w:cs="Arial"/>
          <w:sz w:val="18"/>
          <w:szCs w:val="18"/>
        </w:rPr>
      </w:pPr>
      <w:r w:rsidRPr="00EB1022">
        <w:rPr>
          <w:rFonts w:cs="Arial"/>
          <w:sz w:val="18"/>
          <w:szCs w:val="18"/>
        </w:rPr>
        <w:t>- Dichtung in Verschraubung: FPM</w:t>
      </w:r>
    </w:p>
    <w:p w:rsidR="00B537DF" w:rsidRPr="00EB1022" w:rsidRDefault="00B537DF" w:rsidP="0019731C">
      <w:pPr>
        <w:rPr>
          <w:rFonts w:cs="Arial"/>
          <w:sz w:val="18"/>
          <w:szCs w:val="18"/>
        </w:rPr>
      </w:pPr>
      <w:r w:rsidRPr="00EB1022">
        <w:rPr>
          <w:rFonts w:cs="Arial"/>
          <w:sz w:val="18"/>
          <w:szCs w:val="18"/>
        </w:rPr>
        <w:t xml:space="preserve"> -abschließbares Handrad</w:t>
      </w:r>
    </w:p>
    <w:p w:rsidR="00B537DF" w:rsidRPr="00EB1022" w:rsidRDefault="00B537DF" w:rsidP="0019731C">
      <w:pPr>
        <w:rPr>
          <w:rFonts w:cs="Arial"/>
          <w:sz w:val="18"/>
          <w:szCs w:val="18"/>
        </w:rPr>
      </w:pPr>
      <w:r w:rsidRPr="00EB1022">
        <w:rPr>
          <w:rFonts w:cs="Arial"/>
          <w:sz w:val="18"/>
          <w:szCs w:val="18"/>
        </w:rPr>
        <w:t>-Optische Stellungsanzeige mit Messskala und PVC-Schutzhaube</w:t>
      </w:r>
    </w:p>
    <w:p w:rsidR="00B537DF" w:rsidRPr="00EB1022" w:rsidRDefault="00B537DF" w:rsidP="0019731C">
      <w:pPr>
        <w:rPr>
          <w:rFonts w:cs="Arial"/>
          <w:sz w:val="18"/>
          <w:szCs w:val="18"/>
        </w:rPr>
      </w:pPr>
      <w:r w:rsidRPr="00EB1022">
        <w:rPr>
          <w:rFonts w:cs="Arial"/>
          <w:sz w:val="18"/>
          <w:szCs w:val="18"/>
        </w:rPr>
        <w:t>- auf Anfrage: Membranventilversion DKL mit integrierter Hubbegrenzung</w:t>
      </w:r>
    </w:p>
    <w:p w:rsidR="00B537DF" w:rsidRPr="00EB1022" w:rsidRDefault="00B537DF" w:rsidP="0019731C">
      <w:pPr>
        <w:rPr>
          <w:rFonts w:cs="Arial"/>
          <w:sz w:val="18"/>
          <w:szCs w:val="18"/>
        </w:rPr>
      </w:pPr>
      <w:r w:rsidRPr="00EB1022">
        <w:rPr>
          <w:rFonts w:cs="Arial"/>
          <w:sz w:val="18"/>
          <w:szCs w:val="18"/>
        </w:rPr>
        <w:t>- Lieferantennachweis: Akatherm FIP GmbH, 68229 Mannheim</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d20</w:t>
      </w:r>
      <w:r>
        <w:rPr>
          <w:rFonts w:cs="Arial"/>
          <w:sz w:val="18"/>
          <w:szCs w:val="18"/>
        </w:rPr>
        <w:t>/ 1“</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123.882.051.020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Pr>
          <w:rFonts w:cs="Arial"/>
          <w:sz w:val="18"/>
          <w:szCs w:val="18"/>
        </w:rPr>
        <w:t>Dimension:</w:t>
      </w:r>
      <w:r>
        <w:rPr>
          <w:rFonts w:cs="Arial"/>
          <w:sz w:val="18"/>
          <w:szCs w:val="18"/>
        </w:rPr>
        <w:tab/>
        <w:t>d25/ 1 ¼“</w:t>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123.882.051.025</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d32</w:t>
      </w:r>
      <w:r>
        <w:rPr>
          <w:rFonts w:cs="Arial"/>
          <w:sz w:val="18"/>
          <w:szCs w:val="18"/>
        </w:rPr>
        <w:t>/ 1 ½“</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123.882.051.032</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d40</w:t>
      </w:r>
      <w:r>
        <w:rPr>
          <w:rFonts w:cs="Arial"/>
          <w:sz w:val="18"/>
          <w:szCs w:val="18"/>
        </w:rPr>
        <w:t>/ 2“</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123.882.051.040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Pr>
          <w:rFonts w:cs="Arial"/>
          <w:sz w:val="18"/>
          <w:szCs w:val="18"/>
        </w:rPr>
        <w:t>Dimension:</w:t>
      </w:r>
      <w:r>
        <w:rPr>
          <w:rFonts w:cs="Arial"/>
          <w:sz w:val="18"/>
          <w:szCs w:val="18"/>
        </w:rPr>
        <w:tab/>
        <w:t>d50/ 2 ¼“</w:t>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123.882.051.050</w:t>
      </w:r>
      <w:r w:rsidRPr="00EB1022">
        <w:rPr>
          <w:rFonts w:cs="Arial"/>
          <w:sz w:val="18"/>
          <w:szCs w:val="18"/>
        </w:rPr>
        <w:tab/>
        <w:t>Anzahl: ........</w:t>
      </w:r>
    </w:p>
    <w:p w:rsidR="00B537DF" w:rsidRPr="00EB1022" w:rsidRDefault="00B537DF" w:rsidP="0019731C">
      <w:pPr>
        <w:rPr>
          <w:rFonts w:cs="Arial"/>
          <w:sz w:val="18"/>
          <w:szCs w:val="18"/>
        </w:rPr>
      </w:pPr>
    </w:p>
    <w:p w:rsidR="00B537DF" w:rsidRPr="00EB1022" w:rsidRDefault="00B537DF" w:rsidP="0019731C">
      <w:pPr>
        <w:rPr>
          <w:rFonts w:cs="Arial"/>
          <w:sz w:val="18"/>
          <w:szCs w:val="18"/>
        </w:rPr>
      </w:pPr>
      <w:r w:rsidRPr="00EB1022">
        <w:rPr>
          <w:rFonts w:cs="Arial"/>
          <w:sz w:val="18"/>
          <w:szCs w:val="18"/>
        </w:rPr>
        <w:t>Dimension:</w:t>
      </w:r>
      <w:r w:rsidRPr="00EB1022">
        <w:rPr>
          <w:rFonts w:cs="Arial"/>
          <w:sz w:val="18"/>
          <w:szCs w:val="18"/>
        </w:rPr>
        <w:tab/>
        <w:t>d63</w:t>
      </w:r>
      <w:r>
        <w:rPr>
          <w:rFonts w:cs="Arial"/>
          <w:sz w:val="18"/>
          <w:szCs w:val="18"/>
        </w:rPr>
        <w:t>/ 2 ¾“</w:t>
      </w:r>
      <w:r w:rsidRPr="00EB1022">
        <w:rPr>
          <w:rFonts w:cs="Arial"/>
          <w:sz w:val="18"/>
          <w:szCs w:val="18"/>
        </w:rPr>
        <w:tab/>
      </w:r>
    </w:p>
    <w:p w:rsidR="00B537DF" w:rsidRPr="00EB1022" w:rsidRDefault="00B537DF" w:rsidP="0019731C">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123.882.051.063</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B7381A">
      <w:pPr>
        <w:pStyle w:val="berschrift3"/>
        <w:rPr>
          <w:sz w:val="18"/>
          <w:szCs w:val="18"/>
        </w:rPr>
      </w:pPr>
    </w:p>
    <w:p w:rsidR="00B537DF" w:rsidRPr="00EB1022" w:rsidRDefault="00B537DF" w:rsidP="00B7381A">
      <w:pPr>
        <w:pStyle w:val="berschrift3"/>
        <w:rPr>
          <w:sz w:val="18"/>
          <w:szCs w:val="18"/>
        </w:rPr>
      </w:pPr>
    </w:p>
    <w:p w:rsidR="00B537DF" w:rsidRPr="00EB1022" w:rsidRDefault="00B537DF" w:rsidP="00B7381A">
      <w:pPr>
        <w:pStyle w:val="berschrift3"/>
        <w:rPr>
          <w:sz w:val="18"/>
          <w:szCs w:val="18"/>
        </w:rPr>
      </w:pPr>
      <w:bookmarkStart w:id="203" w:name="_Toc516726753"/>
      <w:bookmarkStart w:id="204" w:name="_Toc516726835"/>
      <w:bookmarkStart w:id="205" w:name="_Toc525203797"/>
      <w:r w:rsidRPr="00EB1022">
        <w:rPr>
          <w:sz w:val="18"/>
          <w:szCs w:val="18"/>
        </w:rPr>
        <w:t>Membranventil DK DIALOCK</w:t>
      </w:r>
      <w:r w:rsidRPr="00EB1022">
        <w:rPr>
          <w:b w:val="0"/>
          <w:sz w:val="18"/>
          <w:szCs w:val="18"/>
        </w:rPr>
        <w:t>®</w:t>
      </w:r>
      <w:r w:rsidRPr="00EB1022">
        <w:rPr>
          <w:sz w:val="18"/>
          <w:szCs w:val="18"/>
        </w:rPr>
        <w:t>, PVC-C, Verschraubung mit Klebemuffe, PTFE</w:t>
      </w:r>
      <w:bookmarkEnd w:id="203"/>
      <w:bookmarkEnd w:id="204"/>
      <w:bookmarkEnd w:id="205"/>
    </w:p>
    <w:p w:rsidR="00B537DF" w:rsidRPr="00EB1022" w:rsidRDefault="00B537DF" w:rsidP="00B7381A">
      <w:pPr>
        <w:spacing w:after="100" w:afterAutospacing="1"/>
        <w:rPr>
          <w:rFonts w:cs="Arial"/>
          <w:sz w:val="18"/>
          <w:szCs w:val="18"/>
        </w:rPr>
      </w:pPr>
    </w:p>
    <w:p w:rsidR="00B537DF" w:rsidRPr="00EB1022" w:rsidRDefault="00B537DF" w:rsidP="00B7381A">
      <w:pPr>
        <w:rPr>
          <w:rFonts w:cs="Arial"/>
          <w:sz w:val="18"/>
          <w:szCs w:val="18"/>
        </w:rPr>
      </w:pPr>
      <w:r w:rsidRPr="00EB1022">
        <w:rPr>
          <w:rFonts w:cs="Arial"/>
          <w:sz w:val="18"/>
          <w:szCs w:val="18"/>
        </w:rPr>
        <w:t>- Anschluss: Verschraubung mit Klebemuffe</w:t>
      </w:r>
    </w:p>
    <w:p w:rsidR="00B537DF" w:rsidRPr="00EB1022" w:rsidRDefault="00B537DF" w:rsidP="00B7381A">
      <w:pPr>
        <w:rPr>
          <w:rFonts w:cs="Arial"/>
          <w:sz w:val="18"/>
          <w:szCs w:val="18"/>
        </w:rPr>
      </w:pPr>
      <w:r w:rsidRPr="00EB1022">
        <w:rPr>
          <w:rFonts w:cs="Arial"/>
          <w:sz w:val="18"/>
          <w:szCs w:val="18"/>
        </w:rPr>
        <w:t>- Membrane: PTFE/EPDM</w:t>
      </w:r>
    </w:p>
    <w:p w:rsidR="00B537DF" w:rsidRPr="00EB1022" w:rsidRDefault="00B537DF" w:rsidP="00B7381A">
      <w:pPr>
        <w:rPr>
          <w:rFonts w:cs="Arial"/>
          <w:sz w:val="18"/>
          <w:szCs w:val="18"/>
        </w:rPr>
      </w:pPr>
      <w:r w:rsidRPr="00EB1022">
        <w:rPr>
          <w:rFonts w:cs="Arial"/>
          <w:sz w:val="18"/>
          <w:szCs w:val="18"/>
        </w:rPr>
        <w:t>- Druckstufe: PN 10</w:t>
      </w:r>
    </w:p>
    <w:p w:rsidR="00B537DF" w:rsidRPr="00EB1022" w:rsidRDefault="00B537DF" w:rsidP="00B7381A">
      <w:pPr>
        <w:rPr>
          <w:rFonts w:cs="Arial"/>
          <w:sz w:val="18"/>
          <w:szCs w:val="18"/>
        </w:rPr>
      </w:pPr>
      <w:r w:rsidRPr="00EB1022">
        <w:rPr>
          <w:rFonts w:cs="Arial"/>
          <w:sz w:val="18"/>
          <w:szCs w:val="18"/>
        </w:rPr>
        <w:t>-Maximierter Durchfluss</w:t>
      </w:r>
    </w:p>
    <w:p w:rsidR="00B537DF" w:rsidRPr="00EB1022" w:rsidRDefault="00B537DF" w:rsidP="00B7381A">
      <w:pPr>
        <w:rPr>
          <w:rFonts w:cs="Arial"/>
          <w:sz w:val="18"/>
          <w:szCs w:val="18"/>
        </w:rPr>
      </w:pPr>
      <w:r w:rsidRPr="00EB1022">
        <w:rPr>
          <w:rFonts w:cs="Arial"/>
          <w:sz w:val="18"/>
          <w:szCs w:val="18"/>
        </w:rPr>
        <w:t>- Dichtung in Verschraubung: FPM</w:t>
      </w:r>
    </w:p>
    <w:p w:rsidR="00B537DF" w:rsidRPr="00EB1022" w:rsidRDefault="00B537DF" w:rsidP="00B7381A">
      <w:pPr>
        <w:rPr>
          <w:rFonts w:cs="Arial"/>
          <w:sz w:val="18"/>
          <w:szCs w:val="18"/>
        </w:rPr>
      </w:pPr>
      <w:r w:rsidRPr="00EB1022">
        <w:rPr>
          <w:rFonts w:cs="Arial"/>
          <w:sz w:val="18"/>
          <w:szCs w:val="18"/>
        </w:rPr>
        <w:t xml:space="preserve"> -abschließbares Handrad</w:t>
      </w:r>
    </w:p>
    <w:p w:rsidR="00B537DF" w:rsidRPr="00EB1022" w:rsidRDefault="00B537DF" w:rsidP="00B7381A">
      <w:pPr>
        <w:rPr>
          <w:rFonts w:cs="Arial"/>
          <w:sz w:val="18"/>
          <w:szCs w:val="18"/>
        </w:rPr>
      </w:pPr>
      <w:r w:rsidRPr="00EB1022">
        <w:rPr>
          <w:rFonts w:cs="Arial"/>
          <w:sz w:val="18"/>
          <w:szCs w:val="18"/>
        </w:rPr>
        <w:t>-Optische Stellungsanzeige mit Messskala und PVC-Schutzhaube</w:t>
      </w:r>
    </w:p>
    <w:p w:rsidR="00B537DF" w:rsidRPr="00EB1022" w:rsidRDefault="00B537DF" w:rsidP="00B7381A">
      <w:pPr>
        <w:rPr>
          <w:rFonts w:cs="Arial"/>
          <w:sz w:val="18"/>
          <w:szCs w:val="18"/>
        </w:rPr>
      </w:pPr>
      <w:r w:rsidRPr="00EB1022">
        <w:rPr>
          <w:rFonts w:cs="Arial"/>
          <w:sz w:val="18"/>
          <w:szCs w:val="18"/>
        </w:rPr>
        <w:t>- auf Anfrage: Membranventilversion DKL mit integrierter Hubbegrenzung</w:t>
      </w:r>
    </w:p>
    <w:p w:rsidR="00B537DF" w:rsidRPr="00EB1022" w:rsidRDefault="00B537DF" w:rsidP="00B7381A">
      <w:pPr>
        <w:rPr>
          <w:rFonts w:cs="Arial"/>
          <w:sz w:val="18"/>
          <w:szCs w:val="18"/>
        </w:rPr>
      </w:pPr>
      <w:r w:rsidRPr="00EB1022">
        <w:rPr>
          <w:rFonts w:cs="Arial"/>
          <w:sz w:val="18"/>
          <w:szCs w:val="18"/>
        </w:rPr>
        <w:t>- Lieferantennachweis: Akatherm FIP GmbH, 68229 Mannheim</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Pr>
          <w:rFonts w:cs="Arial"/>
          <w:sz w:val="18"/>
          <w:szCs w:val="18"/>
        </w:rPr>
        <w:t>Dimension:</w:t>
      </w:r>
      <w:r>
        <w:rPr>
          <w:rFonts w:cs="Arial"/>
          <w:sz w:val="18"/>
          <w:szCs w:val="18"/>
        </w:rPr>
        <w:tab/>
        <w:t>d20/ 1“</w:t>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123.882.052.020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d25</w:t>
      </w:r>
      <w:r>
        <w:rPr>
          <w:rFonts w:cs="Arial"/>
          <w:sz w:val="18"/>
          <w:szCs w:val="18"/>
        </w:rPr>
        <w:t>/ 1 ¼“</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123.882.052.025</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d32</w:t>
      </w:r>
      <w:r>
        <w:rPr>
          <w:rFonts w:cs="Arial"/>
          <w:sz w:val="18"/>
          <w:szCs w:val="18"/>
        </w:rPr>
        <w:t>/ 1 ½“</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123.882.052.032</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d40</w:t>
      </w:r>
      <w:r>
        <w:rPr>
          <w:rFonts w:cs="Arial"/>
          <w:sz w:val="18"/>
          <w:szCs w:val="18"/>
        </w:rPr>
        <w:t>/ 2“</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123.882.052.040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r>
      <w:r>
        <w:rPr>
          <w:rFonts w:cs="Arial"/>
          <w:sz w:val="18"/>
          <w:szCs w:val="18"/>
        </w:rPr>
        <w:t>d50/ 2 ¼“</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123.882.052.050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d63</w:t>
      </w:r>
      <w:r>
        <w:rPr>
          <w:rFonts w:cs="Arial"/>
          <w:sz w:val="18"/>
          <w:szCs w:val="18"/>
        </w:rPr>
        <w:t>/ 2 ¾“</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123.882.052.063</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B7381A">
      <w:pPr>
        <w:pStyle w:val="berschrift3"/>
        <w:rPr>
          <w:sz w:val="18"/>
          <w:szCs w:val="18"/>
        </w:rPr>
      </w:pPr>
      <w:bookmarkStart w:id="206" w:name="_Toc459294216"/>
      <w:bookmarkStart w:id="207" w:name="_Toc516726754"/>
      <w:bookmarkStart w:id="208" w:name="_Toc516726836"/>
      <w:bookmarkStart w:id="209" w:name="_Toc525203798"/>
      <w:r w:rsidRPr="00EB1022">
        <w:rPr>
          <w:sz w:val="18"/>
          <w:szCs w:val="18"/>
        </w:rPr>
        <w:t>Universal-Industrie/Chemie-Absperrklappe FK, PVC-C, Handhebel, EPDM</w:t>
      </w:r>
      <w:bookmarkEnd w:id="206"/>
      <w:bookmarkEnd w:id="207"/>
      <w:bookmarkEnd w:id="208"/>
      <w:bookmarkEnd w:id="209"/>
    </w:p>
    <w:p w:rsidR="00B537DF" w:rsidRPr="00EB1022" w:rsidRDefault="00B537DF" w:rsidP="00B7381A">
      <w:pPr>
        <w:spacing w:after="100" w:afterAutospacing="1"/>
        <w:rPr>
          <w:rFonts w:cs="Arial"/>
          <w:sz w:val="18"/>
          <w:szCs w:val="18"/>
        </w:rPr>
      </w:pPr>
    </w:p>
    <w:p w:rsidR="00B537DF" w:rsidRPr="00EB1022" w:rsidRDefault="00B537DF" w:rsidP="00B7381A">
      <w:pPr>
        <w:rPr>
          <w:rFonts w:cs="Arial"/>
          <w:sz w:val="18"/>
          <w:szCs w:val="18"/>
        </w:rPr>
      </w:pPr>
      <w:r w:rsidRPr="00EB1022">
        <w:rPr>
          <w:rFonts w:cs="Arial"/>
          <w:sz w:val="18"/>
          <w:szCs w:val="18"/>
        </w:rPr>
        <w:t>- zentrisch gelagerte PVC-C Klappenscheibe</w:t>
      </w:r>
    </w:p>
    <w:p w:rsidR="00B537DF" w:rsidRPr="00EB1022" w:rsidRDefault="00B537DF" w:rsidP="00B7381A">
      <w:pPr>
        <w:rPr>
          <w:rFonts w:cs="Arial"/>
          <w:sz w:val="18"/>
          <w:szCs w:val="18"/>
        </w:rPr>
      </w:pPr>
      <w:r w:rsidRPr="00EB1022">
        <w:rPr>
          <w:rFonts w:cs="Arial"/>
          <w:sz w:val="18"/>
          <w:szCs w:val="18"/>
        </w:rPr>
        <w:t>- Klappenkörper aus PP-GFK</w:t>
      </w:r>
    </w:p>
    <w:p w:rsidR="00B537DF" w:rsidRPr="00EB1022" w:rsidRDefault="00B537DF" w:rsidP="00B7381A">
      <w:pPr>
        <w:rPr>
          <w:rFonts w:cs="Arial"/>
          <w:sz w:val="18"/>
          <w:szCs w:val="18"/>
        </w:rPr>
      </w:pPr>
      <w:r w:rsidRPr="00EB1022">
        <w:rPr>
          <w:rFonts w:cs="Arial"/>
          <w:sz w:val="18"/>
          <w:szCs w:val="18"/>
        </w:rPr>
        <w:t>- Dichtung: EPDM</w:t>
      </w:r>
    </w:p>
    <w:p w:rsidR="00B537DF" w:rsidRPr="00EB1022" w:rsidRDefault="00B537DF" w:rsidP="00B7381A">
      <w:pPr>
        <w:rPr>
          <w:rFonts w:cs="Arial"/>
          <w:sz w:val="18"/>
          <w:szCs w:val="18"/>
        </w:rPr>
      </w:pPr>
      <w:r w:rsidRPr="00EB1022">
        <w:rPr>
          <w:rFonts w:cs="Arial"/>
          <w:sz w:val="18"/>
          <w:szCs w:val="18"/>
        </w:rPr>
        <w:t>- Führungswelle: Edelstahl</w:t>
      </w:r>
    </w:p>
    <w:p w:rsidR="00B537DF" w:rsidRPr="00EB1022" w:rsidRDefault="00B537DF" w:rsidP="00B7381A">
      <w:pPr>
        <w:rPr>
          <w:rFonts w:cs="Arial"/>
          <w:sz w:val="18"/>
          <w:szCs w:val="18"/>
        </w:rPr>
      </w:pPr>
      <w:r w:rsidRPr="00EB1022">
        <w:rPr>
          <w:rFonts w:cs="Arial"/>
          <w:sz w:val="18"/>
          <w:szCs w:val="18"/>
        </w:rPr>
        <w:t xml:space="preserve">- Handhebel </w:t>
      </w:r>
      <w:proofErr w:type="spellStart"/>
      <w:r w:rsidRPr="00EB1022">
        <w:rPr>
          <w:rFonts w:cs="Arial"/>
          <w:sz w:val="18"/>
          <w:szCs w:val="18"/>
        </w:rPr>
        <w:t>rastbar</w:t>
      </w:r>
      <w:proofErr w:type="spellEnd"/>
      <w:r w:rsidRPr="00EB1022">
        <w:rPr>
          <w:rFonts w:cs="Arial"/>
          <w:sz w:val="18"/>
          <w:szCs w:val="18"/>
        </w:rPr>
        <w:t>, feststellbar, abschließbar</w:t>
      </w:r>
    </w:p>
    <w:p w:rsidR="00B537DF" w:rsidRPr="00EB1022" w:rsidRDefault="00B537DF" w:rsidP="00B7381A">
      <w:pPr>
        <w:rPr>
          <w:rFonts w:cs="Arial"/>
          <w:sz w:val="18"/>
          <w:szCs w:val="18"/>
        </w:rPr>
      </w:pPr>
      <w:r w:rsidRPr="00EB1022">
        <w:rPr>
          <w:rFonts w:cs="Arial"/>
          <w:sz w:val="18"/>
          <w:szCs w:val="18"/>
        </w:rPr>
        <w:t>- auf Anfrage: Endlagenrückmelder, NBR Dichtung</w:t>
      </w:r>
    </w:p>
    <w:p w:rsidR="00B537DF" w:rsidRPr="00EB1022" w:rsidRDefault="00B537DF" w:rsidP="00B7381A">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Klappscheibe achten</w:t>
      </w:r>
    </w:p>
    <w:p w:rsidR="00B537DF" w:rsidRPr="00EB1022" w:rsidRDefault="00B537DF" w:rsidP="00B7381A">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B7381A">
      <w:pPr>
        <w:rPr>
          <w:rFonts w:cs="Arial"/>
          <w:sz w:val="18"/>
          <w:szCs w:val="18"/>
        </w:rPr>
      </w:pPr>
      <w:r w:rsidRPr="00EB1022">
        <w:rPr>
          <w:rFonts w:cs="Arial"/>
          <w:sz w:val="18"/>
          <w:szCs w:val="18"/>
        </w:rPr>
        <w:t>- Druckstufe: PN 16</w:t>
      </w:r>
    </w:p>
    <w:p w:rsidR="00B537DF" w:rsidRPr="00EB1022" w:rsidRDefault="00B537DF" w:rsidP="00B7381A">
      <w:pPr>
        <w:rPr>
          <w:rFonts w:cs="Arial"/>
          <w:sz w:val="18"/>
          <w:szCs w:val="18"/>
        </w:rPr>
      </w:pPr>
      <w:r w:rsidRPr="00EB1022">
        <w:rPr>
          <w:rFonts w:cs="Arial"/>
          <w:sz w:val="18"/>
          <w:szCs w:val="18"/>
        </w:rPr>
        <w:t>- Lieferantennachweis: Akatherm FIP GmbH, 68229 Mannheim</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123.567.000.050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123.567.000.063</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123.567.000.075</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123.567.000.090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123.567.000.110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123.567.000.140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123.567.000.160</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B7381A">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123.567.000.225</w:t>
      </w:r>
      <w:r w:rsidRPr="00EB1022">
        <w:rPr>
          <w:rFonts w:cs="Arial"/>
          <w:sz w:val="18"/>
          <w:szCs w:val="18"/>
        </w:rPr>
        <w:tab/>
        <w:t>Anzahl: ........</w:t>
      </w:r>
    </w:p>
    <w:p w:rsidR="00B537DF" w:rsidRPr="00EB1022" w:rsidRDefault="00B537DF" w:rsidP="00B7381A">
      <w:pPr>
        <w:rPr>
          <w:rFonts w:cs="Arial"/>
          <w:sz w:val="18"/>
          <w:szCs w:val="18"/>
        </w:rPr>
      </w:pPr>
    </w:p>
    <w:p w:rsidR="00B537DF" w:rsidRPr="00EB1022" w:rsidRDefault="00B537DF" w:rsidP="00B7381A">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10745B">
      <w:pPr>
        <w:pStyle w:val="berschrift3"/>
        <w:rPr>
          <w:sz w:val="18"/>
          <w:szCs w:val="18"/>
        </w:rPr>
      </w:pPr>
      <w:bookmarkStart w:id="210" w:name="_Toc459294217"/>
      <w:bookmarkStart w:id="211" w:name="_Toc516726755"/>
      <w:bookmarkStart w:id="212" w:name="_Toc516726837"/>
      <w:bookmarkStart w:id="213" w:name="_Toc525203799"/>
      <w:r w:rsidRPr="00EB1022">
        <w:rPr>
          <w:sz w:val="18"/>
          <w:szCs w:val="18"/>
        </w:rPr>
        <w:t>Universal-Industrie/Chemie-Absperrklappe FK, PVC-C, Handhebel, FPM</w:t>
      </w:r>
      <w:bookmarkEnd w:id="210"/>
      <w:bookmarkEnd w:id="211"/>
      <w:bookmarkEnd w:id="212"/>
      <w:bookmarkEnd w:id="213"/>
    </w:p>
    <w:p w:rsidR="00B537DF" w:rsidRPr="00EB1022" w:rsidRDefault="00B537DF" w:rsidP="0010745B">
      <w:pPr>
        <w:spacing w:after="100" w:afterAutospacing="1"/>
        <w:rPr>
          <w:rFonts w:cs="Arial"/>
          <w:sz w:val="18"/>
          <w:szCs w:val="18"/>
        </w:rPr>
      </w:pPr>
    </w:p>
    <w:p w:rsidR="00B537DF" w:rsidRPr="00EB1022" w:rsidRDefault="00B537DF" w:rsidP="0010745B">
      <w:pPr>
        <w:rPr>
          <w:rFonts w:cs="Arial"/>
          <w:sz w:val="18"/>
          <w:szCs w:val="18"/>
        </w:rPr>
      </w:pPr>
      <w:r w:rsidRPr="00EB1022">
        <w:rPr>
          <w:rFonts w:cs="Arial"/>
          <w:sz w:val="18"/>
          <w:szCs w:val="18"/>
        </w:rPr>
        <w:t>- zentrisch gelagerte PVC-C Klappenscheibe</w:t>
      </w:r>
    </w:p>
    <w:p w:rsidR="00B537DF" w:rsidRPr="00EB1022" w:rsidRDefault="00B537DF" w:rsidP="0010745B">
      <w:pPr>
        <w:rPr>
          <w:rFonts w:cs="Arial"/>
          <w:sz w:val="18"/>
          <w:szCs w:val="18"/>
        </w:rPr>
      </w:pPr>
      <w:r w:rsidRPr="00EB1022">
        <w:rPr>
          <w:rFonts w:cs="Arial"/>
          <w:sz w:val="18"/>
          <w:szCs w:val="18"/>
        </w:rPr>
        <w:t>- Klappenkörper aus PP-GFK</w:t>
      </w:r>
    </w:p>
    <w:p w:rsidR="00B537DF" w:rsidRPr="00EB1022" w:rsidRDefault="00B537DF" w:rsidP="0010745B">
      <w:pPr>
        <w:rPr>
          <w:rFonts w:cs="Arial"/>
          <w:sz w:val="18"/>
          <w:szCs w:val="18"/>
        </w:rPr>
      </w:pPr>
      <w:r w:rsidRPr="00EB1022">
        <w:rPr>
          <w:rFonts w:cs="Arial"/>
          <w:sz w:val="18"/>
          <w:szCs w:val="18"/>
        </w:rPr>
        <w:t>- Dichtung: FPM</w:t>
      </w:r>
    </w:p>
    <w:p w:rsidR="00B537DF" w:rsidRPr="00EB1022" w:rsidRDefault="00B537DF" w:rsidP="0010745B">
      <w:pPr>
        <w:rPr>
          <w:rFonts w:cs="Arial"/>
          <w:sz w:val="18"/>
          <w:szCs w:val="18"/>
        </w:rPr>
      </w:pPr>
      <w:r w:rsidRPr="00EB1022">
        <w:rPr>
          <w:rFonts w:cs="Arial"/>
          <w:sz w:val="18"/>
          <w:szCs w:val="18"/>
        </w:rPr>
        <w:t>- Führungswelle: Edelstahl</w:t>
      </w:r>
    </w:p>
    <w:p w:rsidR="00B537DF" w:rsidRPr="00EB1022" w:rsidRDefault="00B537DF" w:rsidP="0010745B">
      <w:pPr>
        <w:rPr>
          <w:rFonts w:cs="Arial"/>
          <w:sz w:val="18"/>
          <w:szCs w:val="18"/>
        </w:rPr>
      </w:pPr>
      <w:r w:rsidRPr="00EB1022">
        <w:rPr>
          <w:rFonts w:cs="Arial"/>
          <w:sz w:val="18"/>
          <w:szCs w:val="18"/>
        </w:rPr>
        <w:t xml:space="preserve">- Handhebel </w:t>
      </w:r>
      <w:proofErr w:type="spellStart"/>
      <w:r w:rsidRPr="00EB1022">
        <w:rPr>
          <w:rFonts w:cs="Arial"/>
          <w:sz w:val="18"/>
          <w:szCs w:val="18"/>
        </w:rPr>
        <w:t>rastbar</w:t>
      </w:r>
      <w:proofErr w:type="spellEnd"/>
      <w:r w:rsidRPr="00EB1022">
        <w:rPr>
          <w:rFonts w:cs="Arial"/>
          <w:sz w:val="18"/>
          <w:szCs w:val="18"/>
        </w:rPr>
        <w:t>, feststellbar, abschließbar</w:t>
      </w:r>
    </w:p>
    <w:p w:rsidR="00B537DF" w:rsidRPr="00EB1022" w:rsidRDefault="00B537DF" w:rsidP="0010745B">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5308E0">
      <w:pPr>
        <w:rPr>
          <w:rFonts w:cs="Arial"/>
          <w:sz w:val="18"/>
          <w:szCs w:val="18"/>
        </w:rPr>
      </w:pPr>
      <w:r w:rsidRPr="00EB1022">
        <w:rPr>
          <w:rFonts w:cs="Arial"/>
          <w:sz w:val="18"/>
          <w:szCs w:val="18"/>
        </w:rPr>
        <w:t>- auf Anfrage: Endlagenrückmelder, NBR Dichtung</w:t>
      </w:r>
    </w:p>
    <w:p w:rsidR="00B537DF" w:rsidRPr="00EB1022" w:rsidRDefault="00B537DF" w:rsidP="005308E0">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Klappscheibe achten</w:t>
      </w:r>
    </w:p>
    <w:p w:rsidR="00B537DF" w:rsidRPr="00EB1022" w:rsidRDefault="00B537DF" w:rsidP="0010745B">
      <w:pPr>
        <w:rPr>
          <w:rFonts w:cs="Arial"/>
          <w:sz w:val="18"/>
          <w:szCs w:val="18"/>
        </w:rPr>
      </w:pPr>
      <w:r w:rsidRPr="00EB1022">
        <w:rPr>
          <w:rFonts w:cs="Arial"/>
          <w:sz w:val="18"/>
          <w:szCs w:val="18"/>
        </w:rPr>
        <w:t>- Druckstufe: PN 16</w:t>
      </w:r>
    </w:p>
    <w:p w:rsidR="00B537DF" w:rsidRPr="00EB1022" w:rsidRDefault="00B537DF" w:rsidP="0010745B">
      <w:pPr>
        <w:rPr>
          <w:rFonts w:cs="Arial"/>
          <w:sz w:val="18"/>
          <w:szCs w:val="18"/>
        </w:rPr>
      </w:pPr>
      <w:r w:rsidRPr="00EB1022">
        <w:rPr>
          <w:rFonts w:cs="Arial"/>
          <w:sz w:val="18"/>
          <w:szCs w:val="18"/>
        </w:rPr>
        <w:t>- Lieferantennachweis: Akatherm FIP GmbH, 68229 Mannheim</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123.567.001.050</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123.567.001.063</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123.567.001.075</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123.567.001.090</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123.567.001.110</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123.567.001.140</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123.567.001.160</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10745B">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123.567.001.225</w:t>
      </w:r>
      <w:r w:rsidRPr="00EB1022">
        <w:rPr>
          <w:rFonts w:cs="Arial"/>
          <w:sz w:val="18"/>
          <w:szCs w:val="18"/>
        </w:rPr>
        <w:tab/>
        <w:t>Anzahl: ........</w:t>
      </w:r>
    </w:p>
    <w:p w:rsidR="00B537DF" w:rsidRPr="00EB1022" w:rsidRDefault="00B537DF" w:rsidP="0010745B">
      <w:pPr>
        <w:rPr>
          <w:rFonts w:cs="Arial"/>
          <w:sz w:val="18"/>
          <w:szCs w:val="18"/>
        </w:rPr>
      </w:pPr>
    </w:p>
    <w:p w:rsidR="00B537DF" w:rsidRPr="00EB1022" w:rsidRDefault="00B537DF" w:rsidP="0010745B">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10745B">
      <w:pPr>
        <w:rPr>
          <w:rFonts w:cs="Arial"/>
          <w:b/>
          <w:bCs/>
          <w:sz w:val="18"/>
          <w:szCs w:val="18"/>
          <w:lang w:eastAsia="en-US"/>
        </w:rPr>
      </w:pPr>
      <w:r w:rsidRPr="00EB1022">
        <w:rPr>
          <w:rFonts w:cs="Arial"/>
          <w:sz w:val="18"/>
          <w:szCs w:val="18"/>
        </w:rPr>
        <w:br w:type="page"/>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5308E0">
      <w:pPr>
        <w:pStyle w:val="berschrift3"/>
        <w:rPr>
          <w:sz w:val="18"/>
          <w:szCs w:val="18"/>
        </w:rPr>
      </w:pPr>
      <w:bookmarkStart w:id="214" w:name="_Toc459294218"/>
      <w:bookmarkStart w:id="215" w:name="_Toc516726756"/>
      <w:bookmarkStart w:id="216" w:name="_Toc516726838"/>
      <w:bookmarkStart w:id="217" w:name="_Toc525203800"/>
      <w:r w:rsidRPr="00EB1022">
        <w:rPr>
          <w:sz w:val="18"/>
          <w:szCs w:val="18"/>
        </w:rPr>
        <w:t>Universal-Industrie/Chemie-Absperrklappe FK, PVC-C, Handgetriebe, EPDM</w:t>
      </w:r>
      <w:bookmarkEnd w:id="214"/>
      <w:bookmarkEnd w:id="215"/>
      <w:bookmarkEnd w:id="216"/>
      <w:bookmarkEnd w:id="217"/>
    </w:p>
    <w:p w:rsidR="00B537DF" w:rsidRPr="00EB1022" w:rsidRDefault="00B537DF" w:rsidP="005308E0">
      <w:pPr>
        <w:spacing w:after="100" w:afterAutospacing="1"/>
        <w:rPr>
          <w:rFonts w:cs="Arial"/>
          <w:sz w:val="18"/>
          <w:szCs w:val="18"/>
        </w:rPr>
      </w:pPr>
    </w:p>
    <w:p w:rsidR="00B537DF" w:rsidRPr="00EB1022" w:rsidRDefault="00B537DF" w:rsidP="005308E0">
      <w:pPr>
        <w:rPr>
          <w:rFonts w:cs="Arial"/>
          <w:sz w:val="18"/>
          <w:szCs w:val="18"/>
        </w:rPr>
      </w:pPr>
      <w:r w:rsidRPr="00EB1022">
        <w:rPr>
          <w:rFonts w:cs="Arial"/>
          <w:sz w:val="18"/>
          <w:szCs w:val="18"/>
        </w:rPr>
        <w:t>- zentrisch gelagerte PVC-C Klappenscheibe</w:t>
      </w:r>
    </w:p>
    <w:p w:rsidR="00B537DF" w:rsidRPr="00EB1022" w:rsidRDefault="00B537DF" w:rsidP="005308E0">
      <w:pPr>
        <w:rPr>
          <w:rFonts w:cs="Arial"/>
          <w:sz w:val="18"/>
          <w:szCs w:val="18"/>
        </w:rPr>
      </w:pPr>
      <w:r w:rsidRPr="00EB1022">
        <w:rPr>
          <w:rFonts w:cs="Arial"/>
          <w:sz w:val="18"/>
          <w:szCs w:val="18"/>
        </w:rPr>
        <w:t>- Klappenkörper aus PP-GFK</w:t>
      </w:r>
    </w:p>
    <w:p w:rsidR="00B537DF" w:rsidRPr="00EB1022" w:rsidRDefault="00B537DF" w:rsidP="005308E0">
      <w:pPr>
        <w:rPr>
          <w:rFonts w:cs="Arial"/>
          <w:sz w:val="18"/>
          <w:szCs w:val="18"/>
        </w:rPr>
      </w:pPr>
      <w:r w:rsidRPr="00EB1022">
        <w:rPr>
          <w:rFonts w:cs="Arial"/>
          <w:sz w:val="18"/>
          <w:szCs w:val="18"/>
        </w:rPr>
        <w:t>- Dichtung: EPDM</w:t>
      </w:r>
    </w:p>
    <w:p w:rsidR="00B537DF" w:rsidRPr="00EB1022" w:rsidRDefault="00B537DF" w:rsidP="005308E0">
      <w:pPr>
        <w:rPr>
          <w:rFonts w:cs="Arial"/>
          <w:sz w:val="18"/>
          <w:szCs w:val="18"/>
        </w:rPr>
      </w:pPr>
      <w:r w:rsidRPr="00EB1022">
        <w:rPr>
          <w:rFonts w:cs="Arial"/>
          <w:sz w:val="18"/>
          <w:szCs w:val="18"/>
        </w:rPr>
        <w:t>- Führungswelle: Edelstahl</w:t>
      </w:r>
    </w:p>
    <w:p w:rsidR="00B537DF" w:rsidRPr="00EB1022" w:rsidRDefault="00B537DF" w:rsidP="005308E0">
      <w:pPr>
        <w:rPr>
          <w:rFonts w:cs="Arial"/>
          <w:sz w:val="18"/>
          <w:szCs w:val="18"/>
        </w:rPr>
      </w:pPr>
      <w:r w:rsidRPr="00EB1022">
        <w:rPr>
          <w:rFonts w:cs="Arial"/>
          <w:sz w:val="18"/>
          <w:szCs w:val="18"/>
        </w:rPr>
        <w:t>- Handgetriebe mit 90° Drehbewegung</w:t>
      </w:r>
    </w:p>
    <w:p w:rsidR="00B537DF" w:rsidRPr="00EB1022" w:rsidRDefault="00B537DF" w:rsidP="005308E0">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5308E0">
      <w:pPr>
        <w:rPr>
          <w:rFonts w:cs="Arial"/>
          <w:sz w:val="18"/>
          <w:szCs w:val="18"/>
        </w:rPr>
      </w:pPr>
      <w:r w:rsidRPr="00EB1022">
        <w:rPr>
          <w:rFonts w:cs="Arial"/>
          <w:sz w:val="18"/>
          <w:szCs w:val="18"/>
        </w:rPr>
        <w:t>- Rückmelder auf Getriebe nicht möglich</w:t>
      </w:r>
    </w:p>
    <w:p w:rsidR="00B537DF" w:rsidRPr="00EB1022" w:rsidRDefault="00B537DF" w:rsidP="005308E0">
      <w:pPr>
        <w:rPr>
          <w:rFonts w:cs="Arial"/>
          <w:sz w:val="18"/>
          <w:szCs w:val="18"/>
        </w:rPr>
      </w:pPr>
      <w:r w:rsidRPr="00EB1022">
        <w:rPr>
          <w:rFonts w:cs="Arial"/>
          <w:sz w:val="18"/>
          <w:szCs w:val="18"/>
        </w:rPr>
        <w:t>- Individuell auch NBR Dichtung</w:t>
      </w:r>
    </w:p>
    <w:p w:rsidR="00B537DF" w:rsidRPr="00EB1022" w:rsidRDefault="00B537DF" w:rsidP="005308E0">
      <w:pPr>
        <w:rPr>
          <w:rFonts w:cs="Arial"/>
          <w:sz w:val="18"/>
          <w:szCs w:val="18"/>
        </w:rPr>
      </w:pPr>
      <w:r w:rsidRPr="00EB1022">
        <w:rPr>
          <w:rFonts w:cs="Arial"/>
          <w:sz w:val="18"/>
          <w:szCs w:val="18"/>
        </w:rPr>
        <w:t>- Druckstufe: PN 10</w:t>
      </w:r>
    </w:p>
    <w:p w:rsidR="00B537DF" w:rsidRPr="00EB1022" w:rsidRDefault="00B537DF" w:rsidP="005308E0">
      <w:pPr>
        <w:rPr>
          <w:rFonts w:cs="Arial"/>
          <w:sz w:val="18"/>
          <w:szCs w:val="18"/>
        </w:rPr>
      </w:pPr>
      <w:r w:rsidRPr="00EB1022">
        <w:rPr>
          <w:rFonts w:cs="Arial"/>
          <w:sz w:val="18"/>
          <w:szCs w:val="18"/>
        </w:rPr>
        <w:t>- Lieferantennachweis: Akatherm FIP GmbH, 68229 Mannheim</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123.568.000.050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123.568.000.063</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123.568.000.075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123.568.000.090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123.568.000.110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123.568.000.140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123.568.000.160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123.568.000.225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d280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123.568.000.280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d315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123.568.000.315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5308E0">
      <w:pPr>
        <w:overflowPunct/>
        <w:autoSpaceDE/>
        <w:autoSpaceDN/>
        <w:adjustRightInd/>
        <w:textAlignment w:val="auto"/>
        <w:rPr>
          <w:rFonts w:cs="Arial"/>
          <w:sz w:val="18"/>
          <w:szCs w:val="18"/>
        </w:rPr>
      </w:pPr>
      <w:r w:rsidRPr="00EB1022">
        <w:rPr>
          <w:rFonts w:cs="Arial"/>
          <w:sz w:val="18"/>
          <w:szCs w:val="18"/>
        </w:rPr>
        <w:br w:type="page"/>
      </w:r>
    </w:p>
    <w:p w:rsidR="00B537DF" w:rsidRPr="00EB1022" w:rsidRDefault="00B537DF" w:rsidP="002D53DD">
      <w:pPr>
        <w:rPr>
          <w:rFonts w:cs="Arial"/>
          <w:b/>
          <w:bCs/>
          <w:sz w:val="18"/>
          <w:szCs w:val="18"/>
          <w:lang w:eastAsia="en-US"/>
        </w:rPr>
      </w:pPr>
    </w:p>
    <w:p w:rsidR="00B537DF" w:rsidRPr="00EB1022" w:rsidRDefault="00B537DF" w:rsidP="005308E0">
      <w:pPr>
        <w:pStyle w:val="berschrift3"/>
        <w:rPr>
          <w:sz w:val="18"/>
          <w:szCs w:val="18"/>
        </w:rPr>
      </w:pPr>
      <w:bookmarkStart w:id="218" w:name="_Toc459294219"/>
      <w:bookmarkStart w:id="219" w:name="_Toc516726757"/>
      <w:bookmarkStart w:id="220" w:name="_Toc516726839"/>
      <w:bookmarkStart w:id="221" w:name="_Toc525203801"/>
      <w:r w:rsidRPr="00EB1022">
        <w:rPr>
          <w:sz w:val="18"/>
          <w:szCs w:val="18"/>
        </w:rPr>
        <w:t>Universal-Industrie/Chemie-Absperrklappe FK, PVC-C, Handgetriebe, FPM</w:t>
      </w:r>
      <w:bookmarkEnd w:id="218"/>
      <w:bookmarkEnd w:id="219"/>
      <w:bookmarkEnd w:id="220"/>
      <w:bookmarkEnd w:id="221"/>
    </w:p>
    <w:p w:rsidR="00B537DF" w:rsidRPr="00EB1022" w:rsidRDefault="00B537DF" w:rsidP="005308E0">
      <w:pPr>
        <w:spacing w:after="100" w:afterAutospacing="1"/>
        <w:rPr>
          <w:rFonts w:cs="Arial"/>
          <w:sz w:val="18"/>
          <w:szCs w:val="18"/>
        </w:rPr>
      </w:pPr>
    </w:p>
    <w:p w:rsidR="00B537DF" w:rsidRPr="00EB1022" w:rsidRDefault="00B537DF" w:rsidP="005308E0">
      <w:pPr>
        <w:rPr>
          <w:rFonts w:cs="Arial"/>
          <w:sz w:val="18"/>
          <w:szCs w:val="18"/>
        </w:rPr>
      </w:pPr>
      <w:r w:rsidRPr="00EB1022">
        <w:rPr>
          <w:rFonts w:cs="Arial"/>
          <w:sz w:val="18"/>
          <w:szCs w:val="18"/>
        </w:rPr>
        <w:t>- zentrisch gelagerte PVC-C Klappenscheibe</w:t>
      </w:r>
    </w:p>
    <w:p w:rsidR="00B537DF" w:rsidRPr="00EB1022" w:rsidRDefault="00B537DF" w:rsidP="005308E0">
      <w:pPr>
        <w:rPr>
          <w:rFonts w:cs="Arial"/>
          <w:sz w:val="18"/>
          <w:szCs w:val="18"/>
        </w:rPr>
      </w:pPr>
      <w:r w:rsidRPr="00EB1022">
        <w:rPr>
          <w:rFonts w:cs="Arial"/>
          <w:sz w:val="18"/>
          <w:szCs w:val="18"/>
        </w:rPr>
        <w:t>- Klappenkörper aus PP-GFK</w:t>
      </w:r>
    </w:p>
    <w:p w:rsidR="00B537DF" w:rsidRPr="00EB1022" w:rsidRDefault="00B537DF" w:rsidP="005308E0">
      <w:pPr>
        <w:rPr>
          <w:rFonts w:cs="Arial"/>
          <w:sz w:val="18"/>
          <w:szCs w:val="18"/>
        </w:rPr>
      </w:pPr>
      <w:r w:rsidRPr="00EB1022">
        <w:rPr>
          <w:rFonts w:cs="Arial"/>
          <w:sz w:val="18"/>
          <w:szCs w:val="18"/>
        </w:rPr>
        <w:t>- Dichtung: FPM</w:t>
      </w:r>
    </w:p>
    <w:p w:rsidR="00B537DF" w:rsidRPr="00EB1022" w:rsidRDefault="00B537DF" w:rsidP="005308E0">
      <w:pPr>
        <w:rPr>
          <w:rFonts w:cs="Arial"/>
          <w:sz w:val="18"/>
          <w:szCs w:val="18"/>
        </w:rPr>
      </w:pPr>
      <w:r w:rsidRPr="00EB1022">
        <w:rPr>
          <w:rFonts w:cs="Arial"/>
          <w:sz w:val="18"/>
          <w:szCs w:val="18"/>
        </w:rPr>
        <w:t>- Führungswelle: Edelstahl</w:t>
      </w:r>
    </w:p>
    <w:p w:rsidR="00B537DF" w:rsidRPr="00EB1022" w:rsidRDefault="00B537DF" w:rsidP="005308E0">
      <w:pPr>
        <w:rPr>
          <w:rFonts w:cs="Arial"/>
          <w:sz w:val="18"/>
          <w:szCs w:val="18"/>
        </w:rPr>
      </w:pPr>
      <w:r w:rsidRPr="00EB1022">
        <w:rPr>
          <w:rFonts w:cs="Arial"/>
          <w:sz w:val="18"/>
          <w:szCs w:val="18"/>
        </w:rPr>
        <w:t>- Handgetriebe mit 90° Drehbewegung</w:t>
      </w:r>
    </w:p>
    <w:p w:rsidR="00B537DF" w:rsidRPr="00EB1022" w:rsidRDefault="00B537DF" w:rsidP="005308E0">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5308E0">
      <w:pPr>
        <w:rPr>
          <w:rFonts w:cs="Arial"/>
          <w:sz w:val="18"/>
          <w:szCs w:val="18"/>
        </w:rPr>
      </w:pPr>
      <w:r w:rsidRPr="00EB1022">
        <w:rPr>
          <w:rFonts w:cs="Arial"/>
          <w:sz w:val="18"/>
          <w:szCs w:val="18"/>
        </w:rPr>
        <w:t>- Rückmelder auf Getriebe nicht möglich</w:t>
      </w:r>
    </w:p>
    <w:p w:rsidR="00B537DF" w:rsidRPr="00EB1022" w:rsidRDefault="00B537DF" w:rsidP="005308E0">
      <w:pPr>
        <w:rPr>
          <w:rFonts w:cs="Arial"/>
          <w:sz w:val="18"/>
          <w:szCs w:val="18"/>
        </w:rPr>
      </w:pPr>
      <w:r w:rsidRPr="00EB1022">
        <w:rPr>
          <w:rFonts w:cs="Arial"/>
          <w:sz w:val="18"/>
          <w:szCs w:val="18"/>
        </w:rPr>
        <w:t>- Individuell auch NBR Dichtung</w:t>
      </w:r>
    </w:p>
    <w:p w:rsidR="00B537DF" w:rsidRPr="00EB1022" w:rsidRDefault="00B537DF" w:rsidP="005308E0">
      <w:pPr>
        <w:rPr>
          <w:rFonts w:cs="Arial"/>
          <w:sz w:val="18"/>
          <w:szCs w:val="18"/>
        </w:rPr>
      </w:pPr>
      <w:r w:rsidRPr="00EB1022">
        <w:rPr>
          <w:rFonts w:cs="Arial"/>
          <w:sz w:val="18"/>
          <w:szCs w:val="18"/>
        </w:rPr>
        <w:t>- Druckstufe: PN 10</w:t>
      </w:r>
    </w:p>
    <w:p w:rsidR="00B537DF" w:rsidRPr="00EB1022" w:rsidRDefault="00B537DF" w:rsidP="005308E0">
      <w:pPr>
        <w:rPr>
          <w:rFonts w:cs="Arial"/>
          <w:sz w:val="18"/>
          <w:szCs w:val="18"/>
        </w:rPr>
      </w:pPr>
      <w:r w:rsidRPr="00EB1022">
        <w:rPr>
          <w:rFonts w:cs="Arial"/>
          <w:sz w:val="18"/>
          <w:szCs w:val="18"/>
        </w:rPr>
        <w:t>- Lieferantennachweis: Akatherm FIP GmbH, 68229 Mannheim</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123.568.001.050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123.568.001.063</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123.568.001.075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123.568.001.090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123.568.001.110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123.568.001.140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123.568.001.160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123.568.001.225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d280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123.568.001.280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d315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123.568.001.315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5308E0">
      <w:pPr>
        <w:pStyle w:val="berschrift3"/>
        <w:rPr>
          <w:sz w:val="18"/>
          <w:szCs w:val="18"/>
        </w:rPr>
      </w:pPr>
      <w:bookmarkStart w:id="222" w:name="_Toc459294220"/>
      <w:bookmarkStart w:id="223" w:name="_Toc516726758"/>
      <w:bookmarkStart w:id="224" w:name="_Toc516726840"/>
      <w:bookmarkStart w:id="225" w:name="_Toc525203802"/>
      <w:r w:rsidRPr="00EB1022">
        <w:rPr>
          <w:sz w:val="18"/>
          <w:szCs w:val="18"/>
        </w:rPr>
        <w:lastRenderedPageBreak/>
        <w:t>Universal-Industrie/Chemie-End-Absperrklappe FK, PVC-C, Handhebel, EPDM</w:t>
      </w:r>
      <w:bookmarkEnd w:id="222"/>
      <w:bookmarkEnd w:id="223"/>
      <w:bookmarkEnd w:id="224"/>
      <w:bookmarkEnd w:id="225"/>
    </w:p>
    <w:p w:rsidR="00B537DF" w:rsidRPr="00EB1022" w:rsidRDefault="00B537DF" w:rsidP="005308E0">
      <w:pPr>
        <w:spacing w:after="100" w:afterAutospacing="1"/>
        <w:rPr>
          <w:rFonts w:cs="Arial"/>
          <w:sz w:val="18"/>
          <w:szCs w:val="18"/>
        </w:rPr>
      </w:pPr>
    </w:p>
    <w:p w:rsidR="00B537DF" w:rsidRPr="00EB1022" w:rsidRDefault="00B537DF" w:rsidP="005308E0">
      <w:pPr>
        <w:rPr>
          <w:rFonts w:cs="Arial"/>
          <w:sz w:val="18"/>
          <w:szCs w:val="18"/>
        </w:rPr>
      </w:pPr>
      <w:r w:rsidRPr="00EB1022">
        <w:rPr>
          <w:rFonts w:cs="Arial"/>
          <w:sz w:val="18"/>
          <w:szCs w:val="18"/>
        </w:rPr>
        <w:t>- zentrisch gelagerte PVC-C Klappenscheibe</w:t>
      </w:r>
    </w:p>
    <w:p w:rsidR="00B537DF" w:rsidRPr="00EB1022" w:rsidRDefault="00B537DF" w:rsidP="005308E0">
      <w:pPr>
        <w:rPr>
          <w:rFonts w:cs="Arial"/>
          <w:sz w:val="18"/>
          <w:szCs w:val="18"/>
        </w:rPr>
      </w:pPr>
      <w:r w:rsidRPr="00EB1022">
        <w:rPr>
          <w:rFonts w:cs="Arial"/>
          <w:sz w:val="18"/>
          <w:szCs w:val="18"/>
        </w:rPr>
        <w:t>- Klappenkörper aus PP-GFK</w:t>
      </w:r>
    </w:p>
    <w:p w:rsidR="00B537DF" w:rsidRPr="00EB1022" w:rsidRDefault="00B537DF" w:rsidP="005308E0">
      <w:pPr>
        <w:rPr>
          <w:rFonts w:cs="Arial"/>
          <w:sz w:val="18"/>
          <w:szCs w:val="18"/>
        </w:rPr>
      </w:pPr>
      <w:r w:rsidRPr="00EB1022">
        <w:rPr>
          <w:rFonts w:cs="Arial"/>
          <w:sz w:val="18"/>
          <w:szCs w:val="18"/>
        </w:rPr>
        <w:t>- Dichtung: EPDM</w:t>
      </w:r>
    </w:p>
    <w:p w:rsidR="00B537DF" w:rsidRPr="00EB1022" w:rsidRDefault="00B537DF" w:rsidP="005308E0">
      <w:pPr>
        <w:rPr>
          <w:rFonts w:cs="Arial"/>
          <w:sz w:val="18"/>
          <w:szCs w:val="18"/>
        </w:rPr>
      </w:pPr>
      <w:r w:rsidRPr="00EB1022">
        <w:rPr>
          <w:rFonts w:cs="Arial"/>
          <w:sz w:val="18"/>
          <w:szCs w:val="18"/>
        </w:rPr>
        <w:t>- Führungswelle: Edelstahl</w:t>
      </w:r>
    </w:p>
    <w:p w:rsidR="00B537DF" w:rsidRPr="00EB1022" w:rsidRDefault="00B537DF" w:rsidP="005308E0">
      <w:pPr>
        <w:rPr>
          <w:rFonts w:cs="Arial"/>
          <w:sz w:val="18"/>
          <w:szCs w:val="18"/>
        </w:rPr>
      </w:pPr>
      <w:r w:rsidRPr="00EB1022">
        <w:rPr>
          <w:rFonts w:cs="Arial"/>
          <w:sz w:val="18"/>
          <w:szCs w:val="18"/>
        </w:rPr>
        <w:t xml:space="preserve">- Handhebel </w:t>
      </w:r>
      <w:proofErr w:type="spellStart"/>
      <w:r w:rsidRPr="00EB1022">
        <w:rPr>
          <w:rFonts w:cs="Arial"/>
          <w:sz w:val="18"/>
          <w:szCs w:val="18"/>
        </w:rPr>
        <w:t>rastbar</w:t>
      </w:r>
      <w:proofErr w:type="spellEnd"/>
      <w:r w:rsidRPr="00EB1022">
        <w:rPr>
          <w:rFonts w:cs="Arial"/>
          <w:sz w:val="18"/>
          <w:szCs w:val="18"/>
        </w:rPr>
        <w:t>, feststellbar, abschließbar</w:t>
      </w:r>
    </w:p>
    <w:p w:rsidR="00B537DF" w:rsidRPr="00EB1022" w:rsidRDefault="00B537DF" w:rsidP="005308E0">
      <w:pPr>
        <w:rPr>
          <w:rFonts w:cs="Arial"/>
          <w:sz w:val="18"/>
          <w:szCs w:val="18"/>
        </w:rPr>
      </w:pPr>
      <w:r w:rsidRPr="00EB1022">
        <w:rPr>
          <w:rFonts w:cs="Arial"/>
          <w:sz w:val="18"/>
          <w:szCs w:val="18"/>
        </w:rPr>
        <w:t>- auf Anfrage: Endlagenrückmelder, NBR Dichtung</w:t>
      </w:r>
    </w:p>
    <w:p w:rsidR="00B537DF" w:rsidRPr="00EB1022" w:rsidRDefault="00B537DF" w:rsidP="005308E0">
      <w:pPr>
        <w:rPr>
          <w:rFonts w:cs="Arial"/>
          <w:sz w:val="18"/>
          <w:szCs w:val="18"/>
        </w:rPr>
      </w:pPr>
      <w:r w:rsidRPr="00EB1022">
        <w:rPr>
          <w:rFonts w:cs="Arial"/>
          <w:sz w:val="18"/>
          <w:szCs w:val="18"/>
        </w:rPr>
        <w:t>- Anschluss nach ISO/DIN</w:t>
      </w:r>
    </w:p>
    <w:p w:rsidR="00B537DF" w:rsidRPr="00EB1022" w:rsidRDefault="00B537DF" w:rsidP="00267A18">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5308E0">
      <w:pPr>
        <w:rPr>
          <w:rFonts w:cs="Arial"/>
          <w:sz w:val="18"/>
          <w:szCs w:val="18"/>
        </w:rPr>
      </w:pPr>
      <w:r w:rsidRPr="00EB1022">
        <w:rPr>
          <w:rFonts w:cs="Arial"/>
          <w:sz w:val="18"/>
          <w:szCs w:val="18"/>
        </w:rPr>
        <w:t xml:space="preserve">- Mit eingegossenen Gewindehülsen </w:t>
      </w:r>
    </w:p>
    <w:p w:rsidR="00B537DF" w:rsidRPr="00EB1022" w:rsidRDefault="00B537DF" w:rsidP="005308E0">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5308E0">
      <w:pPr>
        <w:rPr>
          <w:rFonts w:cs="Arial"/>
          <w:sz w:val="18"/>
          <w:szCs w:val="18"/>
        </w:rPr>
      </w:pPr>
      <w:r w:rsidRPr="00EB1022">
        <w:rPr>
          <w:rFonts w:cs="Arial"/>
          <w:sz w:val="18"/>
          <w:szCs w:val="18"/>
        </w:rPr>
        <w:t>- Druckstufe: PN 10</w:t>
      </w:r>
    </w:p>
    <w:p w:rsidR="00B537DF" w:rsidRPr="00EB1022" w:rsidRDefault="00B537DF" w:rsidP="005308E0">
      <w:pPr>
        <w:rPr>
          <w:rFonts w:cs="Arial"/>
          <w:sz w:val="18"/>
          <w:szCs w:val="18"/>
        </w:rPr>
      </w:pPr>
      <w:r w:rsidRPr="00EB1022">
        <w:rPr>
          <w:rFonts w:cs="Arial"/>
          <w:sz w:val="18"/>
          <w:szCs w:val="18"/>
        </w:rPr>
        <w:t>- Lieferantennachweis: Akatherm FIP GmbH, 68229 Mannheim</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123.567.0E0.075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123.567.0E0.090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123.567.0E0.110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123.567.0E0.140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123.567.0E0.160</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5308E0">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123.567.0E0.225</w:t>
      </w:r>
      <w:r w:rsidRPr="00EB1022">
        <w:rPr>
          <w:rFonts w:cs="Arial"/>
          <w:sz w:val="18"/>
          <w:szCs w:val="18"/>
        </w:rPr>
        <w:tab/>
        <w:t>Anzahl: ........</w:t>
      </w:r>
    </w:p>
    <w:p w:rsidR="00B537DF" w:rsidRPr="00EB1022" w:rsidRDefault="00B537DF" w:rsidP="005308E0">
      <w:pPr>
        <w:rPr>
          <w:rFonts w:cs="Arial"/>
          <w:sz w:val="18"/>
          <w:szCs w:val="18"/>
        </w:rPr>
      </w:pPr>
    </w:p>
    <w:p w:rsidR="00B537DF" w:rsidRPr="00EB1022" w:rsidRDefault="00B537DF" w:rsidP="005308E0">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D534CC" w:rsidP="002D53DD">
      <w:pPr>
        <w:rPr>
          <w:rFonts w:cs="Arial"/>
          <w:b/>
          <w:bCs/>
          <w:sz w:val="18"/>
          <w:szCs w:val="18"/>
          <w:lang w:eastAsia="en-US"/>
        </w:rPr>
      </w:pPr>
      <w:r>
        <w:rPr>
          <w:rFonts w:cs="Arial"/>
          <w:b/>
          <w:bCs/>
          <w:sz w:val="18"/>
          <w:szCs w:val="18"/>
          <w:lang w:eastAsia="en-US"/>
        </w:rPr>
        <w:br w:type="page"/>
      </w:r>
    </w:p>
    <w:p w:rsidR="00B537DF" w:rsidRPr="00EB1022" w:rsidRDefault="00B537DF" w:rsidP="00BB3613">
      <w:pPr>
        <w:pStyle w:val="berschrift3"/>
        <w:rPr>
          <w:sz w:val="18"/>
          <w:szCs w:val="18"/>
        </w:rPr>
      </w:pPr>
      <w:bookmarkStart w:id="226" w:name="_Toc459294221"/>
      <w:bookmarkStart w:id="227" w:name="_Toc516726759"/>
      <w:bookmarkStart w:id="228" w:name="_Toc516726841"/>
      <w:bookmarkStart w:id="229" w:name="_Toc525203803"/>
      <w:r w:rsidRPr="00EB1022">
        <w:rPr>
          <w:sz w:val="18"/>
          <w:szCs w:val="18"/>
        </w:rPr>
        <w:lastRenderedPageBreak/>
        <w:t>Universal-Industrie/Chemie-End-Absperrklappe FK, PVC-C, Handhebel, FPM</w:t>
      </w:r>
      <w:bookmarkEnd w:id="226"/>
      <w:bookmarkEnd w:id="227"/>
      <w:bookmarkEnd w:id="228"/>
      <w:bookmarkEnd w:id="229"/>
    </w:p>
    <w:p w:rsidR="00B537DF" w:rsidRPr="00EB1022" w:rsidRDefault="00B537DF" w:rsidP="00BB3613">
      <w:pPr>
        <w:spacing w:after="100" w:afterAutospacing="1"/>
        <w:rPr>
          <w:rFonts w:cs="Arial"/>
          <w:sz w:val="18"/>
          <w:szCs w:val="18"/>
        </w:rPr>
      </w:pPr>
    </w:p>
    <w:p w:rsidR="00B537DF" w:rsidRPr="00EB1022" w:rsidRDefault="00B537DF" w:rsidP="00BB3613">
      <w:pPr>
        <w:rPr>
          <w:rFonts w:cs="Arial"/>
          <w:sz w:val="18"/>
          <w:szCs w:val="18"/>
        </w:rPr>
      </w:pPr>
      <w:r w:rsidRPr="00EB1022">
        <w:rPr>
          <w:rFonts w:cs="Arial"/>
          <w:sz w:val="18"/>
          <w:szCs w:val="18"/>
        </w:rPr>
        <w:t>- zentrisch gelagerte PVC-C Klappenscheibe</w:t>
      </w:r>
    </w:p>
    <w:p w:rsidR="00B537DF" w:rsidRPr="00EB1022" w:rsidRDefault="00B537DF" w:rsidP="00BB3613">
      <w:pPr>
        <w:rPr>
          <w:rFonts w:cs="Arial"/>
          <w:sz w:val="18"/>
          <w:szCs w:val="18"/>
        </w:rPr>
      </w:pPr>
      <w:r w:rsidRPr="00EB1022">
        <w:rPr>
          <w:rFonts w:cs="Arial"/>
          <w:sz w:val="18"/>
          <w:szCs w:val="18"/>
        </w:rPr>
        <w:t>- Klappenkörper aus PP-GFK</w:t>
      </w:r>
    </w:p>
    <w:p w:rsidR="00B537DF" w:rsidRPr="00EB1022" w:rsidRDefault="00B537DF" w:rsidP="00BB3613">
      <w:pPr>
        <w:rPr>
          <w:rFonts w:cs="Arial"/>
          <w:sz w:val="18"/>
          <w:szCs w:val="18"/>
        </w:rPr>
      </w:pPr>
      <w:r w:rsidRPr="00EB1022">
        <w:rPr>
          <w:rFonts w:cs="Arial"/>
          <w:sz w:val="18"/>
          <w:szCs w:val="18"/>
        </w:rPr>
        <w:t>- Dichtung: FPM</w:t>
      </w:r>
    </w:p>
    <w:p w:rsidR="00B537DF" w:rsidRPr="00EB1022" w:rsidRDefault="00B537DF" w:rsidP="00BB3613">
      <w:pPr>
        <w:rPr>
          <w:rFonts w:cs="Arial"/>
          <w:sz w:val="18"/>
          <w:szCs w:val="18"/>
        </w:rPr>
      </w:pPr>
      <w:r w:rsidRPr="00EB1022">
        <w:rPr>
          <w:rFonts w:cs="Arial"/>
          <w:sz w:val="18"/>
          <w:szCs w:val="18"/>
        </w:rPr>
        <w:t>- Führungswelle: Edelstahl</w:t>
      </w:r>
    </w:p>
    <w:p w:rsidR="00B537DF" w:rsidRPr="00EB1022" w:rsidRDefault="00B537DF" w:rsidP="00BB3613">
      <w:pPr>
        <w:rPr>
          <w:rFonts w:cs="Arial"/>
          <w:sz w:val="18"/>
          <w:szCs w:val="18"/>
        </w:rPr>
      </w:pPr>
      <w:r w:rsidRPr="00EB1022">
        <w:rPr>
          <w:rFonts w:cs="Arial"/>
          <w:sz w:val="18"/>
          <w:szCs w:val="18"/>
        </w:rPr>
        <w:t xml:space="preserve">- Handhebel </w:t>
      </w:r>
      <w:proofErr w:type="spellStart"/>
      <w:r w:rsidRPr="00EB1022">
        <w:rPr>
          <w:rFonts w:cs="Arial"/>
          <w:sz w:val="18"/>
          <w:szCs w:val="18"/>
        </w:rPr>
        <w:t>rastbar</w:t>
      </w:r>
      <w:proofErr w:type="spellEnd"/>
      <w:r w:rsidRPr="00EB1022">
        <w:rPr>
          <w:rFonts w:cs="Arial"/>
          <w:sz w:val="18"/>
          <w:szCs w:val="18"/>
        </w:rPr>
        <w:t>, feststellbar, abschließbar</w:t>
      </w:r>
    </w:p>
    <w:p w:rsidR="00B537DF" w:rsidRPr="00EB1022" w:rsidRDefault="00B537DF" w:rsidP="00BB3613">
      <w:pPr>
        <w:rPr>
          <w:rFonts w:cs="Arial"/>
          <w:sz w:val="18"/>
          <w:szCs w:val="18"/>
        </w:rPr>
      </w:pPr>
      <w:r w:rsidRPr="00EB1022">
        <w:rPr>
          <w:rFonts w:cs="Arial"/>
          <w:sz w:val="18"/>
          <w:szCs w:val="18"/>
        </w:rPr>
        <w:t>- auf Anfrage auch Endlagenrückmelder, NBR Dichtung</w:t>
      </w:r>
    </w:p>
    <w:p w:rsidR="00B537DF" w:rsidRPr="00EB1022" w:rsidRDefault="00B537DF" w:rsidP="00BB3613">
      <w:pPr>
        <w:rPr>
          <w:rFonts w:cs="Arial"/>
          <w:sz w:val="18"/>
          <w:szCs w:val="18"/>
        </w:rPr>
      </w:pPr>
      <w:r w:rsidRPr="00EB1022">
        <w:rPr>
          <w:rFonts w:cs="Arial"/>
          <w:sz w:val="18"/>
          <w:szCs w:val="18"/>
        </w:rPr>
        <w:t>- Anschluss nach ISO/DIN</w:t>
      </w:r>
    </w:p>
    <w:p w:rsidR="00B537DF" w:rsidRPr="00EB1022" w:rsidRDefault="00B537DF" w:rsidP="00BB3613">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BB3613">
      <w:pPr>
        <w:rPr>
          <w:rFonts w:cs="Arial"/>
          <w:sz w:val="18"/>
          <w:szCs w:val="18"/>
        </w:rPr>
      </w:pPr>
      <w:r w:rsidRPr="00EB1022">
        <w:rPr>
          <w:rFonts w:cs="Arial"/>
          <w:sz w:val="18"/>
          <w:szCs w:val="18"/>
        </w:rPr>
        <w:t xml:space="preserve">- Mit eingegossenen Gewindehülsen </w:t>
      </w:r>
    </w:p>
    <w:p w:rsidR="00B537DF" w:rsidRPr="00EB1022" w:rsidRDefault="00B537DF" w:rsidP="00BB3613">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BB3613">
      <w:pPr>
        <w:rPr>
          <w:rFonts w:cs="Arial"/>
          <w:sz w:val="18"/>
          <w:szCs w:val="18"/>
        </w:rPr>
      </w:pPr>
      <w:r w:rsidRPr="00EB1022">
        <w:rPr>
          <w:rFonts w:cs="Arial"/>
          <w:sz w:val="18"/>
          <w:szCs w:val="18"/>
        </w:rPr>
        <w:t>- Druckstufe: PN 10</w:t>
      </w:r>
    </w:p>
    <w:p w:rsidR="00B537DF" w:rsidRPr="00EB1022" w:rsidRDefault="00B537DF" w:rsidP="00BB3613">
      <w:pPr>
        <w:rPr>
          <w:rFonts w:cs="Arial"/>
          <w:sz w:val="18"/>
          <w:szCs w:val="18"/>
        </w:rPr>
      </w:pPr>
      <w:r w:rsidRPr="00EB1022">
        <w:rPr>
          <w:rFonts w:cs="Arial"/>
          <w:sz w:val="18"/>
          <w:szCs w:val="18"/>
        </w:rPr>
        <w:t>- Lieferantennachweis: Akatherm FIP GmbH, 68229 Mannheim</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123.567.0E1.075</w:t>
      </w:r>
      <w:r w:rsidRPr="00EB1022">
        <w:rPr>
          <w:rFonts w:cs="Arial"/>
          <w:sz w:val="18"/>
          <w:szCs w:val="18"/>
        </w:rPr>
        <w:tab/>
        <w:t>Anzahl: ........</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123.567.0E1.090</w:t>
      </w:r>
      <w:r w:rsidRPr="00EB1022">
        <w:rPr>
          <w:rFonts w:cs="Arial"/>
          <w:sz w:val="18"/>
          <w:szCs w:val="18"/>
        </w:rPr>
        <w:tab/>
        <w:t>Anzahl: ........</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123.567.0E1.110</w:t>
      </w:r>
      <w:r w:rsidRPr="00EB1022">
        <w:rPr>
          <w:rFonts w:cs="Arial"/>
          <w:sz w:val="18"/>
          <w:szCs w:val="18"/>
        </w:rPr>
        <w:tab/>
        <w:t>Anzahl: ........</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123.567.0E1.140</w:t>
      </w:r>
      <w:r w:rsidRPr="00EB1022">
        <w:rPr>
          <w:rFonts w:cs="Arial"/>
          <w:sz w:val="18"/>
          <w:szCs w:val="18"/>
        </w:rPr>
        <w:tab/>
        <w:t>Anzahl: ........</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123.567.0E1.160</w:t>
      </w:r>
      <w:r w:rsidRPr="00EB1022">
        <w:rPr>
          <w:rFonts w:cs="Arial"/>
          <w:sz w:val="18"/>
          <w:szCs w:val="18"/>
        </w:rPr>
        <w:tab/>
        <w:t>Anzahl: ........</w:t>
      </w:r>
    </w:p>
    <w:p w:rsidR="00B537DF" w:rsidRPr="00EB1022" w:rsidRDefault="00B537DF" w:rsidP="00BB3613">
      <w:pPr>
        <w:rPr>
          <w:rFonts w:cs="Arial"/>
          <w:sz w:val="18"/>
          <w:szCs w:val="18"/>
        </w:rPr>
      </w:pPr>
    </w:p>
    <w:p w:rsidR="00B537DF" w:rsidRPr="00EB1022" w:rsidRDefault="00B537DF" w:rsidP="00BB3613">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BB3613">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123.567.0E1.225</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1C6B6C" w:rsidRDefault="00B537DF" w:rsidP="002D53DD">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w:t>
      </w:r>
      <w:r>
        <w:rPr>
          <w:rFonts w:cs="Arial"/>
          <w:sz w:val="18"/>
          <w:szCs w:val="18"/>
        </w:rPr>
        <w:t>..............</w:t>
      </w: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B3D4D">
      <w:pPr>
        <w:pStyle w:val="berschrift3"/>
        <w:rPr>
          <w:sz w:val="18"/>
          <w:szCs w:val="18"/>
        </w:rPr>
      </w:pPr>
      <w:bookmarkStart w:id="230" w:name="_Toc459294222"/>
      <w:bookmarkStart w:id="231" w:name="_Toc516726760"/>
      <w:bookmarkStart w:id="232" w:name="_Toc516726842"/>
      <w:bookmarkStart w:id="233" w:name="_Toc525203804"/>
      <w:r w:rsidRPr="00EB1022">
        <w:rPr>
          <w:sz w:val="18"/>
          <w:szCs w:val="18"/>
        </w:rPr>
        <w:t>Universal-Industrie/Chemie-End-Absperrklappe FK, PVC-C, Handgetriebe, EPDM</w:t>
      </w:r>
      <w:bookmarkEnd w:id="230"/>
      <w:bookmarkEnd w:id="231"/>
      <w:bookmarkEnd w:id="232"/>
      <w:bookmarkEnd w:id="233"/>
    </w:p>
    <w:p w:rsidR="00B537DF" w:rsidRPr="00EB1022" w:rsidRDefault="00B537DF" w:rsidP="000B3D4D">
      <w:pPr>
        <w:spacing w:after="100" w:afterAutospacing="1"/>
        <w:rPr>
          <w:rFonts w:cs="Arial"/>
          <w:sz w:val="18"/>
          <w:szCs w:val="18"/>
        </w:rPr>
      </w:pPr>
    </w:p>
    <w:p w:rsidR="00B537DF" w:rsidRPr="00EB1022" w:rsidRDefault="00B537DF" w:rsidP="000B3D4D">
      <w:pPr>
        <w:rPr>
          <w:rFonts w:cs="Arial"/>
          <w:sz w:val="18"/>
          <w:szCs w:val="18"/>
        </w:rPr>
      </w:pPr>
      <w:r w:rsidRPr="00EB1022">
        <w:rPr>
          <w:rFonts w:cs="Arial"/>
          <w:sz w:val="18"/>
          <w:szCs w:val="18"/>
        </w:rPr>
        <w:t>- zentrisch gelagerte PVC-C Klappenscheibe</w:t>
      </w:r>
    </w:p>
    <w:p w:rsidR="00B537DF" w:rsidRPr="00EB1022" w:rsidRDefault="00B537DF" w:rsidP="000B3D4D">
      <w:pPr>
        <w:rPr>
          <w:rFonts w:cs="Arial"/>
          <w:sz w:val="18"/>
          <w:szCs w:val="18"/>
        </w:rPr>
      </w:pPr>
      <w:r w:rsidRPr="00EB1022">
        <w:rPr>
          <w:rFonts w:cs="Arial"/>
          <w:sz w:val="18"/>
          <w:szCs w:val="18"/>
        </w:rPr>
        <w:t>- Klappenkörper aus PP-GFK</w:t>
      </w:r>
    </w:p>
    <w:p w:rsidR="00B537DF" w:rsidRPr="00EB1022" w:rsidRDefault="00B537DF" w:rsidP="000B3D4D">
      <w:pPr>
        <w:rPr>
          <w:rFonts w:cs="Arial"/>
          <w:sz w:val="18"/>
          <w:szCs w:val="18"/>
        </w:rPr>
      </w:pPr>
      <w:r w:rsidRPr="00EB1022">
        <w:rPr>
          <w:rFonts w:cs="Arial"/>
          <w:sz w:val="18"/>
          <w:szCs w:val="18"/>
        </w:rPr>
        <w:t>- Dichtung: EPDM</w:t>
      </w:r>
    </w:p>
    <w:p w:rsidR="00B537DF" w:rsidRPr="00EB1022" w:rsidRDefault="00B537DF" w:rsidP="000B3D4D">
      <w:pPr>
        <w:rPr>
          <w:rFonts w:cs="Arial"/>
          <w:sz w:val="18"/>
          <w:szCs w:val="18"/>
        </w:rPr>
      </w:pPr>
      <w:r w:rsidRPr="00EB1022">
        <w:rPr>
          <w:rFonts w:cs="Arial"/>
          <w:sz w:val="18"/>
          <w:szCs w:val="18"/>
        </w:rPr>
        <w:t>- Führungswelle: Edelstahl</w:t>
      </w:r>
    </w:p>
    <w:p w:rsidR="00B537DF" w:rsidRPr="00EB1022" w:rsidRDefault="00B537DF" w:rsidP="000B3D4D">
      <w:pPr>
        <w:rPr>
          <w:rFonts w:cs="Arial"/>
          <w:sz w:val="18"/>
          <w:szCs w:val="18"/>
        </w:rPr>
      </w:pPr>
      <w:r w:rsidRPr="00EB1022">
        <w:rPr>
          <w:rFonts w:cs="Arial"/>
          <w:sz w:val="18"/>
          <w:szCs w:val="18"/>
        </w:rPr>
        <w:t>- Handgetriebe mit 90° Drehbewegung</w:t>
      </w:r>
    </w:p>
    <w:p w:rsidR="00B537DF" w:rsidRPr="00EB1022" w:rsidRDefault="00B537DF" w:rsidP="000B3D4D">
      <w:pPr>
        <w:rPr>
          <w:rFonts w:cs="Arial"/>
          <w:sz w:val="18"/>
          <w:szCs w:val="18"/>
        </w:rPr>
      </w:pPr>
      <w:r w:rsidRPr="00EB1022">
        <w:rPr>
          <w:rFonts w:cs="Arial"/>
          <w:sz w:val="18"/>
          <w:szCs w:val="18"/>
        </w:rPr>
        <w:t>- Individuell auch NBR Dichtung</w:t>
      </w:r>
    </w:p>
    <w:p w:rsidR="00B537DF" w:rsidRPr="00EB1022" w:rsidRDefault="00B537DF" w:rsidP="000B3D4D">
      <w:pPr>
        <w:rPr>
          <w:rFonts w:cs="Arial"/>
          <w:sz w:val="18"/>
          <w:szCs w:val="18"/>
        </w:rPr>
      </w:pPr>
      <w:r w:rsidRPr="00EB1022">
        <w:rPr>
          <w:rFonts w:cs="Arial"/>
          <w:sz w:val="18"/>
          <w:szCs w:val="18"/>
        </w:rPr>
        <w:t>- Anschluss nach ISO/DIN</w:t>
      </w:r>
    </w:p>
    <w:p w:rsidR="00B537DF" w:rsidRPr="00EB1022" w:rsidRDefault="00B537DF" w:rsidP="000B3D4D">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0B3D4D">
      <w:pPr>
        <w:rPr>
          <w:rFonts w:cs="Arial"/>
          <w:sz w:val="18"/>
          <w:szCs w:val="18"/>
        </w:rPr>
      </w:pPr>
      <w:r w:rsidRPr="00EB1022">
        <w:rPr>
          <w:rFonts w:cs="Arial"/>
          <w:sz w:val="18"/>
          <w:szCs w:val="18"/>
        </w:rPr>
        <w:t>- Rückmelder auf Getriebe nicht möglich</w:t>
      </w:r>
    </w:p>
    <w:p w:rsidR="00B537DF" w:rsidRPr="00EB1022" w:rsidRDefault="00B537DF" w:rsidP="000B3D4D">
      <w:pPr>
        <w:rPr>
          <w:rFonts w:cs="Arial"/>
          <w:sz w:val="18"/>
          <w:szCs w:val="18"/>
        </w:rPr>
      </w:pPr>
      <w:r w:rsidRPr="00EB1022">
        <w:rPr>
          <w:rFonts w:cs="Arial"/>
          <w:sz w:val="18"/>
          <w:szCs w:val="18"/>
        </w:rPr>
        <w:t>- Mit eingegossenen Gewindehülsen</w:t>
      </w:r>
    </w:p>
    <w:p w:rsidR="00B537DF" w:rsidRPr="00EB1022" w:rsidRDefault="00B537DF" w:rsidP="000B3D4D">
      <w:pPr>
        <w:rPr>
          <w:rFonts w:cs="Arial"/>
          <w:sz w:val="18"/>
          <w:szCs w:val="18"/>
        </w:rPr>
      </w:pPr>
      <w:r w:rsidRPr="00EB1022">
        <w:rPr>
          <w:rFonts w:cs="Arial"/>
          <w:sz w:val="18"/>
          <w:szCs w:val="18"/>
        </w:rPr>
        <w:t>- Druckstufe: PN 10</w:t>
      </w:r>
    </w:p>
    <w:p w:rsidR="00B537DF" w:rsidRPr="00EB1022" w:rsidRDefault="00B537DF" w:rsidP="000B3D4D">
      <w:pPr>
        <w:rPr>
          <w:rFonts w:cs="Arial"/>
          <w:sz w:val="18"/>
          <w:szCs w:val="18"/>
        </w:rPr>
      </w:pPr>
      <w:r w:rsidRPr="00EB1022">
        <w:rPr>
          <w:rFonts w:cs="Arial"/>
          <w:sz w:val="18"/>
          <w:szCs w:val="18"/>
        </w:rPr>
        <w:t>- Lieferantennachweis: Akatherm FIP GmbH, 68229 Mannheim</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123.568.0E0.075</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123.568.0E0.090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123.568.0E0.110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123.568.0E0.140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lastRenderedPageBreak/>
        <w:t>Dimension:</w:t>
      </w:r>
      <w:r w:rsidRPr="00EB1022">
        <w:rPr>
          <w:rFonts w:cs="Arial"/>
          <w:sz w:val="18"/>
          <w:szCs w:val="18"/>
        </w:rPr>
        <w:tab/>
        <w:t>d160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123.568.0E0.160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123.568.0E0.225</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B3D4D">
      <w:pPr>
        <w:pStyle w:val="berschrift3"/>
        <w:rPr>
          <w:sz w:val="18"/>
          <w:szCs w:val="18"/>
        </w:rPr>
      </w:pPr>
      <w:bookmarkStart w:id="234" w:name="_Toc459294223"/>
      <w:bookmarkStart w:id="235" w:name="_Toc516726761"/>
      <w:bookmarkStart w:id="236" w:name="_Toc516726843"/>
      <w:bookmarkStart w:id="237" w:name="_Toc525203805"/>
      <w:r w:rsidRPr="00EB1022">
        <w:rPr>
          <w:sz w:val="18"/>
          <w:szCs w:val="18"/>
        </w:rPr>
        <w:t>Universal-Industrie/Chemie-End-Absperrklappe FK, PVC-C, Handgetriebe, FPM</w:t>
      </w:r>
      <w:bookmarkEnd w:id="234"/>
      <w:bookmarkEnd w:id="235"/>
      <w:bookmarkEnd w:id="236"/>
      <w:bookmarkEnd w:id="237"/>
    </w:p>
    <w:p w:rsidR="00B537DF" w:rsidRPr="00EB1022" w:rsidRDefault="00B537DF" w:rsidP="000B3D4D">
      <w:pPr>
        <w:spacing w:after="100" w:afterAutospacing="1"/>
        <w:rPr>
          <w:rFonts w:cs="Arial"/>
          <w:sz w:val="18"/>
          <w:szCs w:val="18"/>
        </w:rPr>
      </w:pPr>
    </w:p>
    <w:p w:rsidR="00B537DF" w:rsidRPr="00EB1022" w:rsidRDefault="00B537DF" w:rsidP="000B3D4D">
      <w:pPr>
        <w:rPr>
          <w:rFonts w:cs="Arial"/>
          <w:sz w:val="18"/>
          <w:szCs w:val="18"/>
        </w:rPr>
      </w:pPr>
      <w:r w:rsidRPr="00EB1022">
        <w:rPr>
          <w:rFonts w:cs="Arial"/>
          <w:sz w:val="18"/>
          <w:szCs w:val="18"/>
        </w:rPr>
        <w:t>- zentrisch gelagerte PVC-C Klappenscheibe</w:t>
      </w:r>
    </w:p>
    <w:p w:rsidR="00B537DF" w:rsidRPr="00EB1022" w:rsidRDefault="00B537DF" w:rsidP="000B3D4D">
      <w:pPr>
        <w:rPr>
          <w:rFonts w:cs="Arial"/>
          <w:sz w:val="18"/>
          <w:szCs w:val="18"/>
        </w:rPr>
      </w:pPr>
      <w:r w:rsidRPr="00EB1022">
        <w:rPr>
          <w:rFonts w:cs="Arial"/>
          <w:sz w:val="18"/>
          <w:szCs w:val="18"/>
        </w:rPr>
        <w:t>- Klappenkörper aus PP-GFK</w:t>
      </w:r>
    </w:p>
    <w:p w:rsidR="00B537DF" w:rsidRPr="00EB1022" w:rsidRDefault="00B537DF" w:rsidP="000B3D4D">
      <w:pPr>
        <w:rPr>
          <w:rFonts w:cs="Arial"/>
          <w:sz w:val="18"/>
          <w:szCs w:val="18"/>
        </w:rPr>
      </w:pPr>
      <w:r w:rsidRPr="00EB1022">
        <w:rPr>
          <w:rFonts w:cs="Arial"/>
          <w:sz w:val="18"/>
          <w:szCs w:val="18"/>
        </w:rPr>
        <w:t>- Dichtung: FPM</w:t>
      </w:r>
    </w:p>
    <w:p w:rsidR="00B537DF" w:rsidRPr="00EB1022" w:rsidRDefault="00B537DF" w:rsidP="000B3D4D">
      <w:pPr>
        <w:rPr>
          <w:rFonts w:cs="Arial"/>
          <w:sz w:val="18"/>
          <w:szCs w:val="18"/>
        </w:rPr>
      </w:pPr>
      <w:r w:rsidRPr="00EB1022">
        <w:rPr>
          <w:rFonts w:cs="Arial"/>
          <w:sz w:val="18"/>
          <w:szCs w:val="18"/>
        </w:rPr>
        <w:t>- Führungswelle: Edelstahl</w:t>
      </w:r>
    </w:p>
    <w:p w:rsidR="00B537DF" w:rsidRPr="00EB1022" w:rsidRDefault="00B537DF" w:rsidP="000B3D4D">
      <w:pPr>
        <w:rPr>
          <w:rFonts w:cs="Arial"/>
          <w:sz w:val="18"/>
          <w:szCs w:val="18"/>
        </w:rPr>
      </w:pPr>
      <w:r w:rsidRPr="00EB1022">
        <w:rPr>
          <w:rFonts w:cs="Arial"/>
          <w:sz w:val="18"/>
          <w:szCs w:val="18"/>
        </w:rPr>
        <w:t xml:space="preserve">- Handhebel </w:t>
      </w:r>
      <w:proofErr w:type="spellStart"/>
      <w:r w:rsidRPr="00EB1022">
        <w:rPr>
          <w:rFonts w:cs="Arial"/>
          <w:sz w:val="18"/>
          <w:szCs w:val="18"/>
        </w:rPr>
        <w:t>rastbar</w:t>
      </w:r>
      <w:proofErr w:type="spellEnd"/>
      <w:r w:rsidRPr="00EB1022">
        <w:rPr>
          <w:rFonts w:cs="Arial"/>
          <w:sz w:val="18"/>
          <w:szCs w:val="18"/>
        </w:rPr>
        <w:t>, feststellbar, abschließbar</w:t>
      </w:r>
    </w:p>
    <w:p w:rsidR="00B537DF" w:rsidRPr="00EB1022" w:rsidRDefault="00B537DF" w:rsidP="000B3D4D">
      <w:pPr>
        <w:rPr>
          <w:rFonts w:cs="Arial"/>
          <w:sz w:val="18"/>
          <w:szCs w:val="18"/>
        </w:rPr>
      </w:pPr>
      <w:r w:rsidRPr="00EB1022">
        <w:rPr>
          <w:rFonts w:cs="Arial"/>
          <w:sz w:val="18"/>
          <w:szCs w:val="18"/>
        </w:rPr>
        <w:t xml:space="preserve">- Individuell auch NBR Dichtung </w:t>
      </w:r>
    </w:p>
    <w:p w:rsidR="00B537DF" w:rsidRPr="00EB1022" w:rsidRDefault="00B537DF" w:rsidP="000B3D4D">
      <w:pPr>
        <w:rPr>
          <w:rFonts w:cs="Arial"/>
          <w:sz w:val="18"/>
          <w:szCs w:val="18"/>
        </w:rPr>
      </w:pPr>
      <w:r w:rsidRPr="00EB1022">
        <w:rPr>
          <w:rFonts w:cs="Arial"/>
          <w:sz w:val="18"/>
          <w:szCs w:val="18"/>
        </w:rPr>
        <w:t>- Anschluss nach ISO/DIN</w:t>
      </w:r>
    </w:p>
    <w:p w:rsidR="00B537DF" w:rsidRPr="00EB1022" w:rsidRDefault="00B537DF" w:rsidP="000B3D4D">
      <w:pPr>
        <w:rPr>
          <w:rFonts w:cs="Arial"/>
          <w:sz w:val="18"/>
          <w:szCs w:val="18"/>
        </w:rPr>
      </w:pPr>
      <w:r w:rsidRPr="00EB1022">
        <w:rPr>
          <w:rFonts w:cs="Arial"/>
          <w:sz w:val="18"/>
          <w:szCs w:val="18"/>
        </w:rPr>
        <w:t xml:space="preserve">- beim Einbau auf eine ausreichende </w:t>
      </w:r>
      <w:proofErr w:type="spellStart"/>
      <w:r w:rsidRPr="00EB1022">
        <w:rPr>
          <w:rFonts w:cs="Arial"/>
          <w:sz w:val="18"/>
          <w:szCs w:val="18"/>
        </w:rPr>
        <w:t>Freigängigkeit</w:t>
      </w:r>
      <w:proofErr w:type="spellEnd"/>
      <w:r w:rsidRPr="00EB1022">
        <w:rPr>
          <w:rFonts w:cs="Arial"/>
          <w:sz w:val="18"/>
          <w:szCs w:val="18"/>
        </w:rPr>
        <w:t xml:space="preserve"> der Klappenscheibe achten</w:t>
      </w:r>
    </w:p>
    <w:p w:rsidR="00B537DF" w:rsidRPr="00EB1022" w:rsidRDefault="00B537DF" w:rsidP="000B3D4D">
      <w:pPr>
        <w:rPr>
          <w:rFonts w:cs="Arial"/>
          <w:sz w:val="18"/>
          <w:szCs w:val="18"/>
        </w:rPr>
      </w:pPr>
      <w:r w:rsidRPr="00EB1022">
        <w:rPr>
          <w:rFonts w:cs="Arial"/>
          <w:sz w:val="18"/>
          <w:szCs w:val="18"/>
        </w:rPr>
        <w:t>- Rückmelder auf Getriebe nicht möglich</w:t>
      </w:r>
    </w:p>
    <w:p w:rsidR="00B537DF" w:rsidRPr="00EB1022" w:rsidRDefault="00B537DF" w:rsidP="000B3D4D">
      <w:pPr>
        <w:rPr>
          <w:rFonts w:cs="Arial"/>
          <w:sz w:val="18"/>
          <w:szCs w:val="18"/>
        </w:rPr>
      </w:pPr>
      <w:r w:rsidRPr="00EB1022">
        <w:rPr>
          <w:rFonts w:cs="Arial"/>
          <w:sz w:val="18"/>
          <w:szCs w:val="18"/>
        </w:rPr>
        <w:t xml:space="preserve">- Mit eingegossenen Gewindehülsen </w:t>
      </w:r>
    </w:p>
    <w:p w:rsidR="00B537DF" w:rsidRPr="00EB1022" w:rsidRDefault="00B537DF" w:rsidP="000B3D4D">
      <w:pPr>
        <w:rPr>
          <w:rFonts w:cs="Arial"/>
          <w:sz w:val="18"/>
          <w:szCs w:val="18"/>
        </w:rPr>
      </w:pPr>
      <w:r w:rsidRPr="00EB1022">
        <w:rPr>
          <w:rFonts w:cs="Arial"/>
          <w:sz w:val="18"/>
          <w:szCs w:val="18"/>
        </w:rPr>
        <w:t>- Druckstufe: PN 10</w:t>
      </w:r>
    </w:p>
    <w:p w:rsidR="00B537DF" w:rsidRPr="00EB1022" w:rsidRDefault="00B537DF" w:rsidP="000B3D4D">
      <w:pPr>
        <w:rPr>
          <w:rFonts w:cs="Arial"/>
          <w:sz w:val="18"/>
          <w:szCs w:val="18"/>
        </w:rPr>
      </w:pPr>
      <w:r w:rsidRPr="00EB1022">
        <w:rPr>
          <w:rFonts w:cs="Arial"/>
          <w:sz w:val="18"/>
          <w:szCs w:val="18"/>
        </w:rPr>
        <w:t>- Lieferantennachweis: Akatherm FIP GmbH, 68229 Mannheim</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123.568.0E1.075</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123.568.0E1.090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123.568.0E1.110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d140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123.568.0E1.140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d160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123.568.0E1.160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d225</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123.568.0E1.225</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0B3D4D">
      <w:pPr>
        <w:pStyle w:val="berschrift3"/>
        <w:rPr>
          <w:sz w:val="18"/>
          <w:szCs w:val="18"/>
        </w:rPr>
      </w:pPr>
      <w:bookmarkStart w:id="238" w:name="_Toc459294224"/>
      <w:bookmarkStart w:id="239" w:name="_Toc516726762"/>
      <w:bookmarkStart w:id="240" w:name="_Toc516726844"/>
      <w:bookmarkStart w:id="241" w:name="_Toc525203806"/>
      <w:r w:rsidRPr="00EB1022">
        <w:rPr>
          <w:sz w:val="18"/>
          <w:szCs w:val="18"/>
        </w:rPr>
        <w:lastRenderedPageBreak/>
        <w:t>Schmutzfänger, PVC-C, Verschraubung mit Klebemuffe, EPDM</w:t>
      </w:r>
      <w:bookmarkEnd w:id="238"/>
      <w:bookmarkEnd w:id="239"/>
      <w:bookmarkEnd w:id="240"/>
      <w:bookmarkEnd w:id="241"/>
    </w:p>
    <w:p w:rsidR="00B537DF" w:rsidRPr="00EB1022" w:rsidRDefault="00B537DF" w:rsidP="000B3D4D">
      <w:pPr>
        <w:spacing w:after="100" w:afterAutospacing="1"/>
        <w:rPr>
          <w:rFonts w:cs="Arial"/>
          <w:sz w:val="18"/>
          <w:szCs w:val="18"/>
        </w:rPr>
      </w:pPr>
    </w:p>
    <w:p w:rsidR="00B537DF" w:rsidRPr="00EB1022" w:rsidRDefault="00B537DF" w:rsidP="000B3D4D">
      <w:pPr>
        <w:rPr>
          <w:rFonts w:cs="Arial"/>
          <w:sz w:val="18"/>
          <w:szCs w:val="18"/>
        </w:rPr>
      </w:pPr>
      <w:r w:rsidRPr="00EB1022">
        <w:rPr>
          <w:rFonts w:cs="Arial"/>
          <w:sz w:val="18"/>
          <w:szCs w:val="18"/>
        </w:rPr>
        <w:t>- Dichtung: EPDM</w:t>
      </w:r>
    </w:p>
    <w:p w:rsidR="00B537DF" w:rsidRPr="00EB1022" w:rsidRDefault="00B537DF" w:rsidP="000B3D4D">
      <w:pPr>
        <w:rPr>
          <w:rFonts w:cs="Arial"/>
          <w:sz w:val="18"/>
          <w:szCs w:val="18"/>
        </w:rPr>
      </w:pPr>
      <w:r w:rsidRPr="00EB1022">
        <w:rPr>
          <w:rFonts w:cs="Arial"/>
          <w:sz w:val="18"/>
          <w:szCs w:val="18"/>
        </w:rPr>
        <w:t>- Anschluss: Verschraubung mit Klebemuffe</w:t>
      </w:r>
    </w:p>
    <w:p w:rsidR="00B537DF" w:rsidRPr="00EB1022" w:rsidRDefault="00B537DF" w:rsidP="000B3D4D">
      <w:pPr>
        <w:rPr>
          <w:rFonts w:cs="Arial"/>
          <w:sz w:val="18"/>
          <w:szCs w:val="18"/>
        </w:rPr>
      </w:pPr>
      <w:r w:rsidRPr="00EB1022">
        <w:rPr>
          <w:rFonts w:cs="Arial"/>
          <w:sz w:val="18"/>
          <w:szCs w:val="18"/>
        </w:rPr>
        <w:t>- eingebautes Filternetz mit Maschenabstand 1,5 mm, Verunreinigung ab 0,8 mm trennbar</w:t>
      </w:r>
    </w:p>
    <w:p w:rsidR="00B537DF" w:rsidRPr="00EB1022" w:rsidRDefault="00B537DF" w:rsidP="000B3D4D">
      <w:pPr>
        <w:rPr>
          <w:rFonts w:cs="Arial"/>
          <w:sz w:val="18"/>
          <w:szCs w:val="18"/>
        </w:rPr>
      </w:pPr>
      <w:r w:rsidRPr="00EB1022">
        <w:rPr>
          <w:rFonts w:cs="Arial"/>
          <w:sz w:val="18"/>
          <w:szCs w:val="18"/>
        </w:rPr>
        <w:t>- Einbau: waagrecht und senkrecht in Leitung</w:t>
      </w:r>
    </w:p>
    <w:p w:rsidR="00B537DF" w:rsidRPr="00EB1022" w:rsidRDefault="00B537DF" w:rsidP="000B3D4D">
      <w:pPr>
        <w:rPr>
          <w:rFonts w:cs="Arial"/>
          <w:sz w:val="18"/>
          <w:szCs w:val="18"/>
        </w:rPr>
      </w:pPr>
      <w:r w:rsidRPr="00EB1022">
        <w:rPr>
          <w:rFonts w:cs="Arial"/>
          <w:sz w:val="18"/>
          <w:szCs w:val="18"/>
        </w:rPr>
        <w:t xml:space="preserve">- Durchflussrichtung: </w:t>
      </w:r>
      <w:proofErr w:type="spellStart"/>
      <w:r w:rsidRPr="00EB1022">
        <w:rPr>
          <w:rFonts w:cs="Arial"/>
          <w:sz w:val="18"/>
          <w:szCs w:val="18"/>
        </w:rPr>
        <w:t>Siebteil</w:t>
      </w:r>
      <w:proofErr w:type="spellEnd"/>
      <w:r w:rsidRPr="00EB1022">
        <w:rPr>
          <w:rFonts w:cs="Arial"/>
          <w:sz w:val="18"/>
          <w:szCs w:val="18"/>
        </w:rPr>
        <w:t xml:space="preserve"> nach unten gerichtet</w:t>
      </w:r>
    </w:p>
    <w:p w:rsidR="00B537DF" w:rsidRPr="00EB1022" w:rsidRDefault="00B537DF" w:rsidP="000B3D4D">
      <w:pPr>
        <w:rPr>
          <w:rFonts w:cs="Arial"/>
          <w:sz w:val="18"/>
          <w:szCs w:val="18"/>
        </w:rPr>
      </w:pPr>
      <w:r w:rsidRPr="00EB1022">
        <w:rPr>
          <w:rFonts w:cs="Arial"/>
          <w:sz w:val="18"/>
          <w:szCs w:val="18"/>
        </w:rPr>
        <w:t>- mit PE-Stutzen auf Anfrage</w:t>
      </w:r>
    </w:p>
    <w:p w:rsidR="00B537DF" w:rsidRPr="00EB1022" w:rsidRDefault="00B537DF" w:rsidP="000B3D4D">
      <w:pPr>
        <w:rPr>
          <w:rFonts w:cs="Arial"/>
          <w:sz w:val="18"/>
          <w:szCs w:val="18"/>
        </w:rPr>
      </w:pPr>
      <w:r w:rsidRPr="00EB1022">
        <w:rPr>
          <w:rFonts w:cs="Arial"/>
          <w:sz w:val="18"/>
          <w:szCs w:val="18"/>
        </w:rPr>
        <w:t>- Druckstufe: PN 16</w:t>
      </w:r>
    </w:p>
    <w:p w:rsidR="00B537DF" w:rsidRPr="00EB1022" w:rsidRDefault="00B537DF" w:rsidP="000B3D4D">
      <w:pPr>
        <w:rPr>
          <w:rFonts w:cs="Arial"/>
          <w:sz w:val="18"/>
          <w:szCs w:val="18"/>
        </w:rPr>
      </w:pPr>
      <w:r w:rsidRPr="00EB1022">
        <w:rPr>
          <w:rFonts w:cs="Arial"/>
          <w:sz w:val="18"/>
          <w:szCs w:val="18"/>
        </w:rPr>
        <w:t>- Lieferantennachweis: Akatherm FIP GmbH, 68229 Mannheim</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123.305.050.020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123.305.050.025</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123.305.050.032</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123.305.050.040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123.305.050.050</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0B3D4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123.305.050.063</w:t>
      </w:r>
      <w:r w:rsidRPr="00EB1022">
        <w:rPr>
          <w:rFonts w:cs="Arial"/>
          <w:sz w:val="18"/>
          <w:szCs w:val="18"/>
        </w:rPr>
        <w:tab/>
        <w:t>Anzahl: ........</w:t>
      </w:r>
    </w:p>
    <w:p w:rsidR="00B537DF" w:rsidRPr="00EB1022" w:rsidRDefault="00B537DF" w:rsidP="000B3D4D">
      <w:pPr>
        <w:rPr>
          <w:rFonts w:cs="Arial"/>
          <w:sz w:val="18"/>
          <w:szCs w:val="18"/>
        </w:rPr>
      </w:pPr>
    </w:p>
    <w:p w:rsidR="00B537DF" w:rsidRPr="00EB1022" w:rsidRDefault="00B537DF" w:rsidP="000B3D4D">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Default="00B537DF" w:rsidP="000B3D4D">
      <w:pPr>
        <w:rPr>
          <w:rFonts w:cs="Arial"/>
          <w:sz w:val="18"/>
          <w:szCs w:val="18"/>
        </w:rPr>
      </w:pPr>
    </w:p>
    <w:p w:rsidR="00B537DF" w:rsidRPr="00EB1022" w:rsidRDefault="00B537DF" w:rsidP="000B3D4D">
      <w:pPr>
        <w:rPr>
          <w:rFonts w:cs="Arial"/>
          <w:b/>
          <w:bCs/>
          <w:sz w:val="18"/>
          <w:szCs w:val="18"/>
          <w:lang w:eastAsia="en-US"/>
        </w:rPr>
      </w:pPr>
    </w:p>
    <w:p w:rsidR="00B537DF" w:rsidRPr="00EB1022" w:rsidRDefault="00B537DF" w:rsidP="003566ED">
      <w:pPr>
        <w:overflowPunct/>
        <w:autoSpaceDE/>
        <w:autoSpaceDN/>
        <w:adjustRightInd/>
        <w:textAlignment w:val="auto"/>
        <w:rPr>
          <w:rFonts w:cs="Arial"/>
          <w:sz w:val="18"/>
          <w:szCs w:val="18"/>
        </w:rPr>
      </w:pPr>
    </w:p>
    <w:p w:rsidR="00B537DF" w:rsidRPr="00EB1022" w:rsidRDefault="00B537DF" w:rsidP="003566ED">
      <w:pPr>
        <w:pStyle w:val="berschrift3"/>
        <w:rPr>
          <w:sz w:val="18"/>
          <w:szCs w:val="18"/>
        </w:rPr>
      </w:pPr>
      <w:bookmarkStart w:id="242" w:name="_Toc459294225"/>
      <w:bookmarkStart w:id="243" w:name="_Toc516726763"/>
      <w:bookmarkStart w:id="244" w:name="_Toc516726845"/>
      <w:bookmarkStart w:id="245" w:name="_Toc525203807"/>
      <w:r w:rsidRPr="00EB1022">
        <w:rPr>
          <w:sz w:val="18"/>
          <w:szCs w:val="18"/>
        </w:rPr>
        <w:t>Schmutzfänger, PVC-C, Verschraubung mit Klebemuffe, FPM</w:t>
      </w:r>
      <w:bookmarkEnd w:id="242"/>
      <w:bookmarkEnd w:id="243"/>
      <w:bookmarkEnd w:id="244"/>
      <w:bookmarkEnd w:id="245"/>
    </w:p>
    <w:p w:rsidR="00B537DF" w:rsidRPr="00EB1022" w:rsidRDefault="00B537DF" w:rsidP="003566ED">
      <w:pPr>
        <w:spacing w:after="100" w:afterAutospacing="1"/>
        <w:rPr>
          <w:rFonts w:cs="Arial"/>
          <w:sz w:val="18"/>
          <w:szCs w:val="18"/>
        </w:rPr>
      </w:pPr>
    </w:p>
    <w:p w:rsidR="00B537DF" w:rsidRPr="00EB1022" w:rsidRDefault="00B537DF" w:rsidP="003566ED">
      <w:pPr>
        <w:rPr>
          <w:rFonts w:cs="Arial"/>
          <w:sz w:val="18"/>
          <w:szCs w:val="18"/>
        </w:rPr>
      </w:pPr>
      <w:r w:rsidRPr="00EB1022">
        <w:rPr>
          <w:rFonts w:cs="Arial"/>
          <w:sz w:val="18"/>
          <w:szCs w:val="18"/>
        </w:rPr>
        <w:t>- Dichtung: FPM</w:t>
      </w:r>
    </w:p>
    <w:p w:rsidR="00B537DF" w:rsidRPr="00EB1022" w:rsidRDefault="00B537DF" w:rsidP="003566ED">
      <w:pPr>
        <w:rPr>
          <w:rFonts w:cs="Arial"/>
          <w:sz w:val="18"/>
          <w:szCs w:val="18"/>
        </w:rPr>
      </w:pPr>
      <w:r w:rsidRPr="00EB1022">
        <w:rPr>
          <w:rFonts w:cs="Arial"/>
          <w:sz w:val="18"/>
          <w:szCs w:val="18"/>
        </w:rPr>
        <w:t>- Anschluss: Verschraubung mit Klebemuffe</w:t>
      </w:r>
    </w:p>
    <w:p w:rsidR="00B537DF" w:rsidRPr="00EB1022" w:rsidRDefault="00B537DF" w:rsidP="003566ED">
      <w:pPr>
        <w:rPr>
          <w:rFonts w:cs="Arial"/>
          <w:sz w:val="18"/>
          <w:szCs w:val="18"/>
        </w:rPr>
      </w:pPr>
      <w:r w:rsidRPr="00EB1022">
        <w:rPr>
          <w:rFonts w:cs="Arial"/>
          <w:sz w:val="18"/>
          <w:szCs w:val="18"/>
        </w:rPr>
        <w:t>- eingebautes Filternetz mit Maschenabstand 1,5 mm, Verunreinigung ab 0,8 mm trennbar</w:t>
      </w:r>
    </w:p>
    <w:p w:rsidR="00B537DF" w:rsidRPr="00EB1022" w:rsidRDefault="00B537DF" w:rsidP="003566ED">
      <w:pPr>
        <w:rPr>
          <w:rFonts w:cs="Arial"/>
          <w:sz w:val="18"/>
          <w:szCs w:val="18"/>
        </w:rPr>
      </w:pPr>
      <w:r w:rsidRPr="00EB1022">
        <w:rPr>
          <w:rFonts w:cs="Arial"/>
          <w:sz w:val="18"/>
          <w:szCs w:val="18"/>
        </w:rPr>
        <w:t>- Einbau: waagrecht und senkrecht in Leitung</w:t>
      </w:r>
    </w:p>
    <w:p w:rsidR="00B537DF" w:rsidRPr="00EB1022" w:rsidRDefault="00B537DF" w:rsidP="003566ED">
      <w:pPr>
        <w:rPr>
          <w:rFonts w:cs="Arial"/>
          <w:sz w:val="18"/>
          <w:szCs w:val="18"/>
        </w:rPr>
      </w:pPr>
      <w:r w:rsidRPr="00EB1022">
        <w:rPr>
          <w:rFonts w:cs="Arial"/>
          <w:sz w:val="18"/>
          <w:szCs w:val="18"/>
        </w:rPr>
        <w:t xml:space="preserve">- Durchflussrichtung: </w:t>
      </w:r>
      <w:proofErr w:type="spellStart"/>
      <w:r w:rsidRPr="00EB1022">
        <w:rPr>
          <w:rFonts w:cs="Arial"/>
          <w:sz w:val="18"/>
          <w:szCs w:val="18"/>
        </w:rPr>
        <w:t>Siebteil</w:t>
      </w:r>
      <w:proofErr w:type="spellEnd"/>
      <w:r w:rsidRPr="00EB1022">
        <w:rPr>
          <w:rFonts w:cs="Arial"/>
          <w:sz w:val="18"/>
          <w:szCs w:val="18"/>
        </w:rPr>
        <w:t xml:space="preserve"> nach unten gerichtet</w:t>
      </w:r>
    </w:p>
    <w:p w:rsidR="00B537DF" w:rsidRPr="00EB1022" w:rsidRDefault="00B537DF" w:rsidP="003566ED">
      <w:pPr>
        <w:rPr>
          <w:rFonts w:cs="Arial"/>
          <w:sz w:val="18"/>
          <w:szCs w:val="18"/>
        </w:rPr>
      </w:pPr>
      <w:r w:rsidRPr="00EB1022">
        <w:rPr>
          <w:rFonts w:cs="Arial"/>
          <w:sz w:val="18"/>
          <w:szCs w:val="18"/>
        </w:rPr>
        <w:t>- mit PE-Stutzen auf Anfrage</w:t>
      </w:r>
    </w:p>
    <w:p w:rsidR="00B537DF" w:rsidRPr="00EB1022" w:rsidRDefault="00B537DF" w:rsidP="003566ED">
      <w:pPr>
        <w:rPr>
          <w:rFonts w:cs="Arial"/>
          <w:sz w:val="18"/>
          <w:szCs w:val="18"/>
        </w:rPr>
      </w:pPr>
      <w:r w:rsidRPr="00EB1022">
        <w:rPr>
          <w:rFonts w:cs="Arial"/>
          <w:sz w:val="18"/>
          <w:szCs w:val="18"/>
        </w:rPr>
        <w:t>- Druckstufe: PN 16</w:t>
      </w:r>
    </w:p>
    <w:p w:rsidR="00B537DF" w:rsidRPr="00EB1022" w:rsidRDefault="00B537DF" w:rsidP="003566ED">
      <w:pPr>
        <w:rPr>
          <w:rFonts w:cs="Arial"/>
          <w:sz w:val="18"/>
          <w:szCs w:val="18"/>
        </w:rPr>
      </w:pPr>
      <w:r w:rsidRPr="00EB1022">
        <w:rPr>
          <w:rFonts w:cs="Arial"/>
          <w:sz w:val="18"/>
          <w:szCs w:val="18"/>
        </w:rPr>
        <w:t>- Lieferantennachweis: Akatherm FIP GmbH, 68229 Mannheim</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123.305.051.020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123.305.051.025</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123.305.051.032</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123.305.051.040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123.305.051.050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123.305.051.063</w:t>
      </w:r>
      <w:r w:rsidRPr="00EB1022">
        <w:rPr>
          <w:rFonts w:cs="Arial"/>
          <w:sz w:val="18"/>
          <w:szCs w:val="18"/>
        </w:rPr>
        <w:tab/>
        <w:t>Anzahl: ........</w:t>
      </w:r>
    </w:p>
    <w:p w:rsidR="00B537DF" w:rsidRPr="00EB1022" w:rsidRDefault="00B537DF" w:rsidP="003566ED">
      <w:pPr>
        <w:rPr>
          <w:rFonts w:cs="Arial"/>
          <w:sz w:val="18"/>
          <w:szCs w:val="18"/>
        </w:rPr>
      </w:pPr>
    </w:p>
    <w:p w:rsidR="00B537DF" w:rsidRPr="001C6B6C" w:rsidRDefault="00B537DF" w:rsidP="002D53DD">
      <w:pPr>
        <w:rPr>
          <w:rFonts w:cs="Arial"/>
          <w:sz w:val="18"/>
          <w:szCs w:val="18"/>
        </w:rPr>
      </w:pPr>
      <w:r w:rsidRPr="00EB1022">
        <w:rPr>
          <w:rFonts w:cs="Arial"/>
          <w:sz w:val="18"/>
          <w:szCs w:val="18"/>
        </w:rPr>
        <w:t xml:space="preserve">Material: ......... </w:t>
      </w:r>
      <w:r w:rsidRPr="00EB1022">
        <w:rPr>
          <w:rFonts w:cs="Arial"/>
          <w:sz w:val="18"/>
          <w:szCs w:val="18"/>
        </w:rPr>
        <w:tab/>
        <w:t xml:space="preserve">Lohn: ......... </w:t>
      </w:r>
      <w:r w:rsidRPr="00EB1022">
        <w:rPr>
          <w:rFonts w:cs="Arial"/>
          <w:sz w:val="18"/>
          <w:szCs w:val="18"/>
        </w:rPr>
        <w:tab/>
        <w:t xml:space="preserve">......... </w:t>
      </w:r>
      <w:r w:rsidRPr="00EB1022">
        <w:rPr>
          <w:rFonts w:cs="Arial"/>
          <w:sz w:val="18"/>
          <w:szCs w:val="18"/>
        </w:rPr>
        <w:tab/>
        <w:t>.........</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3566ED">
      <w:pPr>
        <w:pStyle w:val="berschrift3"/>
        <w:rPr>
          <w:sz w:val="18"/>
          <w:szCs w:val="18"/>
        </w:rPr>
      </w:pPr>
      <w:bookmarkStart w:id="246" w:name="_Toc459294226"/>
      <w:bookmarkStart w:id="247" w:name="_Toc516726764"/>
      <w:bookmarkStart w:id="248" w:name="_Toc516726846"/>
      <w:bookmarkStart w:id="249" w:name="_Toc525203808"/>
      <w:r w:rsidRPr="00EB1022">
        <w:rPr>
          <w:sz w:val="18"/>
          <w:szCs w:val="18"/>
        </w:rPr>
        <w:lastRenderedPageBreak/>
        <w:t>Kugelrückschlagventil, SXE-</w:t>
      </w:r>
      <w:proofErr w:type="spellStart"/>
      <w:r w:rsidRPr="00EB1022">
        <w:rPr>
          <w:sz w:val="18"/>
          <w:szCs w:val="18"/>
        </w:rPr>
        <w:t>Easyfit</w:t>
      </w:r>
      <w:proofErr w:type="spellEnd"/>
      <w:r w:rsidRPr="00EB1022">
        <w:rPr>
          <w:sz w:val="18"/>
          <w:szCs w:val="18"/>
        </w:rPr>
        <w:t>, PVC-C, Klebemuffe, EPDM</w:t>
      </w:r>
      <w:bookmarkEnd w:id="246"/>
      <w:bookmarkEnd w:id="247"/>
      <w:bookmarkEnd w:id="248"/>
      <w:bookmarkEnd w:id="249"/>
    </w:p>
    <w:p w:rsidR="00B537DF" w:rsidRPr="00EB1022" w:rsidRDefault="00B537DF" w:rsidP="003566ED">
      <w:pPr>
        <w:spacing w:after="100" w:afterAutospacing="1"/>
        <w:rPr>
          <w:rFonts w:cs="Arial"/>
          <w:sz w:val="18"/>
          <w:szCs w:val="18"/>
        </w:rPr>
      </w:pPr>
    </w:p>
    <w:p w:rsidR="00B537DF" w:rsidRPr="00EB1022" w:rsidRDefault="00B537DF" w:rsidP="003566ED">
      <w:pPr>
        <w:rPr>
          <w:rFonts w:cs="Arial"/>
          <w:sz w:val="18"/>
          <w:szCs w:val="18"/>
        </w:rPr>
      </w:pPr>
      <w:r w:rsidRPr="00EB1022">
        <w:rPr>
          <w:rFonts w:cs="Arial"/>
          <w:sz w:val="18"/>
          <w:szCs w:val="18"/>
        </w:rPr>
        <w:t>- Anschluss: beidseitig Klebemuffe</w:t>
      </w:r>
    </w:p>
    <w:p w:rsidR="00B537DF" w:rsidRPr="00EB1022" w:rsidRDefault="00B537DF" w:rsidP="003566ED">
      <w:pPr>
        <w:rPr>
          <w:rFonts w:cs="Arial"/>
          <w:sz w:val="18"/>
          <w:szCs w:val="18"/>
        </w:rPr>
      </w:pPr>
      <w:r w:rsidRPr="00EB1022">
        <w:rPr>
          <w:rFonts w:cs="Arial"/>
          <w:sz w:val="18"/>
          <w:szCs w:val="18"/>
        </w:rPr>
        <w:t>- Dichtung: EPDM</w:t>
      </w:r>
    </w:p>
    <w:p w:rsidR="00B537DF" w:rsidRPr="00EB1022" w:rsidRDefault="00B537DF" w:rsidP="003566ED">
      <w:pPr>
        <w:rPr>
          <w:rFonts w:cs="Arial"/>
          <w:sz w:val="18"/>
          <w:szCs w:val="18"/>
        </w:rPr>
      </w:pPr>
      <w:r w:rsidRPr="00EB1022">
        <w:rPr>
          <w:rFonts w:cs="Arial"/>
          <w:sz w:val="18"/>
          <w:szCs w:val="18"/>
        </w:rPr>
        <w:t>- Durchfluss nur in eine Richtung möglich</w:t>
      </w:r>
    </w:p>
    <w:p w:rsidR="00B537DF" w:rsidRPr="00EB1022" w:rsidRDefault="00B537DF" w:rsidP="003566ED">
      <w:pPr>
        <w:rPr>
          <w:rFonts w:cs="Arial"/>
          <w:sz w:val="18"/>
          <w:szCs w:val="18"/>
        </w:rPr>
      </w:pPr>
      <w:r w:rsidRPr="00EB1022">
        <w:rPr>
          <w:rFonts w:cs="Arial"/>
          <w:sz w:val="18"/>
          <w:szCs w:val="18"/>
        </w:rPr>
        <w:t>- Einsatzbereich: Für Flüssigkeiten mit Dichte kleiner 1,50g/cm³</w:t>
      </w:r>
    </w:p>
    <w:p w:rsidR="00B537DF" w:rsidRPr="00EB1022" w:rsidRDefault="00B537DF" w:rsidP="003566ED">
      <w:pPr>
        <w:rPr>
          <w:rFonts w:cs="Arial"/>
          <w:sz w:val="18"/>
          <w:szCs w:val="18"/>
        </w:rPr>
      </w:pPr>
      <w:r w:rsidRPr="00EB1022">
        <w:rPr>
          <w:rFonts w:cs="Arial"/>
          <w:sz w:val="18"/>
          <w:szCs w:val="18"/>
        </w:rPr>
        <w:t>- Mindestdruck für tropfdichten Abschluss 0,2bar bei waagrechter Stellung</w:t>
      </w:r>
    </w:p>
    <w:p w:rsidR="00B537DF" w:rsidRPr="00EB1022" w:rsidRDefault="00B537DF" w:rsidP="003566ED">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(siehe Zubehör)</w:t>
      </w:r>
    </w:p>
    <w:p w:rsidR="00B537DF" w:rsidRPr="00EB1022" w:rsidRDefault="00B537DF" w:rsidP="003566ED">
      <w:pPr>
        <w:rPr>
          <w:rFonts w:cs="Arial"/>
          <w:sz w:val="18"/>
          <w:szCs w:val="18"/>
        </w:rPr>
      </w:pPr>
      <w:r w:rsidRPr="00EB1022">
        <w:rPr>
          <w:rFonts w:cs="Arial"/>
          <w:sz w:val="18"/>
          <w:szCs w:val="18"/>
        </w:rPr>
        <w:t>- Druckstufe: PN 16</w:t>
      </w:r>
    </w:p>
    <w:p w:rsidR="00B537DF" w:rsidRPr="00EB1022" w:rsidRDefault="00B537DF" w:rsidP="003566ED">
      <w:pPr>
        <w:rPr>
          <w:rFonts w:cs="Arial"/>
          <w:sz w:val="18"/>
          <w:szCs w:val="18"/>
        </w:rPr>
      </w:pPr>
      <w:r w:rsidRPr="00EB1022">
        <w:rPr>
          <w:rFonts w:cs="Arial"/>
          <w:sz w:val="18"/>
          <w:szCs w:val="18"/>
        </w:rPr>
        <w:t>- Lieferantennachweis: Akatherm FIP GmbH, 68229 Mannheim</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123.362.050.016</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123.362.050.020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123.362.050.025</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123.362.050.032</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123.362.050.040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123.362.050.050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123.362.050.063</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123.362.050.075</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123.362.050.090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2D53D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123.362.050.110</w:t>
      </w:r>
      <w:r w:rsidRPr="00EB1022">
        <w:rPr>
          <w:rFonts w:cs="Arial"/>
          <w:sz w:val="18"/>
          <w:szCs w:val="18"/>
        </w:rPr>
        <w:tab/>
        <w:t>Anzahl: ........</w:t>
      </w:r>
    </w:p>
    <w:p w:rsidR="00B537DF" w:rsidRDefault="00B537DF" w:rsidP="003566ED">
      <w:pPr>
        <w:pStyle w:val="berschrift3"/>
        <w:rPr>
          <w:sz w:val="18"/>
          <w:szCs w:val="18"/>
        </w:rPr>
      </w:pPr>
      <w:bookmarkStart w:id="250" w:name="_Toc459294227"/>
    </w:p>
    <w:p w:rsidR="00B537DF" w:rsidRDefault="00B537DF" w:rsidP="003566ED">
      <w:pPr>
        <w:pStyle w:val="berschrift3"/>
        <w:rPr>
          <w:sz w:val="18"/>
          <w:szCs w:val="18"/>
        </w:rPr>
      </w:pPr>
    </w:p>
    <w:p w:rsidR="00B537DF" w:rsidRDefault="00B537DF" w:rsidP="003566ED">
      <w:pPr>
        <w:pStyle w:val="berschrift3"/>
        <w:rPr>
          <w:sz w:val="18"/>
          <w:szCs w:val="18"/>
        </w:rPr>
      </w:pPr>
    </w:p>
    <w:p w:rsidR="00B537DF" w:rsidRDefault="00B537DF" w:rsidP="003566ED">
      <w:pPr>
        <w:pStyle w:val="berschrift3"/>
        <w:rPr>
          <w:sz w:val="18"/>
          <w:szCs w:val="18"/>
        </w:rPr>
      </w:pPr>
    </w:p>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Default="00B537DF" w:rsidP="001C6B6C"/>
    <w:p w:rsidR="00B537DF" w:rsidRPr="001C6B6C" w:rsidRDefault="00B537DF" w:rsidP="001C6B6C"/>
    <w:p w:rsidR="00B537DF" w:rsidRDefault="00B537DF" w:rsidP="003566ED">
      <w:pPr>
        <w:pStyle w:val="berschrift3"/>
        <w:rPr>
          <w:sz w:val="18"/>
          <w:szCs w:val="18"/>
        </w:rPr>
      </w:pPr>
      <w:bookmarkStart w:id="251" w:name="_Toc516726765"/>
      <w:bookmarkStart w:id="252" w:name="_Toc516726847"/>
      <w:bookmarkStart w:id="253" w:name="_Toc525203809"/>
      <w:r w:rsidRPr="00EB1022">
        <w:rPr>
          <w:sz w:val="18"/>
          <w:szCs w:val="18"/>
        </w:rPr>
        <w:lastRenderedPageBreak/>
        <w:t>Kugelrückschlagventil, SX-</w:t>
      </w:r>
      <w:proofErr w:type="spellStart"/>
      <w:r w:rsidRPr="00EB1022">
        <w:rPr>
          <w:sz w:val="18"/>
          <w:szCs w:val="18"/>
        </w:rPr>
        <w:t>Easyfit</w:t>
      </w:r>
      <w:proofErr w:type="spellEnd"/>
      <w:r w:rsidRPr="00EB1022">
        <w:rPr>
          <w:sz w:val="18"/>
          <w:szCs w:val="18"/>
        </w:rPr>
        <w:t>, PVC-C, Klebemuffe, FPM</w:t>
      </w:r>
      <w:bookmarkEnd w:id="250"/>
      <w:bookmarkEnd w:id="251"/>
      <w:bookmarkEnd w:id="252"/>
      <w:bookmarkEnd w:id="253"/>
    </w:p>
    <w:p w:rsidR="00B537DF" w:rsidRPr="001C6B6C" w:rsidRDefault="00B537DF" w:rsidP="001C6B6C"/>
    <w:p w:rsidR="00B537DF" w:rsidRPr="00EB1022" w:rsidRDefault="00B537DF" w:rsidP="003566ED">
      <w:pPr>
        <w:rPr>
          <w:rFonts w:cs="Arial"/>
          <w:sz w:val="18"/>
          <w:szCs w:val="18"/>
        </w:rPr>
      </w:pPr>
      <w:r w:rsidRPr="00EB1022">
        <w:rPr>
          <w:rFonts w:cs="Arial"/>
          <w:sz w:val="18"/>
          <w:szCs w:val="18"/>
        </w:rPr>
        <w:t>- Anschluss: beidseitig Klebemuffe</w:t>
      </w:r>
    </w:p>
    <w:p w:rsidR="00B537DF" w:rsidRPr="00EB1022" w:rsidRDefault="00B537DF" w:rsidP="003566ED">
      <w:pPr>
        <w:rPr>
          <w:rFonts w:cs="Arial"/>
          <w:sz w:val="18"/>
          <w:szCs w:val="18"/>
        </w:rPr>
      </w:pPr>
      <w:r w:rsidRPr="00EB1022">
        <w:rPr>
          <w:rFonts w:cs="Arial"/>
          <w:sz w:val="18"/>
          <w:szCs w:val="18"/>
        </w:rPr>
        <w:t>- Dichtung: FPM</w:t>
      </w:r>
    </w:p>
    <w:p w:rsidR="00B537DF" w:rsidRPr="00EB1022" w:rsidRDefault="00B537DF" w:rsidP="003566ED">
      <w:pPr>
        <w:rPr>
          <w:rFonts w:cs="Arial"/>
          <w:sz w:val="18"/>
          <w:szCs w:val="18"/>
        </w:rPr>
      </w:pPr>
      <w:r w:rsidRPr="00EB1022">
        <w:rPr>
          <w:rFonts w:cs="Arial"/>
          <w:sz w:val="18"/>
          <w:szCs w:val="18"/>
        </w:rPr>
        <w:t>- Durchfluss nur in eine Richtung möglich</w:t>
      </w:r>
    </w:p>
    <w:p w:rsidR="00B537DF" w:rsidRPr="00EB1022" w:rsidRDefault="00B537DF" w:rsidP="003566ED">
      <w:pPr>
        <w:rPr>
          <w:rFonts w:cs="Arial"/>
          <w:sz w:val="18"/>
          <w:szCs w:val="18"/>
        </w:rPr>
      </w:pPr>
      <w:r w:rsidRPr="00EB1022">
        <w:rPr>
          <w:rFonts w:cs="Arial"/>
          <w:sz w:val="18"/>
          <w:szCs w:val="18"/>
        </w:rPr>
        <w:t>- Einsatzbereich: Für Flüssigkeiten mit Dichte kleiner 1,50g/cm³</w:t>
      </w:r>
    </w:p>
    <w:p w:rsidR="00B537DF" w:rsidRPr="00EB1022" w:rsidRDefault="00B537DF" w:rsidP="003566ED">
      <w:pPr>
        <w:rPr>
          <w:rFonts w:cs="Arial"/>
          <w:sz w:val="18"/>
          <w:szCs w:val="18"/>
        </w:rPr>
      </w:pPr>
      <w:r w:rsidRPr="00EB1022">
        <w:rPr>
          <w:rFonts w:cs="Arial"/>
          <w:sz w:val="18"/>
          <w:szCs w:val="18"/>
        </w:rPr>
        <w:t>- Mindestdruck für tropfdichten Abschluss 0,2bar bei waagrechter Stellung</w:t>
      </w:r>
    </w:p>
    <w:p w:rsidR="00B537DF" w:rsidRPr="00EB1022" w:rsidRDefault="00B537DF" w:rsidP="003566ED">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3566ED">
      <w:pPr>
        <w:rPr>
          <w:rFonts w:cs="Arial"/>
          <w:sz w:val="18"/>
          <w:szCs w:val="18"/>
        </w:rPr>
      </w:pPr>
      <w:r w:rsidRPr="00EB1022">
        <w:rPr>
          <w:rFonts w:cs="Arial"/>
          <w:sz w:val="18"/>
          <w:szCs w:val="18"/>
        </w:rPr>
        <w:t>- Druckstufe: PN 16</w:t>
      </w:r>
    </w:p>
    <w:p w:rsidR="00B537DF" w:rsidRPr="00EB1022" w:rsidRDefault="00B537DF" w:rsidP="003566ED">
      <w:pPr>
        <w:rPr>
          <w:rFonts w:cs="Arial"/>
          <w:sz w:val="18"/>
          <w:szCs w:val="18"/>
        </w:rPr>
      </w:pPr>
      <w:r w:rsidRPr="00EB1022">
        <w:rPr>
          <w:rFonts w:cs="Arial"/>
          <w:sz w:val="18"/>
          <w:szCs w:val="18"/>
        </w:rPr>
        <w:t>- Lieferantennachweis: Akatherm FIP GmbH, 68229 Mannheim</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d16</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123.362.051.016</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123.362.051.020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d25</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123.362.051.025</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d32</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123.362.051.032</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d40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123.362.051.040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d50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123.362.051.050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d63</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123.362.051.063</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d75</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123.362.051.075</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d90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123.362.051.090</w:t>
      </w:r>
      <w:r w:rsidRPr="00EB1022">
        <w:rPr>
          <w:rFonts w:cs="Arial"/>
          <w:sz w:val="18"/>
          <w:szCs w:val="18"/>
        </w:rPr>
        <w:tab/>
        <w:t>Anzahl: ........</w:t>
      </w:r>
    </w:p>
    <w:p w:rsidR="00B537DF" w:rsidRPr="00EB1022" w:rsidRDefault="00B537DF" w:rsidP="003566ED">
      <w:pPr>
        <w:rPr>
          <w:rFonts w:cs="Arial"/>
          <w:sz w:val="18"/>
          <w:szCs w:val="18"/>
        </w:rPr>
      </w:pPr>
    </w:p>
    <w:p w:rsidR="00B537DF" w:rsidRPr="00EB1022" w:rsidRDefault="00B537DF" w:rsidP="003566ED">
      <w:pPr>
        <w:rPr>
          <w:rFonts w:cs="Arial"/>
          <w:sz w:val="18"/>
          <w:szCs w:val="18"/>
        </w:rPr>
      </w:pPr>
      <w:r w:rsidRPr="00EB1022">
        <w:rPr>
          <w:rFonts w:cs="Arial"/>
          <w:sz w:val="18"/>
          <w:szCs w:val="18"/>
        </w:rPr>
        <w:t>Dimension:</w:t>
      </w:r>
      <w:r w:rsidRPr="00EB1022">
        <w:rPr>
          <w:rFonts w:cs="Arial"/>
          <w:sz w:val="18"/>
          <w:szCs w:val="18"/>
        </w:rPr>
        <w:tab/>
        <w:t>d110</w:t>
      </w:r>
      <w:r w:rsidRPr="00EB1022">
        <w:rPr>
          <w:rFonts w:cs="Arial"/>
          <w:sz w:val="18"/>
          <w:szCs w:val="18"/>
        </w:rPr>
        <w:tab/>
      </w:r>
    </w:p>
    <w:p w:rsidR="00B537DF" w:rsidRPr="00EB1022" w:rsidRDefault="00B537DF" w:rsidP="003566ED">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123.362.051.110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02F7F">
      <w:pPr>
        <w:pStyle w:val="berschrift3"/>
        <w:rPr>
          <w:sz w:val="18"/>
          <w:szCs w:val="18"/>
        </w:rPr>
      </w:pPr>
      <w:bookmarkStart w:id="254" w:name="_Toc459294228"/>
      <w:bookmarkStart w:id="255" w:name="_Toc516726766"/>
      <w:bookmarkStart w:id="256" w:name="_Toc516726848"/>
      <w:bookmarkStart w:id="257" w:name="_Toc525203810"/>
      <w:r w:rsidRPr="00EB1022">
        <w:rPr>
          <w:sz w:val="18"/>
          <w:szCs w:val="18"/>
        </w:rPr>
        <w:t>Kugelrückschlagventil, SXE-</w:t>
      </w:r>
      <w:proofErr w:type="spellStart"/>
      <w:r w:rsidRPr="00EB1022">
        <w:rPr>
          <w:sz w:val="18"/>
          <w:szCs w:val="18"/>
        </w:rPr>
        <w:t>Easyfit</w:t>
      </w:r>
      <w:proofErr w:type="spellEnd"/>
      <w:r w:rsidRPr="00EB1022">
        <w:rPr>
          <w:sz w:val="18"/>
          <w:szCs w:val="18"/>
        </w:rPr>
        <w:t>, PVC-C, Gewindemuffe, EPDM</w:t>
      </w:r>
      <w:bookmarkEnd w:id="254"/>
      <w:bookmarkEnd w:id="255"/>
      <w:bookmarkEnd w:id="256"/>
      <w:bookmarkEnd w:id="257"/>
    </w:p>
    <w:p w:rsidR="00B537DF" w:rsidRPr="00EB1022" w:rsidRDefault="00B537DF" w:rsidP="00202F7F">
      <w:pPr>
        <w:spacing w:after="100" w:afterAutospacing="1"/>
        <w:rPr>
          <w:rFonts w:cs="Arial"/>
          <w:sz w:val="18"/>
          <w:szCs w:val="18"/>
        </w:rPr>
      </w:pPr>
    </w:p>
    <w:p w:rsidR="00B537DF" w:rsidRPr="00EB1022" w:rsidRDefault="00B537DF" w:rsidP="00202F7F">
      <w:pPr>
        <w:rPr>
          <w:rFonts w:cs="Arial"/>
          <w:sz w:val="18"/>
          <w:szCs w:val="18"/>
        </w:rPr>
      </w:pPr>
      <w:r w:rsidRPr="00EB1022">
        <w:rPr>
          <w:rFonts w:cs="Arial"/>
          <w:sz w:val="18"/>
          <w:szCs w:val="18"/>
        </w:rPr>
        <w:t>- Anschluss: beidseitig Gewindemuffe</w:t>
      </w:r>
    </w:p>
    <w:p w:rsidR="00B537DF" w:rsidRPr="00EB1022" w:rsidRDefault="00B537DF" w:rsidP="00202F7F">
      <w:pPr>
        <w:rPr>
          <w:rFonts w:cs="Arial"/>
          <w:sz w:val="18"/>
          <w:szCs w:val="18"/>
        </w:rPr>
      </w:pPr>
      <w:r w:rsidRPr="00EB1022">
        <w:rPr>
          <w:rFonts w:cs="Arial"/>
          <w:sz w:val="18"/>
          <w:szCs w:val="18"/>
        </w:rPr>
        <w:t>- nur für Kunststoffgewinde</w:t>
      </w:r>
    </w:p>
    <w:p w:rsidR="00B537DF" w:rsidRPr="00EB1022" w:rsidRDefault="00B537DF" w:rsidP="00202F7F">
      <w:pPr>
        <w:rPr>
          <w:rFonts w:cs="Arial"/>
          <w:sz w:val="18"/>
          <w:szCs w:val="18"/>
        </w:rPr>
      </w:pPr>
      <w:r w:rsidRPr="00EB1022">
        <w:rPr>
          <w:rFonts w:cs="Arial"/>
          <w:sz w:val="18"/>
          <w:szCs w:val="18"/>
        </w:rPr>
        <w:t>- Dichtung: EPDM</w:t>
      </w:r>
    </w:p>
    <w:p w:rsidR="00B537DF" w:rsidRPr="00EB1022" w:rsidRDefault="00B537DF" w:rsidP="00202F7F">
      <w:pPr>
        <w:rPr>
          <w:rFonts w:cs="Arial"/>
          <w:sz w:val="18"/>
          <w:szCs w:val="18"/>
        </w:rPr>
      </w:pPr>
      <w:r w:rsidRPr="00EB1022">
        <w:rPr>
          <w:rFonts w:cs="Arial"/>
          <w:sz w:val="18"/>
          <w:szCs w:val="18"/>
        </w:rPr>
        <w:t>- Durchfluss nur in eine Richtung möglich</w:t>
      </w:r>
    </w:p>
    <w:p w:rsidR="00B537DF" w:rsidRPr="00EB1022" w:rsidRDefault="00B537DF" w:rsidP="00202F7F">
      <w:pPr>
        <w:rPr>
          <w:rFonts w:cs="Arial"/>
          <w:sz w:val="18"/>
          <w:szCs w:val="18"/>
        </w:rPr>
      </w:pPr>
      <w:r w:rsidRPr="00EB1022">
        <w:rPr>
          <w:rFonts w:cs="Arial"/>
          <w:sz w:val="18"/>
          <w:szCs w:val="18"/>
        </w:rPr>
        <w:t>- Einsatzbereich: Für Flüssigkeiten mit Dichte kleiner 1,50g/cm³</w:t>
      </w:r>
    </w:p>
    <w:p w:rsidR="00B537DF" w:rsidRPr="00EB1022" w:rsidRDefault="00B537DF" w:rsidP="00202F7F">
      <w:pPr>
        <w:rPr>
          <w:rFonts w:cs="Arial"/>
          <w:sz w:val="18"/>
          <w:szCs w:val="18"/>
        </w:rPr>
      </w:pPr>
      <w:r w:rsidRPr="00EB1022">
        <w:rPr>
          <w:rFonts w:cs="Arial"/>
          <w:sz w:val="18"/>
          <w:szCs w:val="18"/>
        </w:rPr>
        <w:t>- Mindestdruck für tropfdichten Abschluss 0,2bar bei waagrechter Stellung</w:t>
      </w:r>
    </w:p>
    <w:p w:rsidR="00B537DF" w:rsidRPr="00EB1022" w:rsidRDefault="00B537DF" w:rsidP="00202F7F">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202F7F">
      <w:pPr>
        <w:rPr>
          <w:rFonts w:cs="Arial"/>
          <w:sz w:val="18"/>
          <w:szCs w:val="18"/>
        </w:rPr>
      </w:pPr>
      <w:r w:rsidRPr="00EB1022">
        <w:rPr>
          <w:rFonts w:cs="Arial"/>
          <w:sz w:val="18"/>
          <w:szCs w:val="18"/>
        </w:rPr>
        <w:t>- Druckstufe: PN 16</w:t>
      </w:r>
    </w:p>
    <w:p w:rsidR="00B537DF" w:rsidRPr="00EB1022" w:rsidRDefault="00B537DF" w:rsidP="00202F7F">
      <w:pPr>
        <w:rPr>
          <w:rFonts w:cs="Arial"/>
          <w:sz w:val="18"/>
          <w:szCs w:val="18"/>
        </w:rPr>
      </w:pPr>
      <w:r w:rsidRPr="00EB1022">
        <w:rPr>
          <w:rFonts w:cs="Arial"/>
          <w:sz w:val="18"/>
          <w:szCs w:val="18"/>
        </w:rPr>
        <w:t>- Lieferantennachweis: Akatherm FIP GmbH, 68229 Mannheim</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R3/8“</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123.362.060.016</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R1/2“</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123.362.060.020</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R3/4“</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123.362.060.025</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R1“</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123.362.060.032</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lastRenderedPageBreak/>
        <w:t>Dimension:</w:t>
      </w:r>
      <w:r w:rsidRPr="00EB1022">
        <w:rPr>
          <w:rFonts w:cs="Arial"/>
          <w:sz w:val="18"/>
          <w:szCs w:val="18"/>
        </w:rPr>
        <w:tab/>
        <w:t>R1 1/4“</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123.362.060.040</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R1 1/2“</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123.362.060.050</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R2“</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123.362.060.063</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 xml:space="preserve">R2 ½“ </w:t>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123.362.060.075</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R3“</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123.362.060.090</w:t>
      </w:r>
      <w:r w:rsidRPr="00EB1022">
        <w:rPr>
          <w:rFonts w:cs="Arial"/>
          <w:sz w:val="18"/>
          <w:szCs w:val="18"/>
        </w:rPr>
        <w:tab/>
        <w:t>Anzahl: ........</w:t>
      </w:r>
    </w:p>
    <w:p w:rsidR="00B537DF" w:rsidRPr="00EB1022" w:rsidRDefault="00B537DF" w:rsidP="00202F7F">
      <w:pPr>
        <w:rPr>
          <w:rFonts w:cs="Arial"/>
          <w:sz w:val="18"/>
          <w:szCs w:val="18"/>
        </w:rPr>
      </w:pPr>
    </w:p>
    <w:p w:rsidR="00B537DF" w:rsidRPr="00EB1022" w:rsidRDefault="00B537DF" w:rsidP="00202F7F">
      <w:pPr>
        <w:rPr>
          <w:rFonts w:cs="Arial"/>
          <w:sz w:val="18"/>
          <w:szCs w:val="18"/>
        </w:rPr>
      </w:pPr>
      <w:r w:rsidRPr="00EB1022">
        <w:rPr>
          <w:rFonts w:cs="Arial"/>
          <w:sz w:val="18"/>
          <w:szCs w:val="18"/>
        </w:rPr>
        <w:t>Dimension:</w:t>
      </w:r>
      <w:r w:rsidRPr="00EB1022">
        <w:rPr>
          <w:rFonts w:cs="Arial"/>
          <w:sz w:val="18"/>
          <w:szCs w:val="18"/>
        </w:rPr>
        <w:tab/>
        <w:t>R4“</w:t>
      </w:r>
      <w:r w:rsidRPr="00EB1022">
        <w:rPr>
          <w:rFonts w:cs="Arial"/>
          <w:sz w:val="18"/>
          <w:szCs w:val="18"/>
        </w:rPr>
        <w:tab/>
      </w:r>
    </w:p>
    <w:p w:rsidR="00B537DF" w:rsidRPr="00EB1022" w:rsidRDefault="00B537DF" w:rsidP="00202F7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123.362.060.110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CE18AF">
      <w:pPr>
        <w:pStyle w:val="berschrift3"/>
        <w:rPr>
          <w:sz w:val="18"/>
          <w:szCs w:val="18"/>
        </w:rPr>
      </w:pPr>
      <w:bookmarkStart w:id="258" w:name="_Toc516726767"/>
      <w:bookmarkStart w:id="259" w:name="_Toc516726849"/>
      <w:bookmarkStart w:id="260" w:name="_Toc525203811"/>
      <w:r w:rsidRPr="00EB1022">
        <w:rPr>
          <w:sz w:val="18"/>
          <w:szCs w:val="18"/>
        </w:rPr>
        <w:t>Kugelrückschlagventil, SX-</w:t>
      </w:r>
      <w:proofErr w:type="spellStart"/>
      <w:r w:rsidRPr="00EB1022">
        <w:rPr>
          <w:sz w:val="18"/>
          <w:szCs w:val="18"/>
        </w:rPr>
        <w:t>Easyfit</w:t>
      </w:r>
      <w:proofErr w:type="spellEnd"/>
      <w:r w:rsidRPr="00EB1022">
        <w:rPr>
          <w:sz w:val="18"/>
          <w:szCs w:val="18"/>
        </w:rPr>
        <w:t>, PVC-C, Gewindemuffe, FPM</w:t>
      </w:r>
      <w:bookmarkEnd w:id="258"/>
      <w:bookmarkEnd w:id="259"/>
      <w:bookmarkEnd w:id="260"/>
    </w:p>
    <w:p w:rsidR="00B537DF"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 Anschluss: beidseitig Gewindemuffe</w:t>
      </w:r>
    </w:p>
    <w:p w:rsidR="00B537DF" w:rsidRPr="00EB1022" w:rsidRDefault="00B537DF" w:rsidP="00CE18AF">
      <w:pPr>
        <w:rPr>
          <w:rFonts w:cs="Arial"/>
          <w:sz w:val="18"/>
          <w:szCs w:val="18"/>
        </w:rPr>
      </w:pPr>
      <w:r w:rsidRPr="00EB1022">
        <w:rPr>
          <w:rFonts w:cs="Arial"/>
          <w:sz w:val="18"/>
          <w:szCs w:val="18"/>
        </w:rPr>
        <w:t>- Dichtung: FPM</w:t>
      </w:r>
    </w:p>
    <w:p w:rsidR="00B537DF" w:rsidRPr="00EB1022" w:rsidRDefault="00B537DF" w:rsidP="00CE18AF">
      <w:pPr>
        <w:rPr>
          <w:rFonts w:cs="Arial"/>
          <w:sz w:val="18"/>
          <w:szCs w:val="18"/>
        </w:rPr>
      </w:pPr>
      <w:r w:rsidRPr="00EB1022">
        <w:rPr>
          <w:rFonts w:cs="Arial"/>
          <w:sz w:val="18"/>
          <w:szCs w:val="18"/>
        </w:rPr>
        <w:t>- Durchfluss nur in eine Richtung möglich</w:t>
      </w:r>
    </w:p>
    <w:p w:rsidR="00B537DF" w:rsidRPr="00EB1022" w:rsidRDefault="00B537DF" w:rsidP="00CE18AF">
      <w:pPr>
        <w:rPr>
          <w:rFonts w:cs="Arial"/>
          <w:sz w:val="18"/>
          <w:szCs w:val="18"/>
        </w:rPr>
      </w:pPr>
      <w:r w:rsidRPr="00EB1022">
        <w:rPr>
          <w:rFonts w:cs="Arial"/>
          <w:sz w:val="18"/>
          <w:szCs w:val="18"/>
        </w:rPr>
        <w:t>- Einsatzbereich: Für Flüssigkeiten mit Dichte kleiner 1,50g/cm³</w:t>
      </w:r>
    </w:p>
    <w:p w:rsidR="00B537DF" w:rsidRPr="00EB1022" w:rsidRDefault="00B537DF" w:rsidP="00CE18AF">
      <w:pPr>
        <w:rPr>
          <w:rFonts w:cs="Arial"/>
          <w:sz w:val="18"/>
          <w:szCs w:val="18"/>
        </w:rPr>
      </w:pPr>
      <w:r w:rsidRPr="00EB1022">
        <w:rPr>
          <w:rFonts w:cs="Arial"/>
          <w:sz w:val="18"/>
          <w:szCs w:val="18"/>
        </w:rPr>
        <w:t>- Mindestdruck für tropfdichten Abschluss 0,2bar bei waagrechter Stellung</w:t>
      </w:r>
    </w:p>
    <w:p w:rsidR="00B537DF" w:rsidRPr="00EB1022" w:rsidRDefault="00B537DF" w:rsidP="00CE18AF">
      <w:pPr>
        <w:rPr>
          <w:rFonts w:cs="Arial"/>
          <w:sz w:val="18"/>
          <w:szCs w:val="18"/>
        </w:rPr>
      </w:pPr>
      <w:r w:rsidRPr="00EB1022">
        <w:rPr>
          <w:rFonts w:cs="Arial"/>
          <w:sz w:val="18"/>
          <w:szCs w:val="18"/>
        </w:rPr>
        <w:t>- kundenspezifisch kennzeichenbar mit „</w:t>
      </w:r>
      <w:proofErr w:type="spellStart"/>
      <w:r w:rsidRPr="00EB1022">
        <w:rPr>
          <w:rFonts w:cs="Arial"/>
          <w:sz w:val="18"/>
          <w:szCs w:val="18"/>
        </w:rPr>
        <w:t>Labelling</w:t>
      </w:r>
      <w:proofErr w:type="spellEnd"/>
      <w:r w:rsidRPr="00EB1022">
        <w:rPr>
          <w:rFonts w:cs="Arial"/>
          <w:sz w:val="18"/>
          <w:szCs w:val="18"/>
        </w:rPr>
        <w:t xml:space="preserve"> System“ </w:t>
      </w:r>
    </w:p>
    <w:p w:rsidR="00B537DF" w:rsidRPr="00EB1022" w:rsidRDefault="00B537DF" w:rsidP="00CE18AF">
      <w:pPr>
        <w:rPr>
          <w:rFonts w:cs="Arial"/>
          <w:sz w:val="18"/>
          <w:szCs w:val="18"/>
        </w:rPr>
      </w:pPr>
      <w:r w:rsidRPr="00EB1022">
        <w:rPr>
          <w:rFonts w:cs="Arial"/>
          <w:sz w:val="18"/>
          <w:szCs w:val="18"/>
        </w:rPr>
        <w:t>- Druckstufe: PN 16</w:t>
      </w:r>
    </w:p>
    <w:p w:rsidR="00B537DF" w:rsidRPr="00EB1022" w:rsidRDefault="00B537DF" w:rsidP="00CE18AF">
      <w:pPr>
        <w:rPr>
          <w:rFonts w:cs="Arial"/>
          <w:sz w:val="18"/>
          <w:szCs w:val="18"/>
        </w:rPr>
      </w:pPr>
      <w:r w:rsidRPr="00EB1022">
        <w:rPr>
          <w:rFonts w:cs="Arial"/>
          <w:sz w:val="18"/>
          <w:szCs w:val="18"/>
        </w:rPr>
        <w:t>- Lieferantennachweis: Akatherm FIP GmbH, 68229 Mannheim</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R3/8“</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123.362.061.016</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R1/2“</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123.362.061.020</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R3/4“</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123.362.061.025</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R1“</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123.362.061.032</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R1 1/4“</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123.362.061.040</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R1 1/2“</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123.362.061.050</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CE18AF">
      <w:pPr>
        <w:rPr>
          <w:rFonts w:cs="Arial"/>
          <w:sz w:val="18"/>
          <w:szCs w:val="18"/>
        </w:rPr>
      </w:pPr>
      <w:r w:rsidRPr="00EB1022">
        <w:rPr>
          <w:rFonts w:cs="Arial"/>
          <w:sz w:val="18"/>
          <w:szCs w:val="18"/>
        </w:rPr>
        <w:t>Dimension:</w:t>
      </w:r>
      <w:r w:rsidRPr="00EB1022">
        <w:rPr>
          <w:rFonts w:cs="Arial"/>
          <w:sz w:val="18"/>
          <w:szCs w:val="18"/>
        </w:rPr>
        <w:tab/>
        <w:t>R2“</w:t>
      </w:r>
      <w:r w:rsidRPr="00EB1022">
        <w:rPr>
          <w:rFonts w:cs="Arial"/>
          <w:sz w:val="18"/>
          <w:szCs w:val="18"/>
        </w:rPr>
        <w:tab/>
      </w:r>
    </w:p>
    <w:p w:rsidR="00B537DF" w:rsidRPr="00EB1022" w:rsidRDefault="00B537DF" w:rsidP="00CE18AF">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123.362.061.063</w:t>
      </w:r>
      <w:r w:rsidRPr="00EB1022">
        <w:rPr>
          <w:rFonts w:cs="Arial"/>
          <w:sz w:val="18"/>
          <w:szCs w:val="18"/>
        </w:rPr>
        <w:tab/>
        <w:t>Anzahl: ........</w:t>
      </w:r>
    </w:p>
    <w:p w:rsidR="00B537DF" w:rsidRPr="00EB1022" w:rsidRDefault="00B537DF" w:rsidP="00CE18AF">
      <w:pPr>
        <w:rPr>
          <w:rFonts w:cs="Arial"/>
          <w:sz w:val="18"/>
          <w:szCs w:val="18"/>
        </w:rPr>
      </w:pPr>
    </w:p>
    <w:p w:rsidR="00B537DF" w:rsidRPr="00EB1022" w:rsidRDefault="00B537DF" w:rsidP="00892336">
      <w:pPr>
        <w:rPr>
          <w:rFonts w:cs="Arial"/>
          <w:sz w:val="18"/>
          <w:szCs w:val="18"/>
        </w:rPr>
      </w:pPr>
      <w:r w:rsidRPr="00EB1022">
        <w:rPr>
          <w:rFonts w:cs="Arial"/>
          <w:sz w:val="18"/>
          <w:szCs w:val="18"/>
        </w:rPr>
        <w:t>Dimension:</w:t>
      </w:r>
      <w:r w:rsidRPr="00EB1022">
        <w:rPr>
          <w:rFonts w:cs="Arial"/>
          <w:sz w:val="18"/>
          <w:szCs w:val="18"/>
        </w:rPr>
        <w:tab/>
        <w:t>R2 1/2“</w:t>
      </w:r>
      <w:r w:rsidRPr="00EB1022">
        <w:rPr>
          <w:rFonts w:cs="Arial"/>
          <w:sz w:val="18"/>
          <w:szCs w:val="18"/>
        </w:rPr>
        <w:tab/>
      </w:r>
    </w:p>
    <w:p w:rsidR="00B537DF" w:rsidRPr="00EB1022" w:rsidRDefault="00B537DF" w:rsidP="00892336">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123.362.061.075</w:t>
      </w:r>
      <w:r w:rsidRPr="00EB1022">
        <w:rPr>
          <w:rFonts w:cs="Arial"/>
          <w:sz w:val="18"/>
          <w:szCs w:val="18"/>
        </w:rPr>
        <w:tab/>
        <w:t>Anzahl: ........</w:t>
      </w:r>
    </w:p>
    <w:p w:rsidR="00B537DF" w:rsidRPr="00EB1022" w:rsidRDefault="00B537DF" w:rsidP="00892336">
      <w:pPr>
        <w:rPr>
          <w:rFonts w:cs="Arial"/>
          <w:sz w:val="18"/>
          <w:szCs w:val="18"/>
        </w:rPr>
      </w:pPr>
    </w:p>
    <w:p w:rsidR="00B537DF" w:rsidRPr="00EB1022" w:rsidRDefault="00B537DF" w:rsidP="00892336">
      <w:pPr>
        <w:rPr>
          <w:rFonts w:cs="Arial"/>
          <w:sz w:val="18"/>
          <w:szCs w:val="18"/>
        </w:rPr>
      </w:pPr>
      <w:r w:rsidRPr="00EB1022">
        <w:rPr>
          <w:rFonts w:cs="Arial"/>
          <w:sz w:val="18"/>
          <w:szCs w:val="18"/>
        </w:rPr>
        <w:t>Dimension:</w:t>
      </w:r>
      <w:r w:rsidRPr="00EB1022">
        <w:rPr>
          <w:rFonts w:cs="Arial"/>
          <w:sz w:val="18"/>
          <w:szCs w:val="18"/>
        </w:rPr>
        <w:tab/>
        <w:t>R3“</w:t>
      </w:r>
      <w:r w:rsidRPr="00EB1022">
        <w:rPr>
          <w:rFonts w:cs="Arial"/>
          <w:sz w:val="18"/>
          <w:szCs w:val="18"/>
        </w:rPr>
        <w:tab/>
      </w:r>
    </w:p>
    <w:p w:rsidR="00B537DF" w:rsidRPr="00EB1022" w:rsidRDefault="00B537DF" w:rsidP="00892336">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123.362.061.090</w:t>
      </w:r>
      <w:r w:rsidRPr="00EB1022">
        <w:rPr>
          <w:rFonts w:cs="Arial"/>
          <w:sz w:val="18"/>
          <w:szCs w:val="18"/>
        </w:rPr>
        <w:tab/>
        <w:t>Anzahl: ........</w:t>
      </w:r>
    </w:p>
    <w:p w:rsidR="00B537DF" w:rsidRPr="00EB1022" w:rsidRDefault="00B537DF" w:rsidP="00892336">
      <w:pPr>
        <w:rPr>
          <w:rFonts w:cs="Arial"/>
          <w:sz w:val="18"/>
          <w:szCs w:val="18"/>
        </w:rPr>
      </w:pPr>
    </w:p>
    <w:p w:rsidR="00B537DF" w:rsidRPr="00EB1022" w:rsidRDefault="00B537DF" w:rsidP="00892336">
      <w:pPr>
        <w:rPr>
          <w:rFonts w:cs="Arial"/>
          <w:sz w:val="18"/>
          <w:szCs w:val="18"/>
        </w:rPr>
      </w:pPr>
      <w:r w:rsidRPr="00EB1022">
        <w:rPr>
          <w:rFonts w:cs="Arial"/>
          <w:sz w:val="18"/>
          <w:szCs w:val="18"/>
        </w:rPr>
        <w:t>Dimension:</w:t>
      </w:r>
      <w:r w:rsidRPr="00EB1022">
        <w:rPr>
          <w:rFonts w:cs="Arial"/>
          <w:sz w:val="18"/>
          <w:szCs w:val="18"/>
        </w:rPr>
        <w:tab/>
        <w:t>R4“</w:t>
      </w:r>
      <w:r w:rsidRPr="00EB1022">
        <w:rPr>
          <w:rFonts w:cs="Arial"/>
          <w:sz w:val="18"/>
          <w:szCs w:val="18"/>
        </w:rPr>
        <w:tab/>
      </w:r>
    </w:p>
    <w:p w:rsidR="00B537DF" w:rsidRPr="00EB1022" w:rsidRDefault="00B537DF" w:rsidP="00892336">
      <w:pPr>
        <w:rPr>
          <w:rFonts w:cs="Arial"/>
          <w:sz w:val="18"/>
          <w:szCs w:val="18"/>
        </w:rPr>
      </w:pPr>
      <w:r w:rsidRPr="00EB1022">
        <w:rPr>
          <w:rFonts w:cs="Arial"/>
          <w:sz w:val="18"/>
          <w:szCs w:val="18"/>
        </w:rPr>
        <w:t>Artikel-</w:t>
      </w:r>
      <w:proofErr w:type="spellStart"/>
      <w:r w:rsidRPr="00EB1022">
        <w:rPr>
          <w:rFonts w:cs="Arial"/>
          <w:sz w:val="18"/>
          <w:szCs w:val="18"/>
        </w:rPr>
        <w:t>Nr</w:t>
      </w:r>
      <w:proofErr w:type="spellEnd"/>
      <w:r w:rsidRPr="00EB1022">
        <w:rPr>
          <w:rFonts w:cs="Arial"/>
          <w:sz w:val="18"/>
          <w:szCs w:val="18"/>
        </w:rPr>
        <w:t>:</w:t>
      </w:r>
      <w:r w:rsidRPr="00EB1022">
        <w:rPr>
          <w:rFonts w:cs="Arial"/>
          <w:sz w:val="18"/>
          <w:szCs w:val="18"/>
        </w:rPr>
        <w:tab/>
        <w:t>123.362.061.110</w:t>
      </w:r>
      <w:r w:rsidRPr="00EB1022">
        <w:rPr>
          <w:rFonts w:cs="Arial"/>
          <w:sz w:val="18"/>
          <w:szCs w:val="18"/>
        </w:rPr>
        <w:tab/>
        <w:t>Anzahl: ........</w:t>
      </w: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EB1022" w:rsidRDefault="00B537DF" w:rsidP="002D53DD">
      <w:pPr>
        <w:rPr>
          <w:rFonts w:cs="Arial"/>
          <w:b/>
          <w:bCs/>
          <w:sz w:val="18"/>
          <w:szCs w:val="18"/>
          <w:lang w:eastAsia="en-US"/>
        </w:rPr>
      </w:pPr>
    </w:p>
    <w:p w:rsidR="00B537DF" w:rsidRPr="001C6B6C" w:rsidRDefault="00B537DF" w:rsidP="008B534E">
      <w:pPr>
        <w:pStyle w:val="berschrift2"/>
        <w:ind w:left="0"/>
        <w:jc w:val="left"/>
        <w:rPr>
          <w:b/>
          <w:sz w:val="18"/>
          <w:szCs w:val="18"/>
        </w:rPr>
      </w:pPr>
      <w:bookmarkStart w:id="261" w:name="_Toc516726768"/>
      <w:bookmarkStart w:id="262" w:name="_Toc516726850"/>
      <w:bookmarkStart w:id="263" w:name="_Toc525203812"/>
      <w:r w:rsidRPr="001C6B6C">
        <w:rPr>
          <w:b/>
          <w:sz w:val="18"/>
          <w:szCs w:val="18"/>
        </w:rPr>
        <w:lastRenderedPageBreak/>
        <w:t>Losflansch, PP/Stahl, Vorschweißbund und Bundbuchse</w:t>
      </w:r>
      <w:bookmarkEnd w:id="261"/>
      <w:bookmarkEnd w:id="262"/>
      <w:bookmarkEnd w:id="263"/>
    </w:p>
    <w:p w:rsidR="00B537DF" w:rsidRPr="001C6B6C" w:rsidRDefault="00B537DF" w:rsidP="008B534E">
      <w:pPr>
        <w:rPr>
          <w:rFonts w:cs="Arial"/>
          <w:sz w:val="18"/>
          <w:szCs w:val="18"/>
        </w:rPr>
      </w:pP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Flansch mit Stahlkern und PP-glasfaserverstärkter Ummantelung für Vorschweißbund und Bundbuchse</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Flansche nach PN 10 gebohrt</w:t>
      </w:r>
    </w:p>
    <w:p w:rsidR="00B537DF" w:rsidRPr="001C6B6C" w:rsidRDefault="00B537DF" w:rsidP="008B534E">
      <w:pPr>
        <w:pStyle w:val="Ausschreibung"/>
        <w:ind w:left="170" w:hanging="170"/>
        <w:rPr>
          <w:rFonts w:ascii="Arial" w:hAnsi="Arial" w:cs="Arial"/>
          <w:sz w:val="18"/>
          <w:szCs w:val="18"/>
        </w:rPr>
      </w:pPr>
      <w:r w:rsidRPr="001C6B6C">
        <w:rPr>
          <w:rFonts w:ascii="Arial" w:hAnsi="Arial" w:cs="Arial"/>
          <w:sz w:val="18"/>
          <w:szCs w:val="18"/>
        </w:rPr>
        <w:t xml:space="preserve">- bis DN 150 ist das </w:t>
      </w:r>
      <w:proofErr w:type="spellStart"/>
      <w:r w:rsidRPr="001C6B6C">
        <w:rPr>
          <w:rFonts w:ascii="Arial" w:hAnsi="Arial" w:cs="Arial"/>
          <w:sz w:val="18"/>
          <w:szCs w:val="18"/>
        </w:rPr>
        <w:t>Lochbild</w:t>
      </w:r>
      <w:proofErr w:type="spellEnd"/>
      <w:r w:rsidRPr="001C6B6C">
        <w:rPr>
          <w:rFonts w:ascii="Arial" w:hAnsi="Arial" w:cs="Arial"/>
          <w:sz w:val="18"/>
          <w:szCs w:val="18"/>
        </w:rPr>
        <w:t xml:space="preserve"> PN 10 und PN 16 identisch</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ANSI Flansche auf Anfrage</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Druckstufe: PN 16</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729.070.00.020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729.070.00.025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729.070.00.032</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729.070.00.040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729.070.00.050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729.070.00.063</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729.070.00.075</w:t>
      </w:r>
      <w:r w:rsidRPr="001C6B6C">
        <w:rPr>
          <w:rFonts w:ascii="Arial" w:hAnsi="Arial" w:cs="Arial"/>
          <w:sz w:val="18"/>
          <w:szCs w:val="18"/>
        </w:rPr>
        <w:tab/>
        <w:t>Anzahl: ........</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053B4D">
      <w:pPr>
        <w:pStyle w:val="berschrift2"/>
        <w:ind w:left="0"/>
        <w:jc w:val="left"/>
        <w:rPr>
          <w:b/>
          <w:sz w:val="18"/>
          <w:szCs w:val="18"/>
        </w:rPr>
      </w:pPr>
      <w:bookmarkStart w:id="264" w:name="_Toc322963169"/>
      <w:bookmarkStart w:id="265" w:name="_Toc516726769"/>
      <w:bookmarkStart w:id="266" w:name="_Toc516726851"/>
      <w:bookmarkStart w:id="267" w:name="_Toc525203813"/>
      <w:r w:rsidRPr="001C6B6C">
        <w:rPr>
          <w:b/>
          <w:sz w:val="18"/>
          <w:szCs w:val="18"/>
        </w:rPr>
        <w:lastRenderedPageBreak/>
        <w:t>Losflansch, PP/Stahl, Bundbuchse</w:t>
      </w:r>
      <w:bookmarkEnd w:id="264"/>
      <w:bookmarkEnd w:id="265"/>
      <w:bookmarkEnd w:id="266"/>
      <w:bookmarkEnd w:id="267"/>
    </w:p>
    <w:p w:rsidR="00B537DF" w:rsidRPr="001C6B6C" w:rsidRDefault="00B537DF" w:rsidP="00053B4D">
      <w:pPr>
        <w:rPr>
          <w:rFonts w:cs="Arial"/>
          <w:sz w:val="18"/>
          <w:szCs w:val="18"/>
        </w:rPr>
      </w:pPr>
    </w:p>
    <w:p w:rsidR="00B537DF" w:rsidRPr="001C6B6C" w:rsidRDefault="00B537DF" w:rsidP="008B534E">
      <w:pPr>
        <w:pStyle w:val="Ausschreibung"/>
        <w:ind w:left="170" w:hanging="170"/>
        <w:rPr>
          <w:rFonts w:ascii="Arial" w:hAnsi="Arial" w:cs="Arial"/>
          <w:sz w:val="18"/>
          <w:szCs w:val="18"/>
        </w:rPr>
      </w:pPr>
      <w:r w:rsidRPr="001C6B6C">
        <w:rPr>
          <w:rFonts w:ascii="Arial" w:hAnsi="Arial" w:cs="Arial"/>
          <w:sz w:val="18"/>
          <w:szCs w:val="18"/>
        </w:rPr>
        <w:t>- Flansch mit Stahlkern und PP-glasfaserverstärkter Ummantelung für Bundbuchse</w:t>
      </w:r>
    </w:p>
    <w:p w:rsidR="00B537DF" w:rsidRPr="001C6B6C" w:rsidRDefault="00B537DF" w:rsidP="008B534E">
      <w:pPr>
        <w:pStyle w:val="Ausschreibung"/>
        <w:ind w:left="170" w:hanging="170"/>
        <w:rPr>
          <w:rFonts w:ascii="Arial" w:hAnsi="Arial" w:cs="Arial"/>
          <w:sz w:val="18"/>
          <w:szCs w:val="18"/>
        </w:rPr>
      </w:pPr>
      <w:r w:rsidRPr="001C6B6C">
        <w:rPr>
          <w:rFonts w:ascii="Arial" w:hAnsi="Arial" w:cs="Arial"/>
          <w:sz w:val="18"/>
          <w:szCs w:val="18"/>
        </w:rPr>
        <w:t>- Flansche nach PN 10 gebohrt</w:t>
      </w:r>
    </w:p>
    <w:p w:rsidR="00B537DF" w:rsidRPr="001C6B6C" w:rsidRDefault="00B537DF" w:rsidP="008B534E">
      <w:pPr>
        <w:pStyle w:val="Ausschreibung"/>
        <w:ind w:left="170" w:hanging="170"/>
        <w:rPr>
          <w:rFonts w:ascii="Arial" w:hAnsi="Arial" w:cs="Arial"/>
          <w:sz w:val="18"/>
          <w:szCs w:val="18"/>
        </w:rPr>
      </w:pPr>
      <w:r w:rsidRPr="001C6B6C">
        <w:rPr>
          <w:rFonts w:ascii="Arial" w:hAnsi="Arial" w:cs="Arial"/>
          <w:sz w:val="18"/>
          <w:szCs w:val="18"/>
        </w:rPr>
        <w:t xml:space="preserve">- bis DN 150 ist das </w:t>
      </w:r>
      <w:proofErr w:type="spellStart"/>
      <w:r w:rsidRPr="001C6B6C">
        <w:rPr>
          <w:rFonts w:ascii="Arial" w:hAnsi="Arial" w:cs="Arial"/>
          <w:sz w:val="18"/>
          <w:szCs w:val="18"/>
        </w:rPr>
        <w:t>Lochbild</w:t>
      </w:r>
      <w:proofErr w:type="spellEnd"/>
      <w:r w:rsidRPr="001C6B6C">
        <w:rPr>
          <w:rFonts w:ascii="Arial" w:hAnsi="Arial" w:cs="Arial"/>
          <w:sz w:val="18"/>
          <w:szCs w:val="18"/>
        </w:rPr>
        <w:t xml:space="preserve"> PN 10 und PN 16 identisch</w:t>
      </w:r>
    </w:p>
    <w:p w:rsidR="00B537DF" w:rsidRPr="001C6B6C" w:rsidRDefault="00B537DF" w:rsidP="008B534E">
      <w:pPr>
        <w:pStyle w:val="Ausschreibung"/>
        <w:ind w:left="170" w:hanging="170"/>
        <w:rPr>
          <w:rFonts w:ascii="Arial" w:hAnsi="Arial" w:cs="Arial"/>
          <w:sz w:val="18"/>
          <w:szCs w:val="18"/>
        </w:rPr>
      </w:pPr>
      <w:r w:rsidRPr="001C6B6C">
        <w:rPr>
          <w:rFonts w:ascii="Arial" w:hAnsi="Arial" w:cs="Arial"/>
          <w:sz w:val="18"/>
          <w:szCs w:val="18"/>
        </w:rPr>
        <w:t>- ANSI Flansche auf Anfrage</w:t>
      </w:r>
    </w:p>
    <w:p w:rsidR="00B537DF" w:rsidRPr="001C6B6C" w:rsidRDefault="00B537DF" w:rsidP="008B534E">
      <w:pPr>
        <w:pStyle w:val="Ausschreibung"/>
        <w:rPr>
          <w:rFonts w:ascii="Arial" w:hAnsi="Arial" w:cs="Arial"/>
          <w:sz w:val="18"/>
          <w:szCs w:val="18"/>
        </w:rPr>
      </w:pPr>
      <w:r w:rsidRPr="001C6B6C">
        <w:rPr>
          <w:rFonts w:ascii="Arial" w:hAnsi="Arial" w:cs="Arial"/>
          <w:sz w:val="18"/>
          <w:szCs w:val="18"/>
        </w:rPr>
        <w:t>- Druckstufe: PN 16</w:t>
      </w:r>
    </w:p>
    <w:p w:rsidR="00B537DF" w:rsidRPr="001C6B6C" w:rsidRDefault="00B537DF" w:rsidP="008B534E">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Druckstufe: PN 16</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729.070.03.090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729.070.00.110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729.070.00.140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729.070.00.160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729.070.00.225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729.070.00.250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729.070.00.280</w:t>
      </w:r>
      <w:r w:rsidRPr="001C6B6C">
        <w:rPr>
          <w:rFonts w:ascii="Arial" w:hAnsi="Arial" w:cs="Arial"/>
          <w:sz w:val="18"/>
          <w:szCs w:val="18"/>
        </w:rPr>
        <w:tab/>
        <w:t>Anzahl: ........</w:t>
      </w:r>
    </w:p>
    <w:p w:rsidR="00B537DF" w:rsidRPr="001C6B6C" w:rsidRDefault="00B537DF" w:rsidP="00053B4D">
      <w:pPr>
        <w:pStyle w:val="Ausschreibung"/>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d2315</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729.070.00.315</w:t>
      </w:r>
      <w:r w:rsidRPr="001C6B6C">
        <w:rPr>
          <w:rFonts w:ascii="Arial" w:hAnsi="Arial" w:cs="Arial"/>
          <w:sz w:val="18"/>
          <w:szCs w:val="18"/>
        </w:rPr>
        <w:tab/>
        <w:t>Anzahl: ........</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5E0D38">
      <w:pPr>
        <w:pStyle w:val="berschrift2"/>
        <w:ind w:left="0"/>
        <w:jc w:val="left"/>
        <w:rPr>
          <w:b/>
          <w:sz w:val="18"/>
          <w:szCs w:val="18"/>
        </w:rPr>
      </w:pPr>
      <w:bookmarkStart w:id="268" w:name="_Toc516726770"/>
      <w:bookmarkStart w:id="269" w:name="_Toc516726852"/>
      <w:bookmarkStart w:id="270" w:name="_Toc525203814"/>
      <w:r w:rsidRPr="001C6B6C">
        <w:rPr>
          <w:b/>
          <w:sz w:val="18"/>
          <w:szCs w:val="18"/>
        </w:rPr>
        <w:lastRenderedPageBreak/>
        <w:t>Losflansch, PVC-U, Bundbuchse</w:t>
      </w:r>
      <w:bookmarkEnd w:id="268"/>
      <w:bookmarkEnd w:id="269"/>
      <w:bookmarkEnd w:id="270"/>
    </w:p>
    <w:p w:rsidR="00B537DF" w:rsidRPr="001C6B6C" w:rsidRDefault="00B537DF" w:rsidP="005E0D38">
      <w:pPr>
        <w:rPr>
          <w:rFonts w:cs="Arial"/>
          <w:sz w:val="18"/>
          <w:szCs w:val="18"/>
        </w:rPr>
      </w:pPr>
    </w:p>
    <w:p w:rsidR="00B537DF" w:rsidRPr="001C6B6C" w:rsidRDefault="00B537DF" w:rsidP="005E0D38">
      <w:pPr>
        <w:pStyle w:val="Ausschreibung"/>
        <w:ind w:left="170" w:hanging="170"/>
        <w:rPr>
          <w:rFonts w:ascii="Arial" w:hAnsi="Arial" w:cs="Arial"/>
          <w:sz w:val="18"/>
          <w:szCs w:val="18"/>
        </w:rPr>
      </w:pPr>
      <w:r w:rsidRPr="001C6B6C">
        <w:rPr>
          <w:rFonts w:ascii="Arial" w:hAnsi="Arial" w:cs="Arial"/>
          <w:sz w:val="18"/>
          <w:szCs w:val="18"/>
        </w:rPr>
        <w:t xml:space="preserve">- Losflansch für Bundbuchse </w:t>
      </w:r>
    </w:p>
    <w:p w:rsidR="00B537DF" w:rsidRPr="001C6B6C" w:rsidRDefault="00B537DF" w:rsidP="005E0D38">
      <w:pPr>
        <w:pStyle w:val="Ausschreibung"/>
        <w:ind w:left="170" w:hanging="170"/>
        <w:rPr>
          <w:rFonts w:ascii="Arial" w:hAnsi="Arial" w:cs="Arial"/>
          <w:sz w:val="18"/>
          <w:szCs w:val="18"/>
        </w:rPr>
      </w:pPr>
      <w:r w:rsidRPr="001C6B6C">
        <w:rPr>
          <w:rFonts w:ascii="Arial" w:hAnsi="Arial" w:cs="Arial"/>
          <w:sz w:val="18"/>
          <w:szCs w:val="18"/>
        </w:rPr>
        <w:t>- Anschlussmaße nach EN 1092</w:t>
      </w:r>
    </w:p>
    <w:p w:rsidR="00B537DF" w:rsidRPr="001C6B6C" w:rsidRDefault="00B537DF" w:rsidP="005E0D38">
      <w:pPr>
        <w:pStyle w:val="Ausschreibung"/>
        <w:ind w:left="170" w:hanging="170"/>
        <w:rPr>
          <w:rFonts w:ascii="Arial" w:hAnsi="Arial" w:cs="Arial"/>
          <w:sz w:val="18"/>
          <w:szCs w:val="18"/>
        </w:rPr>
      </w:pPr>
      <w:r w:rsidRPr="001C6B6C">
        <w:rPr>
          <w:rFonts w:ascii="Arial" w:hAnsi="Arial" w:cs="Arial"/>
          <w:sz w:val="18"/>
          <w:szCs w:val="18"/>
        </w:rPr>
        <w:t>- Flansche nach PN 10 gebohrt</w:t>
      </w:r>
    </w:p>
    <w:p w:rsidR="00B537DF" w:rsidRPr="001C6B6C" w:rsidRDefault="00B537DF" w:rsidP="005E0D38">
      <w:pPr>
        <w:pStyle w:val="Ausschreibung"/>
        <w:ind w:left="170" w:hanging="170"/>
        <w:rPr>
          <w:rFonts w:ascii="Arial" w:hAnsi="Arial" w:cs="Arial"/>
          <w:sz w:val="18"/>
          <w:szCs w:val="18"/>
        </w:rPr>
      </w:pPr>
      <w:r w:rsidRPr="001C6B6C">
        <w:rPr>
          <w:rFonts w:ascii="Arial" w:hAnsi="Arial" w:cs="Arial"/>
          <w:sz w:val="18"/>
          <w:szCs w:val="18"/>
        </w:rPr>
        <w:t xml:space="preserve">- bis DN 150 ist das </w:t>
      </w:r>
      <w:proofErr w:type="spellStart"/>
      <w:r w:rsidRPr="001C6B6C">
        <w:rPr>
          <w:rFonts w:ascii="Arial" w:hAnsi="Arial" w:cs="Arial"/>
          <w:sz w:val="18"/>
          <w:szCs w:val="18"/>
        </w:rPr>
        <w:t>Lochbild</w:t>
      </w:r>
      <w:proofErr w:type="spellEnd"/>
      <w:r w:rsidRPr="001C6B6C">
        <w:rPr>
          <w:rFonts w:ascii="Arial" w:hAnsi="Arial" w:cs="Arial"/>
          <w:sz w:val="18"/>
          <w:szCs w:val="18"/>
        </w:rPr>
        <w:t xml:space="preserve"> PN 10 und PN 16 identisch</w:t>
      </w:r>
    </w:p>
    <w:p w:rsidR="00B537DF" w:rsidRPr="001C6B6C" w:rsidRDefault="00B537DF" w:rsidP="005E0D38">
      <w:pPr>
        <w:pStyle w:val="Ausschreibung"/>
        <w:ind w:left="170" w:hanging="170"/>
        <w:rPr>
          <w:rFonts w:ascii="Arial" w:hAnsi="Arial" w:cs="Arial"/>
          <w:sz w:val="18"/>
          <w:szCs w:val="18"/>
        </w:rPr>
      </w:pPr>
      <w:r w:rsidRPr="001C6B6C">
        <w:rPr>
          <w:rFonts w:ascii="Arial" w:hAnsi="Arial" w:cs="Arial"/>
          <w:sz w:val="18"/>
          <w:szCs w:val="18"/>
        </w:rPr>
        <w:t>- Die Angabe „nach PN 10 gebohrt“ bezieht sich nicht auf die Innendruckbelastbarkeit des jeweiligen Flansches.</w:t>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 Druckstufe: PN 10</w:t>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721.070.00.020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721.070.00.025</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721.070.00.032</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721.070.00.040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721.070.00.050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721.070.00.063</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721.070.00.075</w:t>
      </w:r>
      <w:r w:rsidRPr="001C6B6C">
        <w:rPr>
          <w:rFonts w:ascii="Arial" w:hAnsi="Arial" w:cs="Arial"/>
          <w:sz w:val="18"/>
          <w:szCs w:val="18"/>
        </w:rPr>
        <w:tab/>
        <w:t>Anzahl: ........</w:t>
      </w:r>
    </w:p>
    <w:p w:rsidR="00B537DF" w:rsidRPr="001C6B6C" w:rsidRDefault="00B537DF" w:rsidP="005E0D38">
      <w:pPr>
        <w:pStyle w:val="Ausschreibung"/>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721.070.00.090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721.070.00.110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721.070.00.140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721.070.00.160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721.070.00.225</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721.070.00.250</w:t>
      </w:r>
      <w:r w:rsidRPr="001C6B6C">
        <w:rPr>
          <w:rFonts w:ascii="Arial" w:hAnsi="Arial" w:cs="Arial"/>
          <w:sz w:val="18"/>
          <w:szCs w:val="18"/>
        </w:rPr>
        <w:tab/>
        <w:t>Anzahl: ........</w:t>
      </w:r>
    </w:p>
    <w:p w:rsidR="00B537DF" w:rsidRPr="001C6B6C" w:rsidRDefault="00B537DF" w:rsidP="005E0D38">
      <w:pPr>
        <w:pStyle w:val="EinfacherAbsatz"/>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721.070.00.280</w:t>
      </w:r>
      <w:r w:rsidRPr="001C6B6C">
        <w:rPr>
          <w:rFonts w:ascii="Arial" w:hAnsi="Arial" w:cs="Arial"/>
          <w:sz w:val="18"/>
          <w:szCs w:val="18"/>
        </w:rPr>
        <w:tab/>
        <w:t>Anzahl: ........</w:t>
      </w:r>
    </w:p>
    <w:p w:rsidR="00B537DF" w:rsidRPr="001C6B6C" w:rsidRDefault="00B537DF" w:rsidP="005E0D38">
      <w:pPr>
        <w:pStyle w:val="Ausschreibung"/>
        <w:rPr>
          <w:rFonts w:ascii="Arial" w:hAnsi="Arial" w:cs="Arial"/>
          <w:sz w:val="18"/>
          <w:szCs w:val="18"/>
        </w:rPr>
      </w:pP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d2315</w:t>
      </w:r>
    </w:p>
    <w:p w:rsidR="00B537DF" w:rsidRPr="001C6B6C" w:rsidRDefault="00B537DF" w:rsidP="005E0D38">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721.070.00.315</w:t>
      </w:r>
      <w:r w:rsidRPr="001C6B6C">
        <w:rPr>
          <w:rFonts w:ascii="Arial" w:hAnsi="Arial" w:cs="Arial"/>
          <w:sz w:val="18"/>
          <w:szCs w:val="18"/>
        </w:rPr>
        <w:tab/>
        <w:t>Anzahl: ........</w:t>
      </w:r>
    </w:p>
    <w:p w:rsidR="00B537DF" w:rsidRDefault="00B537DF" w:rsidP="00053B4D">
      <w:pPr>
        <w:pStyle w:val="berschrift2"/>
        <w:ind w:left="0"/>
        <w:jc w:val="left"/>
        <w:rPr>
          <w:b/>
          <w:sz w:val="18"/>
          <w:szCs w:val="18"/>
        </w:rPr>
      </w:pPr>
      <w:bookmarkStart w:id="271" w:name="_Toc322963179"/>
      <w:bookmarkStart w:id="272" w:name="_Toc516726771"/>
      <w:bookmarkStart w:id="273" w:name="_Toc516726853"/>
      <w:bookmarkStart w:id="274" w:name="_Toc525203815"/>
      <w:r w:rsidRPr="001C6B6C">
        <w:rPr>
          <w:b/>
          <w:sz w:val="18"/>
          <w:szCs w:val="18"/>
        </w:rPr>
        <w:lastRenderedPageBreak/>
        <w:t>Blindflansch PP/Stahl</w:t>
      </w:r>
      <w:bookmarkEnd w:id="271"/>
      <w:bookmarkEnd w:id="272"/>
      <w:bookmarkEnd w:id="273"/>
      <w:bookmarkEnd w:id="274"/>
    </w:p>
    <w:p w:rsidR="00B537DF" w:rsidRPr="001C6B6C" w:rsidRDefault="00B537DF" w:rsidP="001C6B6C"/>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Blindflansch mit Stahlkern und PP-glasfaserverstärkter Ummantelung</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Flansche nach PN 10 gebohrt</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xml:space="preserve">- bis DN 150 ist das </w:t>
      </w:r>
      <w:proofErr w:type="spellStart"/>
      <w:r w:rsidRPr="001C6B6C">
        <w:rPr>
          <w:rFonts w:ascii="Arial" w:hAnsi="Arial" w:cs="Arial"/>
          <w:sz w:val="18"/>
          <w:szCs w:val="18"/>
        </w:rPr>
        <w:t>Lochbild</w:t>
      </w:r>
      <w:proofErr w:type="spellEnd"/>
      <w:r w:rsidRPr="001C6B6C">
        <w:rPr>
          <w:rFonts w:ascii="Arial" w:hAnsi="Arial" w:cs="Arial"/>
          <w:sz w:val="18"/>
          <w:szCs w:val="18"/>
        </w:rPr>
        <w:t xml:space="preserve"> PN 10 und PN 16 identisch</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 Die Angabe „nach PN 10 gebohrt“ bezieht sich nicht auf die Belastbarkeit des jeweiligen Flansches.</w:t>
      </w:r>
    </w:p>
    <w:p w:rsidR="00B537DF" w:rsidRPr="001C6B6C" w:rsidRDefault="00B537DF" w:rsidP="00053B4D">
      <w:pPr>
        <w:pStyle w:val="Ausschreibung"/>
        <w:ind w:left="170" w:hanging="170"/>
        <w:rPr>
          <w:rFonts w:ascii="Arial" w:hAnsi="Arial" w:cs="Arial"/>
          <w:sz w:val="18"/>
          <w:szCs w:val="18"/>
        </w:rPr>
      </w:pPr>
      <w:r w:rsidRPr="001C6B6C">
        <w:rPr>
          <w:rFonts w:ascii="Arial" w:hAnsi="Arial" w:cs="Arial"/>
          <w:sz w:val="18"/>
          <w:szCs w:val="18"/>
        </w:rPr>
        <w:t>-Abmessungen &gt;400 mm auf Anfrage (abweichendes Design)</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Druckstufe: PN 16</w:t>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729.070.10.020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729.070.10.025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729.070.10.032</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729.070.10.040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729.070.10.050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729.070.10.063</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729.070.10.075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729.070.10.090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d110/125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729.070.10.110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729.070.10.140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d160/180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729.070.10.160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d200/225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729.070.10.200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d250/280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729.070.10.250</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d315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729.070.10.315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d355</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729.070.10.355</w:t>
      </w:r>
      <w:r w:rsidRPr="001C6B6C">
        <w:rPr>
          <w:rFonts w:ascii="Arial" w:hAnsi="Arial" w:cs="Arial"/>
          <w:sz w:val="18"/>
          <w:szCs w:val="18"/>
        </w:rPr>
        <w:tab/>
        <w:t>Anzahl: ........</w:t>
      </w:r>
    </w:p>
    <w:p w:rsidR="00B537DF" w:rsidRPr="001C6B6C" w:rsidRDefault="00B537DF" w:rsidP="00053B4D">
      <w:pPr>
        <w:pStyle w:val="EinfacherAbsatz"/>
        <w:rPr>
          <w:rFonts w:ascii="Arial" w:hAnsi="Arial" w:cs="Arial"/>
          <w:sz w:val="18"/>
          <w:szCs w:val="18"/>
        </w:rPr>
      </w:pP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d400</w:t>
      </w:r>
      <w:r w:rsidRPr="001C6B6C">
        <w:rPr>
          <w:rFonts w:ascii="Arial" w:hAnsi="Arial" w:cs="Arial"/>
          <w:sz w:val="18"/>
          <w:szCs w:val="18"/>
        </w:rPr>
        <w:tab/>
      </w:r>
    </w:p>
    <w:p w:rsidR="00B537DF" w:rsidRPr="001C6B6C" w:rsidRDefault="00B537DF" w:rsidP="00053B4D">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729.070.10.400</w:t>
      </w:r>
      <w:r w:rsidRPr="001C6B6C">
        <w:rPr>
          <w:rFonts w:ascii="Arial" w:hAnsi="Arial" w:cs="Arial"/>
          <w:sz w:val="18"/>
          <w:szCs w:val="18"/>
        </w:rPr>
        <w:tab/>
        <w:t>Anzahl: ........</w:t>
      </w:r>
    </w:p>
    <w:p w:rsidR="00B537DF" w:rsidRPr="001C6B6C" w:rsidRDefault="00B537DF" w:rsidP="00053B4D">
      <w:pPr>
        <w:pStyle w:val="Material"/>
        <w:rPr>
          <w:sz w:val="18"/>
          <w:szCs w:val="18"/>
        </w:rPr>
      </w:pPr>
    </w:p>
    <w:p w:rsidR="00B537DF" w:rsidRPr="001C6B6C" w:rsidRDefault="00B537DF" w:rsidP="00955FF3">
      <w:pPr>
        <w:pStyle w:val="Material"/>
        <w:rPr>
          <w:sz w:val="18"/>
          <w:szCs w:val="18"/>
        </w:rPr>
      </w:pPr>
      <w:r w:rsidRPr="001C6B6C">
        <w:rPr>
          <w:sz w:val="18"/>
          <w:szCs w:val="18"/>
        </w:rPr>
        <w:t xml:space="preserve">Material: ......... </w:t>
      </w:r>
      <w:r w:rsidRPr="001C6B6C">
        <w:rPr>
          <w:sz w:val="18"/>
          <w:szCs w:val="18"/>
        </w:rPr>
        <w:tab/>
        <w:t xml:space="preserve">Lohn: ......... </w:t>
      </w:r>
      <w:r w:rsidRPr="001C6B6C">
        <w:rPr>
          <w:sz w:val="18"/>
          <w:szCs w:val="18"/>
        </w:rPr>
        <w:tab/>
        <w:t xml:space="preserve">......... </w:t>
      </w:r>
      <w:r w:rsidRPr="001C6B6C">
        <w:rPr>
          <w:sz w:val="18"/>
          <w:szCs w:val="18"/>
        </w:rPr>
        <w:tab/>
        <w:t>.........</w:t>
      </w:r>
    </w:p>
    <w:p w:rsidR="00B537DF" w:rsidRPr="001C6B6C" w:rsidRDefault="00B537DF" w:rsidP="00955FF3">
      <w:pPr>
        <w:pStyle w:val="berschrift2"/>
        <w:ind w:left="0"/>
        <w:jc w:val="left"/>
        <w:rPr>
          <w:b/>
          <w:sz w:val="18"/>
          <w:szCs w:val="18"/>
        </w:rPr>
      </w:pPr>
    </w:p>
    <w:p w:rsidR="00B537DF" w:rsidRPr="001C6B6C" w:rsidRDefault="00B537DF" w:rsidP="00955FF3">
      <w:pPr>
        <w:pStyle w:val="berschrift2"/>
        <w:ind w:left="0"/>
        <w:jc w:val="left"/>
        <w:rPr>
          <w:b/>
          <w:sz w:val="18"/>
          <w:szCs w:val="18"/>
        </w:rPr>
      </w:pPr>
      <w:bookmarkStart w:id="275" w:name="_Toc516726772"/>
      <w:bookmarkStart w:id="276" w:name="_Toc516726854"/>
      <w:bookmarkStart w:id="277" w:name="_Toc525203816"/>
      <w:r w:rsidRPr="001C6B6C">
        <w:rPr>
          <w:b/>
          <w:sz w:val="18"/>
          <w:szCs w:val="18"/>
        </w:rPr>
        <w:t>Blindflansch, PVC-U</w:t>
      </w:r>
      <w:bookmarkEnd w:id="275"/>
      <w:bookmarkEnd w:id="276"/>
      <w:bookmarkEnd w:id="277"/>
    </w:p>
    <w:p w:rsidR="00B537DF" w:rsidRPr="001C6B6C" w:rsidRDefault="00B537DF" w:rsidP="00955FF3">
      <w:pPr>
        <w:rPr>
          <w:rFonts w:cs="Arial"/>
          <w:sz w:val="18"/>
          <w:szCs w:val="18"/>
        </w:rPr>
      </w:pP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Blindflansch aus PVC-U</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Flansche nach PN 10 gebohrt</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xml:space="preserve">- bis DN 150 ist das </w:t>
      </w:r>
      <w:proofErr w:type="spellStart"/>
      <w:r w:rsidRPr="001C6B6C">
        <w:rPr>
          <w:rFonts w:ascii="Arial" w:hAnsi="Arial" w:cs="Arial"/>
          <w:sz w:val="18"/>
          <w:szCs w:val="18"/>
        </w:rPr>
        <w:t>Lochbild</w:t>
      </w:r>
      <w:proofErr w:type="spellEnd"/>
      <w:r w:rsidRPr="001C6B6C">
        <w:rPr>
          <w:rFonts w:ascii="Arial" w:hAnsi="Arial" w:cs="Arial"/>
          <w:sz w:val="18"/>
          <w:szCs w:val="18"/>
        </w:rPr>
        <w:t xml:space="preserve"> PN 10 und PN 16 identisch</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Die Angabe „nach PN 10 gebohrt“ bezieht sich nicht auf die Innendruckbelastbarkeit des jeweiligen Flansches.</w:t>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 Druckstufe: PN 1</w:t>
      </w:r>
      <w:r>
        <w:rPr>
          <w:rFonts w:ascii="Arial" w:hAnsi="Arial" w:cs="Arial"/>
          <w:sz w:val="18"/>
          <w:szCs w:val="18"/>
        </w:rPr>
        <w:t>0</w:t>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721.070.10.032</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721.070.10.050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721.070.10.063</w:t>
      </w:r>
      <w:r w:rsidRPr="001C6B6C">
        <w:rPr>
          <w:rFonts w:ascii="Arial" w:hAnsi="Arial" w:cs="Arial"/>
          <w:sz w:val="18"/>
          <w:szCs w:val="18"/>
        </w:rPr>
        <w:tab/>
        <w:t>Anzahl: ........</w:t>
      </w:r>
    </w:p>
    <w:p w:rsidR="00B537DF" w:rsidRPr="001C6B6C" w:rsidRDefault="00B537DF" w:rsidP="00955FF3">
      <w:pPr>
        <w:pStyle w:val="Ausschreibung"/>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721.070.10.075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721.070.10.090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721.070.10.110</w:t>
      </w:r>
      <w:r w:rsidRPr="001C6B6C">
        <w:rPr>
          <w:rFonts w:ascii="Arial" w:hAnsi="Arial" w:cs="Arial"/>
          <w:sz w:val="18"/>
          <w:szCs w:val="18"/>
        </w:rPr>
        <w:tab/>
        <w:t>Anzahl: ........</w:t>
      </w:r>
    </w:p>
    <w:p w:rsidR="00B537DF" w:rsidRPr="001C6B6C" w:rsidRDefault="00B537DF" w:rsidP="00955FF3">
      <w:pPr>
        <w:pStyle w:val="Material"/>
        <w:rPr>
          <w:sz w:val="18"/>
          <w:szCs w:val="18"/>
        </w:rPr>
      </w:pPr>
    </w:p>
    <w:p w:rsidR="00B537DF" w:rsidRPr="001C6B6C" w:rsidRDefault="00B537DF" w:rsidP="00955FF3">
      <w:pPr>
        <w:pStyle w:val="Material"/>
        <w:rPr>
          <w:sz w:val="18"/>
          <w:szCs w:val="18"/>
        </w:rPr>
      </w:pPr>
      <w:r w:rsidRPr="001C6B6C">
        <w:rPr>
          <w:sz w:val="18"/>
          <w:szCs w:val="18"/>
        </w:rPr>
        <w:t xml:space="preserve">Material: ......... </w:t>
      </w:r>
      <w:r w:rsidRPr="001C6B6C">
        <w:rPr>
          <w:sz w:val="18"/>
          <w:szCs w:val="18"/>
        </w:rPr>
        <w:tab/>
        <w:t xml:space="preserve">Lohn: ......... </w:t>
      </w:r>
      <w:r w:rsidRPr="001C6B6C">
        <w:rPr>
          <w:sz w:val="18"/>
          <w:szCs w:val="18"/>
        </w:rPr>
        <w:tab/>
        <w:t xml:space="preserve">......... </w:t>
      </w:r>
      <w:r w:rsidRPr="001C6B6C">
        <w:rPr>
          <w:sz w:val="18"/>
          <w:szCs w:val="18"/>
        </w:rPr>
        <w:tab/>
        <w:t>.........</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955FF3">
      <w:pPr>
        <w:pStyle w:val="berschrift2"/>
        <w:ind w:left="0"/>
        <w:jc w:val="left"/>
        <w:rPr>
          <w:b/>
          <w:sz w:val="18"/>
          <w:szCs w:val="18"/>
        </w:rPr>
      </w:pPr>
      <w:bookmarkStart w:id="278" w:name="_Toc322963186"/>
      <w:bookmarkStart w:id="279" w:name="_Toc516726773"/>
      <w:bookmarkStart w:id="280" w:name="_Toc516726855"/>
      <w:bookmarkStart w:id="281" w:name="_Toc525203817"/>
      <w:r w:rsidRPr="001C6B6C">
        <w:rPr>
          <w:b/>
          <w:sz w:val="18"/>
          <w:szCs w:val="18"/>
        </w:rPr>
        <w:t>Flachdichtung, Bundbuchse, EPDM</w:t>
      </w:r>
      <w:bookmarkEnd w:id="278"/>
      <w:bookmarkEnd w:id="279"/>
      <w:bookmarkEnd w:id="280"/>
      <w:bookmarkEnd w:id="281"/>
    </w:p>
    <w:p w:rsidR="00B537DF" w:rsidRPr="001C6B6C" w:rsidRDefault="00B537DF" w:rsidP="00955FF3">
      <w:pPr>
        <w:pStyle w:val="Ausschreibung"/>
        <w:ind w:left="170" w:hanging="170"/>
        <w:rPr>
          <w:rFonts w:ascii="Arial" w:hAnsi="Arial" w:cs="Arial"/>
          <w:sz w:val="18"/>
          <w:szCs w:val="18"/>
        </w:rPr>
      </w:pP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Flachdichtung für Bundbuchse PP (QRNM), PVC-U (QRV/QPV), PVC-C (QRC), ABS (QRA) und PVDF (QRNF)</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Dichtungswerkstoff: EPDM</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Ausführung A = ohne Schraubenlöcher (</w:t>
      </w:r>
      <w:proofErr w:type="spellStart"/>
      <w:r w:rsidRPr="001C6B6C">
        <w:rPr>
          <w:rFonts w:ascii="Arial" w:hAnsi="Arial" w:cs="Arial"/>
          <w:sz w:val="18"/>
          <w:szCs w:val="18"/>
        </w:rPr>
        <w:t>a.A</w:t>
      </w:r>
      <w:proofErr w:type="spellEnd"/>
      <w:r w:rsidRPr="001C6B6C">
        <w:rPr>
          <w:rFonts w:ascii="Arial" w:hAnsi="Arial" w:cs="Arial"/>
          <w:sz w:val="18"/>
          <w:szCs w:val="18"/>
        </w:rPr>
        <w:t>. auch lieferbar mit Schraubenlöchern)</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Ausführung B = mit Schraubenlöcher</w:t>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050.080.020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050.080.032</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050.080.050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050.080.063</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050.080.075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050.080.090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050.080.110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050.080.125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050.080.140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050.080.160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050.080.200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050.080.225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050.080.250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050.080.280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d315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050.080.315</w:t>
      </w:r>
      <w:r w:rsidRPr="001C6B6C">
        <w:rPr>
          <w:rFonts w:ascii="Arial" w:hAnsi="Arial" w:cs="Arial"/>
          <w:sz w:val="18"/>
          <w:szCs w:val="18"/>
        </w:rPr>
        <w:tab/>
        <w:t>Anzahl: ........</w:t>
      </w:r>
    </w:p>
    <w:p w:rsidR="00B537DF" w:rsidRPr="001C6B6C" w:rsidRDefault="00B537DF" w:rsidP="00955FF3">
      <w:pPr>
        <w:pStyle w:val="Material"/>
        <w:rPr>
          <w:sz w:val="18"/>
          <w:szCs w:val="18"/>
        </w:rPr>
      </w:pPr>
    </w:p>
    <w:p w:rsidR="00B537DF" w:rsidRPr="001C6B6C" w:rsidRDefault="00B537DF" w:rsidP="00955FF3">
      <w:pPr>
        <w:pStyle w:val="Material"/>
        <w:rPr>
          <w:sz w:val="18"/>
          <w:szCs w:val="18"/>
        </w:rPr>
      </w:pPr>
      <w:r w:rsidRPr="001C6B6C">
        <w:rPr>
          <w:sz w:val="18"/>
          <w:szCs w:val="18"/>
        </w:rPr>
        <w:t xml:space="preserve">Material: ......... </w:t>
      </w:r>
      <w:r w:rsidRPr="001C6B6C">
        <w:rPr>
          <w:sz w:val="18"/>
          <w:szCs w:val="18"/>
        </w:rPr>
        <w:tab/>
        <w:t xml:space="preserve">Lohn: ......... </w:t>
      </w:r>
      <w:r w:rsidRPr="001C6B6C">
        <w:rPr>
          <w:sz w:val="18"/>
          <w:szCs w:val="18"/>
        </w:rPr>
        <w:tab/>
        <w:t xml:space="preserve">......... </w:t>
      </w:r>
      <w:r w:rsidRPr="001C6B6C">
        <w:rPr>
          <w:sz w:val="18"/>
          <w:szCs w:val="18"/>
        </w:rPr>
        <w:tab/>
        <w:t>.........</w:t>
      </w:r>
    </w:p>
    <w:p w:rsidR="00B537DF" w:rsidRPr="001C6B6C" w:rsidRDefault="00B537DF" w:rsidP="002D53DD">
      <w:pPr>
        <w:rPr>
          <w:rFonts w:cs="Arial"/>
          <w:b/>
          <w:bCs/>
          <w:sz w:val="18"/>
          <w:szCs w:val="18"/>
          <w:lang w:eastAsia="en-US"/>
        </w:rPr>
      </w:pPr>
    </w:p>
    <w:p w:rsidR="00B537DF" w:rsidRDefault="00B537DF" w:rsidP="00955FF3">
      <w:pPr>
        <w:pStyle w:val="berschrift2"/>
        <w:rPr>
          <w:sz w:val="18"/>
          <w:szCs w:val="18"/>
        </w:rPr>
      </w:pPr>
    </w:p>
    <w:p w:rsidR="00B537DF" w:rsidRDefault="00B537DF" w:rsidP="001C6B6C"/>
    <w:p w:rsidR="00B537DF" w:rsidRDefault="00B537DF" w:rsidP="001C6B6C"/>
    <w:p w:rsidR="00B537DF" w:rsidRDefault="00B537DF" w:rsidP="001C6B6C"/>
    <w:p w:rsidR="00B537DF" w:rsidRDefault="00B537DF" w:rsidP="001C6B6C"/>
    <w:p w:rsidR="00B537DF" w:rsidRPr="001C6B6C" w:rsidRDefault="00B537DF" w:rsidP="001C6B6C"/>
    <w:p w:rsidR="00B537DF" w:rsidRPr="001C6B6C" w:rsidRDefault="00B537DF" w:rsidP="00955FF3">
      <w:pPr>
        <w:rPr>
          <w:rFonts w:cs="Arial"/>
          <w:b/>
          <w:sz w:val="18"/>
          <w:szCs w:val="18"/>
        </w:rPr>
      </w:pPr>
      <w:r w:rsidRPr="001C6B6C">
        <w:rPr>
          <w:rFonts w:cs="Arial"/>
          <w:b/>
          <w:sz w:val="18"/>
          <w:szCs w:val="18"/>
        </w:rPr>
        <w:lastRenderedPageBreak/>
        <w:t>Flachdichtung</w:t>
      </w:r>
      <w:bookmarkStart w:id="282" w:name="_Toc322963187"/>
      <w:r w:rsidRPr="001C6B6C">
        <w:rPr>
          <w:rFonts w:cs="Arial"/>
          <w:b/>
          <w:sz w:val="18"/>
          <w:szCs w:val="18"/>
        </w:rPr>
        <w:t>, Bundbuchse, FPM</w:t>
      </w:r>
      <w:bookmarkEnd w:id="282"/>
    </w:p>
    <w:p w:rsidR="00B537DF" w:rsidRPr="001C6B6C" w:rsidRDefault="00B537DF" w:rsidP="00955FF3">
      <w:pPr>
        <w:rPr>
          <w:rFonts w:cs="Arial"/>
          <w:sz w:val="18"/>
          <w:szCs w:val="18"/>
        </w:rPr>
      </w:pPr>
    </w:p>
    <w:p w:rsidR="00B537DF" w:rsidRPr="001C6B6C" w:rsidRDefault="00B537DF" w:rsidP="001C6B6C">
      <w:pPr>
        <w:pStyle w:val="Ausschreibung"/>
        <w:rPr>
          <w:rFonts w:ascii="Arial" w:hAnsi="Arial" w:cs="Arial"/>
          <w:sz w:val="18"/>
          <w:szCs w:val="18"/>
        </w:rPr>
      </w:pPr>
      <w:r w:rsidRPr="001C6B6C">
        <w:rPr>
          <w:rFonts w:ascii="Arial" w:hAnsi="Arial" w:cs="Arial"/>
          <w:sz w:val="18"/>
          <w:szCs w:val="18"/>
        </w:rPr>
        <w:t>- Flachdichtung für Bundbuchse PP (QRNM), PVC-U (QRV/QPV), PVC-C (QRC), ABS (QRA) und PVDF (QRNF)</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Dichtungswerkstoff: FPM</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Ausführung A = ohne Schraubenlöcher (</w:t>
      </w:r>
      <w:proofErr w:type="spellStart"/>
      <w:r w:rsidRPr="001C6B6C">
        <w:rPr>
          <w:rFonts w:ascii="Arial" w:hAnsi="Arial" w:cs="Arial"/>
          <w:sz w:val="18"/>
          <w:szCs w:val="18"/>
        </w:rPr>
        <w:t>a.A</w:t>
      </w:r>
      <w:proofErr w:type="spellEnd"/>
      <w:r w:rsidRPr="001C6B6C">
        <w:rPr>
          <w:rFonts w:ascii="Arial" w:hAnsi="Arial" w:cs="Arial"/>
          <w:sz w:val="18"/>
          <w:szCs w:val="18"/>
        </w:rPr>
        <w:t>. auch lieferbar mit Schraubenlöchern)</w:t>
      </w: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Ausführung B = mit Schraubenlöcher</w:t>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051.080.020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051.080.032</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051.080.050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051.080.063</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051.080.075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051.080.090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051.080.110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051.080.125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051.080.140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051.080.160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051.080.200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051.080.225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051.080.250</w:t>
      </w:r>
      <w:r w:rsidRPr="001C6B6C">
        <w:rPr>
          <w:rFonts w:ascii="Arial" w:hAnsi="Arial" w:cs="Arial"/>
          <w:sz w:val="18"/>
          <w:szCs w:val="18"/>
        </w:rPr>
        <w:tab/>
        <w:t>Anzahl: ........</w:t>
      </w:r>
    </w:p>
    <w:p w:rsidR="00B537DF" w:rsidRPr="001C6B6C" w:rsidRDefault="00B537DF" w:rsidP="00955FF3">
      <w:pPr>
        <w:pStyle w:val="Ausschreibung"/>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lastRenderedPageBreak/>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051.080.280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d315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051.080.315</w:t>
      </w:r>
      <w:r w:rsidRPr="001C6B6C">
        <w:rPr>
          <w:rFonts w:ascii="Arial" w:hAnsi="Arial" w:cs="Arial"/>
          <w:sz w:val="18"/>
          <w:szCs w:val="18"/>
        </w:rPr>
        <w:tab/>
        <w:t>Anzahl: ........</w:t>
      </w:r>
    </w:p>
    <w:p w:rsidR="00B537DF" w:rsidRPr="001C6B6C" w:rsidRDefault="00B537DF" w:rsidP="00955FF3">
      <w:pPr>
        <w:pStyle w:val="Material"/>
        <w:rPr>
          <w:sz w:val="18"/>
          <w:szCs w:val="18"/>
        </w:rPr>
      </w:pPr>
    </w:p>
    <w:p w:rsidR="00B537DF" w:rsidRPr="001C6B6C" w:rsidRDefault="00B537DF" w:rsidP="00955FF3">
      <w:pPr>
        <w:pStyle w:val="Material"/>
        <w:rPr>
          <w:sz w:val="18"/>
          <w:szCs w:val="18"/>
        </w:rPr>
      </w:pPr>
      <w:r w:rsidRPr="001C6B6C">
        <w:rPr>
          <w:sz w:val="18"/>
          <w:szCs w:val="18"/>
        </w:rPr>
        <w:t xml:space="preserve">Material: ......... </w:t>
      </w:r>
      <w:r w:rsidRPr="001C6B6C">
        <w:rPr>
          <w:sz w:val="18"/>
          <w:szCs w:val="18"/>
        </w:rPr>
        <w:tab/>
        <w:t xml:space="preserve">Lohn: ......... </w:t>
      </w:r>
      <w:r w:rsidRPr="001C6B6C">
        <w:rPr>
          <w:sz w:val="18"/>
          <w:szCs w:val="18"/>
        </w:rPr>
        <w:tab/>
        <w:t xml:space="preserve">......... </w:t>
      </w:r>
      <w:r w:rsidRPr="001C6B6C">
        <w:rPr>
          <w:sz w:val="18"/>
          <w:szCs w:val="18"/>
        </w:rPr>
        <w:tab/>
        <w:t>.........</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955FF3">
      <w:pPr>
        <w:pStyle w:val="berschrift2"/>
        <w:ind w:left="0"/>
        <w:jc w:val="left"/>
        <w:rPr>
          <w:b/>
          <w:sz w:val="18"/>
          <w:szCs w:val="18"/>
        </w:rPr>
      </w:pPr>
      <w:bookmarkStart w:id="283" w:name="_Toc322963191"/>
      <w:bookmarkStart w:id="284" w:name="_Toc516726774"/>
      <w:bookmarkStart w:id="285" w:name="_Toc516726856"/>
      <w:bookmarkStart w:id="286" w:name="_Toc525203818"/>
      <w:r w:rsidRPr="001C6B6C">
        <w:rPr>
          <w:b/>
          <w:sz w:val="18"/>
          <w:szCs w:val="18"/>
        </w:rPr>
        <w:t>Flachdichtung, Übergangsverschraubung Messing/PVC-C/PVC-U, EPDM</w:t>
      </w:r>
      <w:bookmarkEnd w:id="283"/>
      <w:bookmarkEnd w:id="284"/>
      <w:bookmarkEnd w:id="285"/>
      <w:bookmarkEnd w:id="286"/>
      <w:r w:rsidRPr="001C6B6C">
        <w:rPr>
          <w:b/>
          <w:sz w:val="18"/>
          <w:szCs w:val="18"/>
        </w:rPr>
        <w:t xml:space="preserve"> </w:t>
      </w:r>
    </w:p>
    <w:p w:rsidR="00B537DF" w:rsidRPr="001C6B6C" w:rsidRDefault="00B537DF" w:rsidP="00955FF3">
      <w:pPr>
        <w:pStyle w:val="Ausschreibung"/>
        <w:ind w:left="170" w:hanging="170"/>
        <w:rPr>
          <w:rFonts w:ascii="Arial" w:hAnsi="Arial" w:cs="Arial"/>
          <w:sz w:val="18"/>
          <w:szCs w:val="18"/>
        </w:rPr>
      </w:pPr>
    </w:p>
    <w:p w:rsidR="00B537DF" w:rsidRPr="001C6B6C" w:rsidRDefault="00B537DF" w:rsidP="00955FF3">
      <w:pPr>
        <w:pStyle w:val="Ausschreibung"/>
        <w:ind w:left="170" w:hanging="170"/>
        <w:rPr>
          <w:rFonts w:ascii="Arial" w:hAnsi="Arial" w:cs="Arial"/>
          <w:sz w:val="18"/>
          <w:szCs w:val="18"/>
        </w:rPr>
      </w:pPr>
      <w:r w:rsidRPr="001C6B6C">
        <w:rPr>
          <w:rFonts w:ascii="Arial" w:hAnsi="Arial" w:cs="Arial"/>
          <w:sz w:val="18"/>
          <w:szCs w:val="18"/>
        </w:rPr>
        <w:t xml:space="preserve">- auch verwendbar für Druckschlauchtülle Typ 21.096.00. Die Dichtung ist um eine Abmessung kleiner als </w:t>
      </w:r>
      <w:r>
        <w:rPr>
          <w:rFonts w:ascii="Arial" w:hAnsi="Arial" w:cs="Arial"/>
          <w:sz w:val="18"/>
          <w:szCs w:val="18"/>
        </w:rPr>
        <w:t xml:space="preserve">die </w:t>
      </w:r>
      <w:proofErr w:type="spellStart"/>
      <w:r>
        <w:rPr>
          <w:rFonts w:ascii="Arial" w:hAnsi="Arial" w:cs="Arial"/>
          <w:sz w:val="18"/>
          <w:szCs w:val="18"/>
        </w:rPr>
        <w:t>Schlauchtüllenabmessung</w:t>
      </w:r>
      <w:proofErr w:type="spellEnd"/>
      <w:r w:rsidRPr="001C6B6C">
        <w:rPr>
          <w:rFonts w:ascii="Arial" w:hAnsi="Arial" w:cs="Arial"/>
          <w:sz w:val="18"/>
          <w:szCs w:val="18"/>
        </w:rPr>
        <w:t xml:space="preserve"> zu verwenden</w:t>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050.055.016</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050.055.020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050.055.025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050.055.032</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050.055.040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050.055.050</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050.055.063</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050.055.075</w:t>
      </w:r>
      <w:r w:rsidRPr="001C6B6C">
        <w:rPr>
          <w:rFonts w:ascii="Arial" w:hAnsi="Arial" w:cs="Arial"/>
          <w:sz w:val="18"/>
          <w:szCs w:val="18"/>
        </w:rPr>
        <w:tab/>
        <w:t>Anzahl: ........</w:t>
      </w:r>
    </w:p>
    <w:p w:rsidR="00B537DF" w:rsidRPr="001C6B6C" w:rsidRDefault="00B537DF" w:rsidP="00955FF3">
      <w:pPr>
        <w:pStyle w:val="EinfacherAbsatz"/>
        <w:rPr>
          <w:rFonts w:ascii="Arial" w:hAnsi="Arial" w:cs="Arial"/>
          <w:sz w:val="18"/>
          <w:szCs w:val="18"/>
        </w:rPr>
      </w:pP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955FF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050.055.090</w:t>
      </w:r>
      <w:r w:rsidRPr="001C6B6C">
        <w:rPr>
          <w:rFonts w:ascii="Arial" w:hAnsi="Arial" w:cs="Arial"/>
          <w:sz w:val="18"/>
          <w:szCs w:val="18"/>
        </w:rPr>
        <w:tab/>
        <w:t>Anzahl: ........</w:t>
      </w:r>
    </w:p>
    <w:p w:rsidR="00B537DF" w:rsidRPr="001C6B6C" w:rsidRDefault="00B537DF" w:rsidP="00955FF3">
      <w:pPr>
        <w:pStyle w:val="Material"/>
        <w:rPr>
          <w:sz w:val="18"/>
          <w:szCs w:val="18"/>
        </w:rPr>
      </w:pPr>
    </w:p>
    <w:p w:rsidR="00B537DF" w:rsidRPr="001C6B6C" w:rsidRDefault="00B537DF" w:rsidP="00955FF3">
      <w:pPr>
        <w:pStyle w:val="Material"/>
        <w:rPr>
          <w:sz w:val="18"/>
          <w:szCs w:val="18"/>
        </w:rPr>
      </w:pPr>
      <w:r w:rsidRPr="001C6B6C">
        <w:rPr>
          <w:sz w:val="18"/>
          <w:szCs w:val="18"/>
        </w:rPr>
        <w:t xml:space="preserve">Material: ......... </w:t>
      </w:r>
      <w:r w:rsidRPr="001C6B6C">
        <w:rPr>
          <w:sz w:val="18"/>
          <w:szCs w:val="18"/>
        </w:rPr>
        <w:tab/>
        <w:t xml:space="preserve">Lohn: ......... </w:t>
      </w:r>
      <w:r w:rsidRPr="001C6B6C">
        <w:rPr>
          <w:sz w:val="18"/>
          <w:szCs w:val="18"/>
        </w:rPr>
        <w:tab/>
        <w:t xml:space="preserve">......... </w:t>
      </w:r>
      <w:r w:rsidRPr="001C6B6C">
        <w:rPr>
          <w:sz w:val="18"/>
          <w:szCs w:val="18"/>
        </w:rPr>
        <w:tab/>
        <w:t>.........</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BA1974">
      <w:pPr>
        <w:pStyle w:val="berschrift2"/>
        <w:ind w:left="0"/>
        <w:jc w:val="left"/>
        <w:rPr>
          <w:b/>
          <w:sz w:val="18"/>
          <w:szCs w:val="18"/>
        </w:rPr>
      </w:pPr>
      <w:bookmarkStart w:id="287" w:name="_Toc322963194"/>
      <w:bookmarkStart w:id="288" w:name="_Toc516726775"/>
      <w:bookmarkStart w:id="289" w:name="_Toc516726857"/>
      <w:bookmarkStart w:id="290" w:name="_Toc525203819"/>
      <w:r w:rsidRPr="001C6B6C">
        <w:rPr>
          <w:b/>
          <w:sz w:val="18"/>
          <w:szCs w:val="18"/>
        </w:rPr>
        <w:lastRenderedPageBreak/>
        <w:t>Profildichtung, Bundbuchse, EPDM, mit Stahleinlage</w:t>
      </w:r>
      <w:bookmarkEnd w:id="287"/>
      <w:bookmarkEnd w:id="288"/>
      <w:bookmarkEnd w:id="289"/>
      <w:bookmarkEnd w:id="290"/>
    </w:p>
    <w:p w:rsidR="00B537DF" w:rsidRPr="001C6B6C" w:rsidRDefault="00B537DF" w:rsidP="00BA1974">
      <w:pPr>
        <w:rPr>
          <w:rFonts w:cs="Arial"/>
          <w:sz w:val="18"/>
          <w:szCs w:val="18"/>
        </w:rPr>
      </w:pPr>
    </w:p>
    <w:p w:rsidR="00B537DF" w:rsidRPr="001C6B6C" w:rsidRDefault="00B537DF" w:rsidP="00BA1974">
      <w:pPr>
        <w:rPr>
          <w:rFonts w:cs="Arial"/>
          <w:sz w:val="18"/>
          <w:szCs w:val="18"/>
        </w:rPr>
      </w:pPr>
    </w:p>
    <w:p w:rsidR="00B537DF" w:rsidRPr="001C6B6C" w:rsidRDefault="00B537DF" w:rsidP="00BA1974">
      <w:pPr>
        <w:pStyle w:val="Ausschreibung"/>
        <w:ind w:left="170" w:hanging="170"/>
        <w:rPr>
          <w:rFonts w:ascii="Arial" w:hAnsi="Arial" w:cs="Arial"/>
          <w:sz w:val="18"/>
          <w:szCs w:val="18"/>
        </w:rPr>
      </w:pPr>
      <w:r w:rsidRPr="001C6B6C">
        <w:rPr>
          <w:rFonts w:ascii="Arial" w:hAnsi="Arial" w:cs="Arial"/>
          <w:sz w:val="18"/>
          <w:szCs w:val="18"/>
        </w:rPr>
        <w:t>- Profildichtung für Bundbuchse</w:t>
      </w:r>
    </w:p>
    <w:p w:rsidR="00B537DF" w:rsidRPr="001C6B6C" w:rsidRDefault="00B537DF" w:rsidP="00BA1974">
      <w:pPr>
        <w:pStyle w:val="Ausschreibung"/>
        <w:ind w:left="170" w:hanging="170"/>
        <w:rPr>
          <w:rFonts w:ascii="Arial" w:hAnsi="Arial" w:cs="Arial"/>
          <w:sz w:val="18"/>
          <w:szCs w:val="18"/>
        </w:rPr>
      </w:pPr>
      <w:r w:rsidRPr="001C6B6C">
        <w:rPr>
          <w:rFonts w:ascii="Arial" w:hAnsi="Arial" w:cs="Arial"/>
          <w:sz w:val="18"/>
          <w:szCs w:val="18"/>
        </w:rPr>
        <w:t>- Dichtungswerkstoff: EPDM</w:t>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050.079.04.020      Anzahl: ........</w:t>
      </w:r>
    </w:p>
    <w:p w:rsidR="00B537DF" w:rsidRPr="001C6B6C" w:rsidRDefault="00B537DF" w:rsidP="00BA1974">
      <w:pPr>
        <w:pStyle w:val="Ausschreibung"/>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050.079.04.025     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050.079.04.032      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050.079.04.040      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050.079.04.050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050.079.04.063</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050.079.04.075</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050.079.04.090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050.079.04.110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d125</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050.079.04.125</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050.079.04.140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050.079.04.160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d180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050.079.04.180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050.079.04.200</w:t>
      </w:r>
      <w:r w:rsidRPr="001C6B6C">
        <w:rPr>
          <w:rFonts w:ascii="Arial" w:hAnsi="Arial" w:cs="Arial"/>
          <w:sz w:val="18"/>
          <w:szCs w:val="18"/>
        </w:rPr>
        <w:tab/>
        <w:t>Anzahl: ........</w:t>
      </w:r>
    </w:p>
    <w:p w:rsidR="00B537DF" w:rsidRPr="001C6B6C" w:rsidRDefault="00B537DF" w:rsidP="00BA1974">
      <w:pPr>
        <w:pStyle w:val="Ausschreibung"/>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050.079.04.225</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050.079.04.250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050.079.04.280</w:t>
      </w:r>
      <w:r w:rsidRPr="001C6B6C">
        <w:rPr>
          <w:rFonts w:ascii="Arial" w:hAnsi="Arial" w:cs="Arial"/>
          <w:sz w:val="18"/>
          <w:szCs w:val="18"/>
        </w:rPr>
        <w:tab/>
        <w:t>Anzahl: ........</w:t>
      </w:r>
    </w:p>
    <w:p w:rsidR="00B537DF" w:rsidRPr="001C6B6C" w:rsidRDefault="00B537DF" w:rsidP="00BA1974">
      <w:pPr>
        <w:pStyle w:val="EinfacherAbsatz"/>
        <w:rPr>
          <w:rFonts w:ascii="Arial" w:hAnsi="Arial" w:cs="Arial"/>
          <w:sz w:val="18"/>
          <w:szCs w:val="18"/>
        </w:rPr>
      </w:pP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d315</w:t>
      </w:r>
      <w:r w:rsidRPr="001C6B6C">
        <w:rPr>
          <w:rFonts w:ascii="Arial" w:hAnsi="Arial" w:cs="Arial"/>
          <w:sz w:val="18"/>
          <w:szCs w:val="18"/>
        </w:rPr>
        <w:tab/>
      </w:r>
    </w:p>
    <w:p w:rsidR="00B537DF" w:rsidRPr="001C6B6C" w:rsidRDefault="00B537DF" w:rsidP="00BA1974">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050.079.04.315</w:t>
      </w:r>
      <w:r w:rsidRPr="001C6B6C">
        <w:rPr>
          <w:rFonts w:ascii="Arial" w:hAnsi="Arial" w:cs="Arial"/>
          <w:sz w:val="18"/>
          <w:szCs w:val="18"/>
        </w:rPr>
        <w:tab/>
        <w:t>Anzahl: ........</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541283">
      <w:pPr>
        <w:pStyle w:val="berschrift2"/>
        <w:ind w:left="0"/>
        <w:jc w:val="left"/>
        <w:rPr>
          <w:b/>
          <w:sz w:val="18"/>
          <w:szCs w:val="18"/>
        </w:rPr>
      </w:pPr>
      <w:bookmarkStart w:id="291" w:name="_Toc516726776"/>
      <w:bookmarkStart w:id="292" w:name="_Toc516726858"/>
      <w:bookmarkStart w:id="293" w:name="_Toc525203820"/>
      <w:r w:rsidRPr="001C6B6C">
        <w:rPr>
          <w:b/>
          <w:sz w:val="18"/>
          <w:szCs w:val="18"/>
        </w:rPr>
        <w:t>Profildichtung, Bundbuchse, FPM, mit Stahleinlage</w:t>
      </w:r>
      <w:bookmarkEnd w:id="291"/>
      <w:bookmarkEnd w:id="292"/>
      <w:bookmarkEnd w:id="293"/>
    </w:p>
    <w:p w:rsidR="00B537DF" w:rsidRPr="001C6B6C" w:rsidRDefault="00B537DF" w:rsidP="00541283">
      <w:pPr>
        <w:rPr>
          <w:rFonts w:cs="Arial"/>
          <w:sz w:val="18"/>
          <w:szCs w:val="18"/>
        </w:rPr>
      </w:pPr>
    </w:p>
    <w:p w:rsidR="00B537DF" w:rsidRPr="001C6B6C" w:rsidRDefault="00B537DF" w:rsidP="00541283">
      <w:pPr>
        <w:rPr>
          <w:rFonts w:cs="Arial"/>
          <w:sz w:val="18"/>
          <w:szCs w:val="18"/>
        </w:rPr>
      </w:pPr>
    </w:p>
    <w:p w:rsidR="00B537DF" w:rsidRPr="001C6B6C" w:rsidRDefault="00B537DF" w:rsidP="00541283">
      <w:pPr>
        <w:pStyle w:val="Ausschreibung"/>
        <w:ind w:left="170" w:hanging="170"/>
        <w:rPr>
          <w:rFonts w:ascii="Arial" w:hAnsi="Arial" w:cs="Arial"/>
          <w:sz w:val="18"/>
          <w:szCs w:val="18"/>
        </w:rPr>
      </w:pPr>
      <w:r w:rsidRPr="001C6B6C">
        <w:rPr>
          <w:rFonts w:ascii="Arial" w:hAnsi="Arial" w:cs="Arial"/>
          <w:sz w:val="18"/>
          <w:szCs w:val="18"/>
        </w:rPr>
        <w:t>- Profildichtung für Bundbuchse</w:t>
      </w:r>
    </w:p>
    <w:p w:rsidR="00B537DF" w:rsidRPr="001C6B6C" w:rsidRDefault="00B537DF" w:rsidP="00541283">
      <w:pPr>
        <w:pStyle w:val="Ausschreibung"/>
        <w:ind w:left="170" w:hanging="170"/>
        <w:rPr>
          <w:rFonts w:ascii="Arial" w:hAnsi="Arial" w:cs="Arial"/>
          <w:sz w:val="18"/>
          <w:szCs w:val="18"/>
        </w:rPr>
      </w:pPr>
      <w:r w:rsidRPr="001C6B6C">
        <w:rPr>
          <w:rFonts w:ascii="Arial" w:hAnsi="Arial" w:cs="Arial"/>
          <w:sz w:val="18"/>
          <w:szCs w:val="18"/>
        </w:rPr>
        <w:t>- Dichtungswerkstoff: FPM</w:t>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 Lieferantennachweis: Akatherm FIP GmbH, 68229 Mannheim</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051.079.04.020      Anzahl: ........</w:t>
      </w:r>
    </w:p>
    <w:p w:rsidR="00B537DF" w:rsidRPr="001C6B6C" w:rsidRDefault="00B537DF" w:rsidP="00541283">
      <w:pPr>
        <w:pStyle w:val="Ausschreibung"/>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051.079.04.025     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d32</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051.079.04.032      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d40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051.079.04.040      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d50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051.079.04.050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d63</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051.079.04.063</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d75</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051.079.04.075</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d90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051.079.04.090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d110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051.079.04.110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d125</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051.079.04.125</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d140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051.079.04.140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d160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051.079.04.160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d180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051.079.04.180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d200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051.079.04.200</w:t>
      </w:r>
      <w:r w:rsidRPr="001C6B6C">
        <w:rPr>
          <w:rFonts w:ascii="Arial" w:hAnsi="Arial" w:cs="Arial"/>
          <w:sz w:val="18"/>
          <w:szCs w:val="18"/>
        </w:rPr>
        <w:tab/>
        <w:t>Anzahl: ........</w:t>
      </w:r>
    </w:p>
    <w:p w:rsidR="00B537DF" w:rsidRPr="001C6B6C" w:rsidRDefault="00B537DF" w:rsidP="00541283">
      <w:pPr>
        <w:pStyle w:val="Ausschreibung"/>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d225</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051.079.04.225</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d250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051.079.04.250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d280</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051.079.04.280</w:t>
      </w:r>
      <w:r w:rsidRPr="001C6B6C">
        <w:rPr>
          <w:rFonts w:ascii="Arial" w:hAnsi="Arial" w:cs="Arial"/>
          <w:sz w:val="18"/>
          <w:szCs w:val="18"/>
        </w:rPr>
        <w:tab/>
        <w:t>Anzahl: ........</w:t>
      </w:r>
    </w:p>
    <w:p w:rsidR="00B537DF" w:rsidRPr="001C6B6C" w:rsidRDefault="00B537DF" w:rsidP="00541283">
      <w:pPr>
        <w:pStyle w:val="EinfacherAbsatz"/>
        <w:rPr>
          <w:rFonts w:ascii="Arial" w:hAnsi="Arial" w:cs="Arial"/>
          <w:sz w:val="18"/>
          <w:szCs w:val="18"/>
        </w:rPr>
      </w:pP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Dimension:</w:t>
      </w:r>
      <w:r w:rsidRPr="001C6B6C">
        <w:rPr>
          <w:rFonts w:ascii="Arial" w:hAnsi="Arial" w:cs="Arial"/>
          <w:sz w:val="18"/>
          <w:szCs w:val="18"/>
        </w:rPr>
        <w:tab/>
        <w:t>d315</w:t>
      </w:r>
      <w:r w:rsidRPr="001C6B6C">
        <w:rPr>
          <w:rFonts w:ascii="Arial" w:hAnsi="Arial" w:cs="Arial"/>
          <w:sz w:val="18"/>
          <w:szCs w:val="18"/>
        </w:rPr>
        <w:tab/>
      </w:r>
    </w:p>
    <w:p w:rsidR="00B537DF" w:rsidRPr="001C6B6C" w:rsidRDefault="00B537DF" w:rsidP="00541283">
      <w:pPr>
        <w:pStyle w:val="Ausschreibung"/>
        <w:rPr>
          <w:rFonts w:ascii="Arial" w:hAnsi="Arial" w:cs="Arial"/>
          <w:sz w:val="18"/>
          <w:szCs w:val="18"/>
        </w:rPr>
      </w:pPr>
      <w:r w:rsidRPr="001C6B6C">
        <w:rPr>
          <w:rFonts w:ascii="Arial" w:hAnsi="Arial" w:cs="Arial"/>
          <w:sz w:val="18"/>
          <w:szCs w:val="18"/>
        </w:rPr>
        <w:t>Artikel-</w:t>
      </w:r>
      <w:proofErr w:type="spellStart"/>
      <w:r w:rsidRPr="001C6B6C">
        <w:rPr>
          <w:rFonts w:ascii="Arial" w:hAnsi="Arial" w:cs="Arial"/>
          <w:sz w:val="18"/>
          <w:szCs w:val="18"/>
        </w:rPr>
        <w:t>Nr</w:t>
      </w:r>
      <w:proofErr w:type="spellEnd"/>
      <w:r w:rsidRPr="001C6B6C">
        <w:rPr>
          <w:rFonts w:ascii="Arial" w:hAnsi="Arial" w:cs="Arial"/>
          <w:sz w:val="18"/>
          <w:szCs w:val="18"/>
        </w:rPr>
        <w:t>:</w:t>
      </w:r>
      <w:r w:rsidRPr="001C6B6C">
        <w:rPr>
          <w:rFonts w:ascii="Arial" w:hAnsi="Arial" w:cs="Arial"/>
          <w:sz w:val="18"/>
          <w:szCs w:val="18"/>
        </w:rPr>
        <w:tab/>
        <w:t>051.079.04.315</w:t>
      </w:r>
      <w:r w:rsidRPr="001C6B6C">
        <w:rPr>
          <w:rFonts w:ascii="Arial" w:hAnsi="Arial" w:cs="Arial"/>
          <w:sz w:val="18"/>
          <w:szCs w:val="18"/>
        </w:rPr>
        <w:tab/>
        <w:t>Anzahl: ........</w:t>
      </w: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Pr="001C6B6C" w:rsidRDefault="00B537DF" w:rsidP="002D53DD">
      <w:pPr>
        <w:rPr>
          <w:rFonts w:cs="Arial"/>
          <w:b/>
          <w:bCs/>
          <w:sz w:val="18"/>
          <w:szCs w:val="18"/>
          <w:lang w:eastAsia="en-US"/>
        </w:rPr>
      </w:pPr>
    </w:p>
    <w:p w:rsidR="00B537DF" w:rsidRDefault="00B537DF" w:rsidP="002D53DD">
      <w:pPr>
        <w:rPr>
          <w:rFonts w:cs="Arial"/>
          <w:b/>
          <w:bCs/>
          <w:szCs w:val="24"/>
          <w:lang w:eastAsia="en-US"/>
        </w:rPr>
      </w:pPr>
    </w:p>
    <w:sectPr w:rsidR="00B537DF" w:rsidSect="004E79A6">
      <w:headerReference w:type="even" r:id="rId13"/>
      <w:headerReference w:type="default" r:id="rId14"/>
      <w:footerReference w:type="default" r:id="rId15"/>
      <w:headerReference w:type="first" r:id="rId16"/>
      <w:footerReference w:type="first" r:id="rId17"/>
      <w:type w:val="continuous"/>
      <w:pgSz w:w="11907" w:h="16840" w:code="9"/>
      <w:pgMar w:top="567" w:right="1134" w:bottom="510" w:left="1418" w:header="1418" w:footer="369"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CC" w:rsidRDefault="00D534CC">
      <w:r>
        <w:separator/>
      </w:r>
    </w:p>
  </w:endnote>
  <w:endnote w:type="continuationSeparator" w:id="0">
    <w:p w:rsidR="00D534CC" w:rsidRDefault="00D5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CC1A1E" w:rsidRDefault="00D534CC"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Pr>
        <w:noProof/>
        <w:sz w:val="16"/>
      </w:rPr>
      <w:t>4</w:t>
    </w:r>
    <w:r w:rsidRPr="00CC1A1E">
      <w:rPr>
        <w:sz w:val="16"/>
      </w:rPr>
      <w:fldChar w:fldCharType="end"/>
    </w:r>
    <w:r w:rsidRPr="00CC1A1E">
      <w:rPr>
        <w:sz w:val="16"/>
      </w:rPr>
      <w:t xml:space="preserve"> von </w:t>
    </w:r>
    <w:fldSimple w:instr=" NUMPAGES  \* Arabic  \* MERGEFORMAT ">
      <w:r w:rsidRPr="00493670">
        <w:rPr>
          <w:noProof/>
          <w:sz w:val="16"/>
        </w:rPr>
        <w:t>49</w:t>
      </w:r>
    </w:fldSimple>
  </w:p>
  <w:p w:rsidR="00D534CC" w:rsidRPr="007406DF" w:rsidRDefault="00D534CC" w:rsidP="004E79A6">
    <w:pPr>
      <w:pStyle w:val="Fuzeile"/>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E022DB" w:rsidRDefault="00D534CC"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CC1A1E" w:rsidRDefault="00D534CC"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4528E8">
      <w:rPr>
        <w:noProof/>
        <w:sz w:val="16"/>
      </w:rPr>
      <w:t>57</w:t>
    </w:r>
    <w:r w:rsidRPr="00CC1A1E">
      <w:rPr>
        <w:sz w:val="16"/>
      </w:rPr>
      <w:fldChar w:fldCharType="end"/>
    </w:r>
    <w:r w:rsidRPr="00CC1A1E">
      <w:rPr>
        <w:sz w:val="16"/>
      </w:rPr>
      <w:t xml:space="preserve"> von </w:t>
    </w:r>
    <w:fldSimple w:instr=" NUMPAGES  \* Arabic  \* MERGEFORMAT ">
      <w:r w:rsidR="004528E8" w:rsidRPr="004528E8">
        <w:rPr>
          <w:noProof/>
          <w:sz w:val="16"/>
        </w:rPr>
        <w:t>58</w:t>
      </w:r>
    </w:fldSimple>
  </w:p>
  <w:p w:rsidR="00D534CC" w:rsidRPr="007406DF" w:rsidRDefault="00D534CC" w:rsidP="004E79A6">
    <w:pPr>
      <w:pStyle w:val="Fuzeile"/>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E022DB" w:rsidRDefault="00D534CC"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CC" w:rsidRDefault="00D534CC">
      <w:r>
        <w:separator/>
      </w:r>
    </w:p>
  </w:footnote>
  <w:footnote w:type="continuationSeparator" w:id="0">
    <w:p w:rsidR="00D534CC" w:rsidRDefault="00D5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Default="00A12562">
    <w:pPr>
      <w:pStyle w:val="Kopfzeile"/>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562215" cy="10692130"/>
          <wp:effectExtent l="0" t="0" r="635" b="0"/>
          <wp:wrapNone/>
          <wp:docPr id="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062194" w:rsidRDefault="00A12562" w:rsidP="007878DD">
    <w:pPr>
      <w:pStyle w:val="Kopfzeile"/>
      <w:rPr>
        <w:sz w:val="18"/>
        <w:szCs w:val="18"/>
      </w:rPr>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233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Bp&#10;YvTxFQIAACk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131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9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028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F1FAIAACk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CV&#10;IbF1FAIAACk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9707D4" w:rsidRDefault="00A12562"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65408"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hK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Es7&#10;iEo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824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8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tA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721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83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OrY&#10;zzc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Default="004528E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013" o:spid="_x0000_s2069" type="#_x0000_t75" style="position:absolute;margin-left:0;margin-top:0;width:595.45pt;height:841.9pt;z-index:-251648000;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062194" w:rsidRDefault="00A12562" w:rsidP="007878DD">
    <w:pPr>
      <w:pStyle w:val="Kopfzeile"/>
      <w:rPr>
        <w:sz w:val="18"/>
        <w:szCs w:val="18"/>
      </w:rPr>
    </w:pPr>
    <w:r>
      <w:rPr>
        <w:noProof/>
      </w:rPr>
      <w:drawing>
        <wp:anchor distT="0" distB="0" distL="114300" distR="114300" simplePos="0" relativeHeight="251655168"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2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209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AF&#10;h6CGFQIAACg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107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7Gs+1RQCAAAo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004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54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D5&#10;xOUCFAIAACg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CC" w:rsidRPr="009707D4" w:rsidRDefault="00A12562"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54144"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2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4902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44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V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Kb8&#10;rhU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800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33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wuWpHRQCAAAn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697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23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3b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Idz&#10;Xds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93D"/>
    <w:multiLevelType w:val="hybridMultilevel"/>
    <w:tmpl w:val="1D64F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CAC3E24"/>
    <w:multiLevelType w:val="hybridMultilevel"/>
    <w:tmpl w:val="450EBC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1485F"/>
    <w:rsid w:val="00021F17"/>
    <w:rsid w:val="0002655F"/>
    <w:rsid w:val="00031436"/>
    <w:rsid w:val="0003408D"/>
    <w:rsid w:val="00037487"/>
    <w:rsid w:val="000403C0"/>
    <w:rsid w:val="00042442"/>
    <w:rsid w:val="00043297"/>
    <w:rsid w:val="00053B4D"/>
    <w:rsid w:val="00057168"/>
    <w:rsid w:val="00057E16"/>
    <w:rsid w:val="00062194"/>
    <w:rsid w:val="00062312"/>
    <w:rsid w:val="00062997"/>
    <w:rsid w:val="00062AE4"/>
    <w:rsid w:val="000653DC"/>
    <w:rsid w:val="0006746C"/>
    <w:rsid w:val="0007093F"/>
    <w:rsid w:val="00073380"/>
    <w:rsid w:val="000916C6"/>
    <w:rsid w:val="000A54D4"/>
    <w:rsid w:val="000A7C1D"/>
    <w:rsid w:val="000A7E74"/>
    <w:rsid w:val="000B04DD"/>
    <w:rsid w:val="000B0B52"/>
    <w:rsid w:val="000B3D4D"/>
    <w:rsid w:val="000B5DBC"/>
    <w:rsid w:val="000C23F0"/>
    <w:rsid w:val="000D7BC1"/>
    <w:rsid w:val="000E7275"/>
    <w:rsid w:val="000F043A"/>
    <w:rsid w:val="000F1D35"/>
    <w:rsid w:val="000F3AF4"/>
    <w:rsid w:val="000F57A8"/>
    <w:rsid w:val="00106C53"/>
    <w:rsid w:val="00106D55"/>
    <w:rsid w:val="0010745B"/>
    <w:rsid w:val="001145BE"/>
    <w:rsid w:val="0012730C"/>
    <w:rsid w:val="001337DE"/>
    <w:rsid w:val="00153A69"/>
    <w:rsid w:val="001543CB"/>
    <w:rsid w:val="00162011"/>
    <w:rsid w:val="00167F68"/>
    <w:rsid w:val="001724E8"/>
    <w:rsid w:val="001729B6"/>
    <w:rsid w:val="00181FDC"/>
    <w:rsid w:val="00187734"/>
    <w:rsid w:val="0019731C"/>
    <w:rsid w:val="00197A67"/>
    <w:rsid w:val="001A626E"/>
    <w:rsid w:val="001B48D7"/>
    <w:rsid w:val="001C2714"/>
    <w:rsid w:val="001C6B6C"/>
    <w:rsid w:val="001D6294"/>
    <w:rsid w:val="001F2F89"/>
    <w:rsid w:val="00202F7F"/>
    <w:rsid w:val="00203F67"/>
    <w:rsid w:val="00221156"/>
    <w:rsid w:val="00222552"/>
    <w:rsid w:val="00225886"/>
    <w:rsid w:val="00233062"/>
    <w:rsid w:val="002347AF"/>
    <w:rsid w:val="002451AD"/>
    <w:rsid w:val="00256847"/>
    <w:rsid w:val="002620B4"/>
    <w:rsid w:val="00267A18"/>
    <w:rsid w:val="00270932"/>
    <w:rsid w:val="00272D7E"/>
    <w:rsid w:val="00273533"/>
    <w:rsid w:val="00277928"/>
    <w:rsid w:val="00280A00"/>
    <w:rsid w:val="0028100C"/>
    <w:rsid w:val="00286322"/>
    <w:rsid w:val="00286CCC"/>
    <w:rsid w:val="002922EA"/>
    <w:rsid w:val="002962EF"/>
    <w:rsid w:val="002B41AB"/>
    <w:rsid w:val="002C05C7"/>
    <w:rsid w:val="002C4900"/>
    <w:rsid w:val="002C553B"/>
    <w:rsid w:val="002C558A"/>
    <w:rsid w:val="002C5EEE"/>
    <w:rsid w:val="002D178F"/>
    <w:rsid w:val="002D53DD"/>
    <w:rsid w:val="002E5078"/>
    <w:rsid w:val="002F129F"/>
    <w:rsid w:val="002F244F"/>
    <w:rsid w:val="002F7BD9"/>
    <w:rsid w:val="00303A8E"/>
    <w:rsid w:val="0032660D"/>
    <w:rsid w:val="00335B10"/>
    <w:rsid w:val="003371FF"/>
    <w:rsid w:val="00345ECE"/>
    <w:rsid w:val="00346546"/>
    <w:rsid w:val="00353FBE"/>
    <w:rsid w:val="003566ED"/>
    <w:rsid w:val="003604BE"/>
    <w:rsid w:val="003659C0"/>
    <w:rsid w:val="00367C67"/>
    <w:rsid w:val="00370C9A"/>
    <w:rsid w:val="00370EE0"/>
    <w:rsid w:val="00381FA8"/>
    <w:rsid w:val="003874BE"/>
    <w:rsid w:val="003A0BDB"/>
    <w:rsid w:val="003A2F05"/>
    <w:rsid w:val="003A338A"/>
    <w:rsid w:val="003A3E9E"/>
    <w:rsid w:val="003A54FD"/>
    <w:rsid w:val="003B22E0"/>
    <w:rsid w:val="003B3D63"/>
    <w:rsid w:val="003D5812"/>
    <w:rsid w:val="003E2B0E"/>
    <w:rsid w:val="003E7CE7"/>
    <w:rsid w:val="004006BC"/>
    <w:rsid w:val="004017C8"/>
    <w:rsid w:val="00402C71"/>
    <w:rsid w:val="0040338E"/>
    <w:rsid w:val="00405194"/>
    <w:rsid w:val="00410B86"/>
    <w:rsid w:val="00424E27"/>
    <w:rsid w:val="00425D21"/>
    <w:rsid w:val="004303A7"/>
    <w:rsid w:val="00431044"/>
    <w:rsid w:val="00436997"/>
    <w:rsid w:val="00447133"/>
    <w:rsid w:val="00450FFC"/>
    <w:rsid w:val="004518D3"/>
    <w:rsid w:val="004528E8"/>
    <w:rsid w:val="0045505B"/>
    <w:rsid w:val="00461D95"/>
    <w:rsid w:val="00470B19"/>
    <w:rsid w:val="00474081"/>
    <w:rsid w:val="00477A5D"/>
    <w:rsid w:val="00487B6B"/>
    <w:rsid w:val="00493670"/>
    <w:rsid w:val="004A4AD5"/>
    <w:rsid w:val="004D160F"/>
    <w:rsid w:val="004E757E"/>
    <w:rsid w:val="004E7944"/>
    <w:rsid w:val="004E79A6"/>
    <w:rsid w:val="004F324A"/>
    <w:rsid w:val="00500571"/>
    <w:rsid w:val="00503B02"/>
    <w:rsid w:val="005040F5"/>
    <w:rsid w:val="00506348"/>
    <w:rsid w:val="00506356"/>
    <w:rsid w:val="0051058A"/>
    <w:rsid w:val="00511005"/>
    <w:rsid w:val="00515B88"/>
    <w:rsid w:val="0051742D"/>
    <w:rsid w:val="00522FBA"/>
    <w:rsid w:val="00523222"/>
    <w:rsid w:val="00524D9C"/>
    <w:rsid w:val="005308E0"/>
    <w:rsid w:val="00541283"/>
    <w:rsid w:val="0054228E"/>
    <w:rsid w:val="00543D7D"/>
    <w:rsid w:val="00561C88"/>
    <w:rsid w:val="005662EF"/>
    <w:rsid w:val="00576188"/>
    <w:rsid w:val="005814B9"/>
    <w:rsid w:val="00590F80"/>
    <w:rsid w:val="00592E23"/>
    <w:rsid w:val="0059435E"/>
    <w:rsid w:val="00595D0A"/>
    <w:rsid w:val="00596611"/>
    <w:rsid w:val="005A18E1"/>
    <w:rsid w:val="005A25CB"/>
    <w:rsid w:val="005B06B9"/>
    <w:rsid w:val="005B3EEE"/>
    <w:rsid w:val="005D450B"/>
    <w:rsid w:val="005E0AE0"/>
    <w:rsid w:val="005E0D38"/>
    <w:rsid w:val="005E295F"/>
    <w:rsid w:val="005E7E5A"/>
    <w:rsid w:val="00610438"/>
    <w:rsid w:val="00611B7A"/>
    <w:rsid w:val="006235AF"/>
    <w:rsid w:val="006249D0"/>
    <w:rsid w:val="006312EE"/>
    <w:rsid w:val="00637449"/>
    <w:rsid w:val="00641049"/>
    <w:rsid w:val="00647409"/>
    <w:rsid w:val="00652A8F"/>
    <w:rsid w:val="00662AE1"/>
    <w:rsid w:val="00670B78"/>
    <w:rsid w:val="00672A33"/>
    <w:rsid w:val="00675938"/>
    <w:rsid w:val="00680320"/>
    <w:rsid w:val="00681AB3"/>
    <w:rsid w:val="006920DF"/>
    <w:rsid w:val="0069214B"/>
    <w:rsid w:val="006A52BE"/>
    <w:rsid w:val="006A70FE"/>
    <w:rsid w:val="006B063C"/>
    <w:rsid w:val="006B2EAE"/>
    <w:rsid w:val="006B547B"/>
    <w:rsid w:val="006C3090"/>
    <w:rsid w:val="006C3EBB"/>
    <w:rsid w:val="006D09F7"/>
    <w:rsid w:val="006D0FCB"/>
    <w:rsid w:val="006D6AD0"/>
    <w:rsid w:val="006E3398"/>
    <w:rsid w:val="006E52A3"/>
    <w:rsid w:val="006F357B"/>
    <w:rsid w:val="00701DA7"/>
    <w:rsid w:val="007024FC"/>
    <w:rsid w:val="007131A3"/>
    <w:rsid w:val="00720A60"/>
    <w:rsid w:val="007212AA"/>
    <w:rsid w:val="007308B1"/>
    <w:rsid w:val="007336ED"/>
    <w:rsid w:val="0073420D"/>
    <w:rsid w:val="007406DF"/>
    <w:rsid w:val="00740766"/>
    <w:rsid w:val="00741F34"/>
    <w:rsid w:val="00742D42"/>
    <w:rsid w:val="00745AC7"/>
    <w:rsid w:val="00752D56"/>
    <w:rsid w:val="007535CB"/>
    <w:rsid w:val="00761458"/>
    <w:rsid w:val="0077109B"/>
    <w:rsid w:val="00783A0B"/>
    <w:rsid w:val="007878DD"/>
    <w:rsid w:val="00797FAD"/>
    <w:rsid w:val="007A610E"/>
    <w:rsid w:val="007C1BBE"/>
    <w:rsid w:val="007C6747"/>
    <w:rsid w:val="007C75C0"/>
    <w:rsid w:val="007D7E4A"/>
    <w:rsid w:val="007E2283"/>
    <w:rsid w:val="007E2C17"/>
    <w:rsid w:val="007E4489"/>
    <w:rsid w:val="007F50CB"/>
    <w:rsid w:val="007F7CC2"/>
    <w:rsid w:val="00814082"/>
    <w:rsid w:val="00816630"/>
    <w:rsid w:val="00817FA1"/>
    <w:rsid w:val="00820B41"/>
    <w:rsid w:val="00837873"/>
    <w:rsid w:val="00837E8F"/>
    <w:rsid w:val="00840BA0"/>
    <w:rsid w:val="00842D96"/>
    <w:rsid w:val="00856342"/>
    <w:rsid w:val="0086546A"/>
    <w:rsid w:val="00892336"/>
    <w:rsid w:val="008B534E"/>
    <w:rsid w:val="008C2400"/>
    <w:rsid w:val="008C46A7"/>
    <w:rsid w:val="008D442F"/>
    <w:rsid w:val="008E18D7"/>
    <w:rsid w:val="008E3C05"/>
    <w:rsid w:val="008E763F"/>
    <w:rsid w:val="008F48C1"/>
    <w:rsid w:val="008F5B1E"/>
    <w:rsid w:val="009005EF"/>
    <w:rsid w:val="00916A9B"/>
    <w:rsid w:val="00920846"/>
    <w:rsid w:val="00926835"/>
    <w:rsid w:val="009324C2"/>
    <w:rsid w:val="0093279C"/>
    <w:rsid w:val="00932861"/>
    <w:rsid w:val="00933B90"/>
    <w:rsid w:val="0093414E"/>
    <w:rsid w:val="00941490"/>
    <w:rsid w:val="00951BE6"/>
    <w:rsid w:val="0095501A"/>
    <w:rsid w:val="00955FF3"/>
    <w:rsid w:val="00960CA0"/>
    <w:rsid w:val="009642DF"/>
    <w:rsid w:val="00964FAA"/>
    <w:rsid w:val="009707D4"/>
    <w:rsid w:val="009724A2"/>
    <w:rsid w:val="0097326E"/>
    <w:rsid w:val="00980B43"/>
    <w:rsid w:val="0098658C"/>
    <w:rsid w:val="00987325"/>
    <w:rsid w:val="00991BEC"/>
    <w:rsid w:val="00996192"/>
    <w:rsid w:val="00996EBF"/>
    <w:rsid w:val="0099760F"/>
    <w:rsid w:val="009978DE"/>
    <w:rsid w:val="00997D4E"/>
    <w:rsid w:val="009A2E80"/>
    <w:rsid w:val="009B5231"/>
    <w:rsid w:val="009C3A9F"/>
    <w:rsid w:val="009C4EEB"/>
    <w:rsid w:val="009D3AD6"/>
    <w:rsid w:val="009D69F9"/>
    <w:rsid w:val="009E40C3"/>
    <w:rsid w:val="009E56C7"/>
    <w:rsid w:val="009E6029"/>
    <w:rsid w:val="009E7C20"/>
    <w:rsid w:val="009F02DC"/>
    <w:rsid w:val="009F03A0"/>
    <w:rsid w:val="009F6B6F"/>
    <w:rsid w:val="00A074DC"/>
    <w:rsid w:val="00A11719"/>
    <w:rsid w:val="00A12562"/>
    <w:rsid w:val="00A20733"/>
    <w:rsid w:val="00A23932"/>
    <w:rsid w:val="00A241E8"/>
    <w:rsid w:val="00A24F6C"/>
    <w:rsid w:val="00A2701E"/>
    <w:rsid w:val="00A45A53"/>
    <w:rsid w:val="00A51F86"/>
    <w:rsid w:val="00A63210"/>
    <w:rsid w:val="00A63238"/>
    <w:rsid w:val="00A67129"/>
    <w:rsid w:val="00A84012"/>
    <w:rsid w:val="00A920AF"/>
    <w:rsid w:val="00AA11EE"/>
    <w:rsid w:val="00AA34CE"/>
    <w:rsid w:val="00AA44CE"/>
    <w:rsid w:val="00AA5109"/>
    <w:rsid w:val="00AB4109"/>
    <w:rsid w:val="00AB4D20"/>
    <w:rsid w:val="00AC04B1"/>
    <w:rsid w:val="00AE2A38"/>
    <w:rsid w:val="00AE56E6"/>
    <w:rsid w:val="00B05E45"/>
    <w:rsid w:val="00B1369B"/>
    <w:rsid w:val="00B13739"/>
    <w:rsid w:val="00B137E6"/>
    <w:rsid w:val="00B21F81"/>
    <w:rsid w:val="00B30FB3"/>
    <w:rsid w:val="00B32F03"/>
    <w:rsid w:val="00B455AB"/>
    <w:rsid w:val="00B47BD8"/>
    <w:rsid w:val="00B537DF"/>
    <w:rsid w:val="00B60ABB"/>
    <w:rsid w:val="00B60DEC"/>
    <w:rsid w:val="00B65641"/>
    <w:rsid w:val="00B7381A"/>
    <w:rsid w:val="00B83264"/>
    <w:rsid w:val="00B838EB"/>
    <w:rsid w:val="00B86C3F"/>
    <w:rsid w:val="00B93494"/>
    <w:rsid w:val="00BA1974"/>
    <w:rsid w:val="00BA2527"/>
    <w:rsid w:val="00BB17D7"/>
    <w:rsid w:val="00BB3613"/>
    <w:rsid w:val="00BD7FA4"/>
    <w:rsid w:val="00BE2888"/>
    <w:rsid w:val="00BE3EC9"/>
    <w:rsid w:val="00BF04D0"/>
    <w:rsid w:val="00C02C51"/>
    <w:rsid w:val="00C04EC1"/>
    <w:rsid w:val="00C13194"/>
    <w:rsid w:val="00C157FA"/>
    <w:rsid w:val="00C26679"/>
    <w:rsid w:val="00C27DF9"/>
    <w:rsid w:val="00C33E73"/>
    <w:rsid w:val="00C348CB"/>
    <w:rsid w:val="00C34EE2"/>
    <w:rsid w:val="00C37775"/>
    <w:rsid w:val="00C37B8E"/>
    <w:rsid w:val="00C51180"/>
    <w:rsid w:val="00C60BD1"/>
    <w:rsid w:val="00C66DBE"/>
    <w:rsid w:val="00C7263C"/>
    <w:rsid w:val="00C80D61"/>
    <w:rsid w:val="00C82116"/>
    <w:rsid w:val="00C87E8E"/>
    <w:rsid w:val="00C97617"/>
    <w:rsid w:val="00CA4A8A"/>
    <w:rsid w:val="00CA7AB3"/>
    <w:rsid w:val="00CC1A1E"/>
    <w:rsid w:val="00CC5B71"/>
    <w:rsid w:val="00CD7AF9"/>
    <w:rsid w:val="00CE0BC3"/>
    <w:rsid w:val="00CE18AF"/>
    <w:rsid w:val="00CE48BC"/>
    <w:rsid w:val="00CE61E8"/>
    <w:rsid w:val="00CF2DF1"/>
    <w:rsid w:val="00D13A5F"/>
    <w:rsid w:val="00D312F6"/>
    <w:rsid w:val="00D313C2"/>
    <w:rsid w:val="00D3613B"/>
    <w:rsid w:val="00D40331"/>
    <w:rsid w:val="00D457ED"/>
    <w:rsid w:val="00D534CC"/>
    <w:rsid w:val="00D6115F"/>
    <w:rsid w:val="00D61F1D"/>
    <w:rsid w:val="00D61F27"/>
    <w:rsid w:val="00D628D7"/>
    <w:rsid w:val="00D63371"/>
    <w:rsid w:val="00D66AE9"/>
    <w:rsid w:val="00D66F4C"/>
    <w:rsid w:val="00D741A0"/>
    <w:rsid w:val="00D7446A"/>
    <w:rsid w:val="00D85785"/>
    <w:rsid w:val="00D8671C"/>
    <w:rsid w:val="00D93754"/>
    <w:rsid w:val="00D94015"/>
    <w:rsid w:val="00D945DE"/>
    <w:rsid w:val="00DA6CD4"/>
    <w:rsid w:val="00DF0E16"/>
    <w:rsid w:val="00E00DC6"/>
    <w:rsid w:val="00E022DB"/>
    <w:rsid w:val="00E03C55"/>
    <w:rsid w:val="00E10972"/>
    <w:rsid w:val="00E20FF9"/>
    <w:rsid w:val="00E26C4F"/>
    <w:rsid w:val="00E33FD5"/>
    <w:rsid w:val="00E3779F"/>
    <w:rsid w:val="00E4452E"/>
    <w:rsid w:val="00E506EC"/>
    <w:rsid w:val="00E5160C"/>
    <w:rsid w:val="00E52473"/>
    <w:rsid w:val="00E64EF7"/>
    <w:rsid w:val="00E77665"/>
    <w:rsid w:val="00E805F2"/>
    <w:rsid w:val="00E929A4"/>
    <w:rsid w:val="00E962D7"/>
    <w:rsid w:val="00EA2AD4"/>
    <w:rsid w:val="00EA40C2"/>
    <w:rsid w:val="00EB060E"/>
    <w:rsid w:val="00EB1022"/>
    <w:rsid w:val="00EB3D5C"/>
    <w:rsid w:val="00EB597A"/>
    <w:rsid w:val="00EB5FF2"/>
    <w:rsid w:val="00EC145D"/>
    <w:rsid w:val="00EC272D"/>
    <w:rsid w:val="00ED3440"/>
    <w:rsid w:val="00ED5C41"/>
    <w:rsid w:val="00EE5457"/>
    <w:rsid w:val="00EF09D6"/>
    <w:rsid w:val="00EF652D"/>
    <w:rsid w:val="00F068CC"/>
    <w:rsid w:val="00F07DE1"/>
    <w:rsid w:val="00F20A19"/>
    <w:rsid w:val="00F20C47"/>
    <w:rsid w:val="00F46897"/>
    <w:rsid w:val="00F60E15"/>
    <w:rsid w:val="00F61F46"/>
    <w:rsid w:val="00F83F3E"/>
    <w:rsid w:val="00FA338A"/>
    <w:rsid w:val="00FC1C20"/>
    <w:rsid w:val="00FC3142"/>
    <w:rsid w:val="00FE5AB8"/>
    <w:rsid w:val="00FE60A3"/>
    <w:rsid w:val="00FE7218"/>
    <w:rsid w:val="00FF317B"/>
    <w:rsid w:val="00FF3263"/>
    <w:rsid w:val="00FF3300"/>
    <w:rsid w:val="00FF435D"/>
    <w:rsid w:val="00FF69DD"/>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7093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customStyle="1" w:styleId="Ausschreibung">
    <w:name w:val="Ausschreibung"/>
    <w:basedOn w:val="Standard"/>
    <w:uiPriority w:val="99"/>
    <w:rsid w:val="00053B4D"/>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053B4D"/>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053B4D"/>
    <w:pPr>
      <w:widowControl w:val="0"/>
      <w:tabs>
        <w:tab w:val="left" w:pos="0"/>
      </w:tabs>
      <w:overflowPunct/>
      <w:spacing w:line="288" w:lineRule="auto"/>
      <w:textAlignment w:val="center"/>
    </w:pPr>
    <w:rPr>
      <w:rFonts w:cs="Arial"/>
      <w:color w:val="000000"/>
      <w:szCs w:val="22"/>
    </w:rPr>
  </w:style>
  <w:style w:type="paragraph" w:styleId="Verzeichnis2">
    <w:name w:val="toc 2"/>
    <w:basedOn w:val="Standard"/>
    <w:next w:val="Standard"/>
    <w:autoRedefine/>
    <w:uiPriority w:val="39"/>
    <w:rsid w:val="0040338E"/>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7093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3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03408D"/>
    <w:rPr>
      <w:rFonts w:ascii="Arial" w:hAnsi="Arial" w:cs="Times New Roman"/>
      <w:sz w:val="20"/>
      <w:szCs w:val="20"/>
    </w:rPr>
  </w:style>
  <w:style w:type="paragraph" w:customStyle="1" w:styleId="Ausschreibung">
    <w:name w:val="Ausschreibung"/>
    <w:basedOn w:val="Standard"/>
    <w:uiPriority w:val="99"/>
    <w:rsid w:val="00053B4D"/>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053B4D"/>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053B4D"/>
    <w:pPr>
      <w:widowControl w:val="0"/>
      <w:tabs>
        <w:tab w:val="left" w:pos="0"/>
      </w:tabs>
      <w:overflowPunct/>
      <w:spacing w:line="288" w:lineRule="auto"/>
      <w:textAlignment w:val="center"/>
    </w:pPr>
    <w:rPr>
      <w:rFonts w:cs="Arial"/>
      <w:color w:val="000000"/>
      <w:szCs w:val="22"/>
    </w:rPr>
  </w:style>
  <w:style w:type="paragraph" w:styleId="Verzeichnis2">
    <w:name w:val="toc 2"/>
    <w:basedOn w:val="Standard"/>
    <w:next w:val="Standard"/>
    <w:autoRedefine/>
    <w:uiPriority w:val="39"/>
    <w:rsid w:val="0040338E"/>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21859">
      <w:bodyDiv w:val="1"/>
      <w:marLeft w:val="0"/>
      <w:marRight w:val="0"/>
      <w:marTop w:val="0"/>
      <w:marBottom w:val="0"/>
      <w:divBdr>
        <w:top w:val="none" w:sz="0" w:space="0" w:color="auto"/>
        <w:left w:val="none" w:sz="0" w:space="0" w:color="auto"/>
        <w:bottom w:val="none" w:sz="0" w:space="0" w:color="auto"/>
        <w:right w:val="none" w:sz="0" w:space="0" w:color="auto"/>
      </w:divBdr>
    </w:div>
    <w:div w:id="1187209757">
      <w:marLeft w:val="0"/>
      <w:marRight w:val="0"/>
      <w:marTop w:val="0"/>
      <w:marBottom w:val="0"/>
      <w:divBdr>
        <w:top w:val="none" w:sz="0" w:space="0" w:color="auto"/>
        <w:left w:val="none" w:sz="0" w:space="0" w:color="auto"/>
        <w:bottom w:val="none" w:sz="0" w:space="0" w:color="auto"/>
        <w:right w:val="none" w:sz="0" w:space="0" w:color="auto"/>
      </w:divBdr>
    </w:div>
    <w:div w:id="1187209758">
      <w:marLeft w:val="0"/>
      <w:marRight w:val="0"/>
      <w:marTop w:val="0"/>
      <w:marBottom w:val="0"/>
      <w:divBdr>
        <w:top w:val="none" w:sz="0" w:space="0" w:color="auto"/>
        <w:left w:val="none" w:sz="0" w:space="0" w:color="auto"/>
        <w:bottom w:val="none" w:sz="0" w:space="0" w:color="auto"/>
        <w:right w:val="none" w:sz="0" w:space="0" w:color="auto"/>
      </w:divBdr>
    </w:div>
    <w:div w:id="1187209759">
      <w:marLeft w:val="0"/>
      <w:marRight w:val="0"/>
      <w:marTop w:val="0"/>
      <w:marBottom w:val="0"/>
      <w:divBdr>
        <w:top w:val="none" w:sz="0" w:space="0" w:color="auto"/>
        <w:left w:val="none" w:sz="0" w:space="0" w:color="auto"/>
        <w:bottom w:val="none" w:sz="0" w:space="0" w:color="auto"/>
        <w:right w:val="none" w:sz="0" w:space="0" w:color="auto"/>
      </w:divBdr>
    </w:div>
    <w:div w:id="1187209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BRFPRV.DOT</Template>
  <TotalTime>0</TotalTime>
  <Pages>58</Pages>
  <Words>8460</Words>
  <Characters>73955</Characters>
  <Application>Microsoft Office Word</Application>
  <DocSecurity>0</DocSecurity>
  <Lines>616</Lines>
  <Paragraphs>164</Paragraphs>
  <ScaleCrop>false</ScaleCrop>
  <HeadingPairs>
    <vt:vector size="2" baseType="variant">
      <vt:variant>
        <vt:lpstr>Titel</vt:lpstr>
      </vt:variant>
      <vt:variant>
        <vt:i4>1</vt:i4>
      </vt:variant>
    </vt:vector>
  </HeadingPairs>
  <TitlesOfParts>
    <vt:vector size="1" baseType="lpstr">
      <vt:lpstr>Briefvorlage FRIATEC für PDF-Erstellung inkl. Logos</vt:lpstr>
    </vt:vector>
  </TitlesOfParts>
  <Company>Unbekannte Organisation</Company>
  <LinksUpToDate>false</LinksUpToDate>
  <CharactersWithSpaces>82251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FRIATEC für PDF-Erstellung inkl. Logos</dc:title>
  <dc:creator>Lamberts</dc:creator>
  <cp:lastModifiedBy>Rittel, Heike</cp:lastModifiedBy>
  <cp:revision>4</cp:revision>
  <cp:lastPrinted>2017-06-20T13:12:00Z</cp:lastPrinted>
  <dcterms:created xsi:type="dcterms:W3CDTF">2018-09-20T08:24:00Z</dcterms:created>
  <dcterms:modified xsi:type="dcterms:W3CDTF">2018-09-20T08:48:00Z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Friatec</vt:lpwstr>
  </property>
  <property fmtid="{D5CDD505-2E9C-101B-9397-08002B2CF9AE}" pid="3" name="Funktion">
    <vt:lpwstr>Allgemeines</vt:lpwstr>
  </property>
  <property fmtid="{D5CDD505-2E9C-101B-9397-08002B2CF9AE}" pid="4" name="Kategorie">
    <vt:lpwstr>Allgemein</vt:lpwstr>
  </property>
</Properties>
</file>